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2"/>
          <w:sz w:val="5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52"/>
          <w:szCs w:val="32"/>
        </w:rPr>
        <w:t>简</w:t>
      </w:r>
      <w:r>
        <w:rPr>
          <w:rFonts w:ascii="方正小标宋简体" w:hAnsi="方正小标宋简体" w:eastAsia="方正小标宋简体" w:cs="方正小标宋简体"/>
          <w:bCs/>
          <w:kern w:val="2"/>
          <w:sz w:val="52"/>
          <w:szCs w:val="3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52"/>
          <w:szCs w:val="32"/>
        </w:rPr>
        <w:t>历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52"/>
          <w:szCs w:val="32"/>
          <w:lang w:val="en-US" w:eastAsia="zh-CN"/>
        </w:rPr>
        <w:t xml:space="preserve">    表</w:t>
      </w:r>
    </w:p>
    <w:tbl>
      <w:tblPr>
        <w:tblStyle w:val="5"/>
        <w:tblpPr w:leftFromText="180" w:rightFromText="180" w:vertAnchor="text" w:horzAnchor="page" w:tblpX="1560" w:tblpY="220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083"/>
        <w:gridCol w:w="1161"/>
        <w:gridCol w:w="1201"/>
        <w:gridCol w:w="225"/>
        <w:gridCol w:w="660"/>
        <w:gridCol w:w="255"/>
        <w:gridCol w:w="999"/>
        <w:gridCol w:w="601"/>
        <w:gridCol w:w="100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hint="eastAsia" w:eastAsia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cs="宋体"/>
                <w:spacing w:val="-16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-16"/>
                <w:sz w:val="24"/>
                <w:lang w:eastAsia="zh-CN"/>
              </w:rPr>
              <w:t>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cs="宋体"/>
                <w:spacing w:val="-16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毕业院校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专业</w:t>
            </w:r>
            <w:r>
              <w:rPr>
                <w:rFonts w:hint="eastAsia" w:ascii="宋体" w:hAnsi="宋体" w:cs="宋体"/>
                <w:spacing w:val="-16"/>
                <w:sz w:val="24"/>
                <w:lang w:eastAsia="zh-CN"/>
              </w:rPr>
              <w:t>职称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pacing w:val="-16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毕业时间</w:t>
            </w:r>
          </w:p>
        </w:tc>
        <w:tc>
          <w:tcPr>
            <w:tcW w:w="17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最高学历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专业</w:t>
            </w:r>
            <w:r>
              <w:rPr>
                <w:rFonts w:hint="eastAsia" w:ascii="宋体" w:hAnsi="宋体" w:cs="宋体"/>
                <w:spacing w:val="-16"/>
                <w:sz w:val="24"/>
                <w:lang w:eastAsia="zh-CN"/>
              </w:rPr>
              <w:t>职称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pacing w:val="-16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毕业时间</w:t>
            </w:r>
          </w:p>
        </w:tc>
        <w:tc>
          <w:tcPr>
            <w:tcW w:w="171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婚姻状况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spacing w:val="-16"/>
                <w:sz w:val="24"/>
              </w:rPr>
              <w:t>地址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5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个人履历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tabs>
                <w:tab w:val="left" w:pos="440"/>
              </w:tabs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家庭成员情况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技能证书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兴趣爱好</w:t>
            </w:r>
          </w:p>
        </w:tc>
        <w:tc>
          <w:tcPr>
            <w:tcW w:w="32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健康状况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特长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报名岗位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</w:tbl>
    <w:p>
      <w:pPr>
        <w:spacing w:line="220" w:lineRule="atLeas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TVlOWVjZTM5OWU4ZDMyM2NhOWEyMWZiNmUwODEifQ=="/>
  </w:docVars>
  <w:rsids>
    <w:rsidRoot w:val="00D31D50"/>
    <w:rsid w:val="00011E44"/>
    <w:rsid w:val="0005212F"/>
    <w:rsid w:val="00076BCD"/>
    <w:rsid w:val="00121AC4"/>
    <w:rsid w:val="00153F0D"/>
    <w:rsid w:val="00177CB8"/>
    <w:rsid w:val="002072C9"/>
    <w:rsid w:val="00215632"/>
    <w:rsid w:val="00230E77"/>
    <w:rsid w:val="002545EA"/>
    <w:rsid w:val="00271FD7"/>
    <w:rsid w:val="00272425"/>
    <w:rsid w:val="00276663"/>
    <w:rsid w:val="00285A31"/>
    <w:rsid w:val="002B4933"/>
    <w:rsid w:val="00323B43"/>
    <w:rsid w:val="00394E8A"/>
    <w:rsid w:val="003D37D8"/>
    <w:rsid w:val="003D3CBE"/>
    <w:rsid w:val="003E209F"/>
    <w:rsid w:val="00423683"/>
    <w:rsid w:val="00426133"/>
    <w:rsid w:val="004358AB"/>
    <w:rsid w:val="00462A1C"/>
    <w:rsid w:val="004C4100"/>
    <w:rsid w:val="004E49D6"/>
    <w:rsid w:val="004E570C"/>
    <w:rsid w:val="004F3C95"/>
    <w:rsid w:val="005A566D"/>
    <w:rsid w:val="005B5DC0"/>
    <w:rsid w:val="005F5260"/>
    <w:rsid w:val="006D1A01"/>
    <w:rsid w:val="006E40EE"/>
    <w:rsid w:val="006F575E"/>
    <w:rsid w:val="00707784"/>
    <w:rsid w:val="00763E2F"/>
    <w:rsid w:val="007B2857"/>
    <w:rsid w:val="0081590E"/>
    <w:rsid w:val="0081627C"/>
    <w:rsid w:val="0085526A"/>
    <w:rsid w:val="008B7726"/>
    <w:rsid w:val="009D4DB7"/>
    <w:rsid w:val="009F248A"/>
    <w:rsid w:val="00B02DB0"/>
    <w:rsid w:val="00C26A78"/>
    <w:rsid w:val="00C307B5"/>
    <w:rsid w:val="00C6236C"/>
    <w:rsid w:val="00C846DD"/>
    <w:rsid w:val="00D00548"/>
    <w:rsid w:val="00D06477"/>
    <w:rsid w:val="00D1527C"/>
    <w:rsid w:val="00D31D50"/>
    <w:rsid w:val="00D749FB"/>
    <w:rsid w:val="00D92758"/>
    <w:rsid w:val="00E262CC"/>
    <w:rsid w:val="00E4612C"/>
    <w:rsid w:val="00E56ED5"/>
    <w:rsid w:val="00E67F2A"/>
    <w:rsid w:val="00E95C3B"/>
    <w:rsid w:val="00EB7C69"/>
    <w:rsid w:val="00EC0191"/>
    <w:rsid w:val="00ED2207"/>
    <w:rsid w:val="00ED3257"/>
    <w:rsid w:val="00F155FF"/>
    <w:rsid w:val="00F304EA"/>
    <w:rsid w:val="00F31D0E"/>
    <w:rsid w:val="00F436F1"/>
    <w:rsid w:val="00F54FB2"/>
    <w:rsid w:val="00F9690E"/>
    <w:rsid w:val="00FA6EE2"/>
    <w:rsid w:val="00FC2748"/>
    <w:rsid w:val="00FE2556"/>
    <w:rsid w:val="00FE40ED"/>
    <w:rsid w:val="10C6006D"/>
    <w:rsid w:val="134F4F33"/>
    <w:rsid w:val="16056901"/>
    <w:rsid w:val="1F9F626A"/>
    <w:rsid w:val="205F3AC2"/>
    <w:rsid w:val="26A83506"/>
    <w:rsid w:val="2CE52473"/>
    <w:rsid w:val="3F2544E9"/>
    <w:rsid w:val="4BF94E3C"/>
    <w:rsid w:val="5A9E1AA4"/>
    <w:rsid w:val="628C1A6E"/>
    <w:rsid w:val="63B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9">
    <w:name w:val="p0"/>
    <w:basedOn w:val="1"/>
    <w:qFormat/>
    <w:uiPriority w:val="99"/>
    <w:pPr>
      <w:adjustRightInd/>
      <w:snapToGrid/>
      <w:spacing w:after="0"/>
      <w:jc w:val="both"/>
    </w:pPr>
    <w:rPr>
      <w:rFonts w:ascii="Times New Roman" w:hAnsi="Times New Roman" w:eastAsia="宋体"/>
      <w:sz w:val="21"/>
      <w:szCs w:val="21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ahoma" w:hAnsi="Tahoma" w:cs="Times New Roman"/>
      <w:kern w:val="0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117</Words>
  <Characters>117</Characters>
  <Lines>0</Lines>
  <Paragraphs>0</Paragraphs>
  <TotalTime>17</TotalTime>
  <ScaleCrop>false</ScaleCrop>
  <LinksUpToDate>false</LinksUpToDate>
  <CharactersWithSpaces>1090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2019-03-15T10:21:00Z</dcterms:created>
  <dc:creator>梦亦伤</dc:creator>
  <cp:lastModifiedBy>呀啦索嘿嘿。</cp:lastModifiedBy>
  <cp:lastPrinted>2022-05-30T09:42:00Z</cp:lastPrinted>
  <dcterms:modified xsi:type="dcterms:W3CDTF">2023-06-28T00:32:31Z</dcterms:modified>
  <dc:title>简    历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AF198960DD32468DAE5E721CBF7C6037_13</vt:lpwstr>
  </property>
</Properties>
</file>