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00000"/>
          <w:kern w:val="0"/>
          <w:sz w:val="32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附件2：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2023年濮阳市市直事业单位公开招聘工作人员报名表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none"/>
          <w:lang w:val="en-US" w:eastAsia="zh-CN" w:bidi="ar-SA"/>
        </w:rPr>
        <w:t>报考单位：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岗位序号：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400" w:lineRule="exac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报名人（签名）：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（签字）：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年     月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ind w:left="630" w:hanging="630" w:hangingChars="3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1"/>
          <w:szCs w:val="21"/>
        </w:rPr>
        <w:t>备注：除资格审查意见由负责资格审查的工作人员填写外，其它项目均由报考者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填写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，毕业信息填写务必与毕业证一致</w:t>
      </w:r>
      <w:r>
        <w:rPr>
          <w:rFonts w:hint="default" w:ascii="Times New Roman" w:hAnsi="Times New Roman" w:cs="Times New Roman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607" w:right="833" w:bottom="607" w:left="833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YmVkYmYxYTUxOGYyNzVhZDYzZmQ0MjQyOGNmNWEifQ=="/>
  </w:docVars>
  <w:rsids>
    <w:rsidRoot w:val="73D573E5"/>
    <w:rsid w:val="05DE33D4"/>
    <w:rsid w:val="06414044"/>
    <w:rsid w:val="0F674FCB"/>
    <w:rsid w:val="147577F0"/>
    <w:rsid w:val="19B25A0A"/>
    <w:rsid w:val="1B0666E5"/>
    <w:rsid w:val="1DCB53CE"/>
    <w:rsid w:val="21AA3A55"/>
    <w:rsid w:val="291A0A26"/>
    <w:rsid w:val="2CE34A18"/>
    <w:rsid w:val="31824F3D"/>
    <w:rsid w:val="33DD791A"/>
    <w:rsid w:val="33F23259"/>
    <w:rsid w:val="35357BE5"/>
    <w:rsid w:val="3DA22CCF"/>
    <w:rsid w:val="3DFE395D"/>
    <w:rsid w:val="3E05747B"/>
    <w:rsid w:val="4D445D1D"/>
    <w:rsid w:val="5B131C77"/>
    <w:rsid w:val="5D137C72"/>
    <w:rsid w:val="64E6058C"/>
    <w:rsid w:val="6D535020"/>
    <w:rsid w:val="6DBA0CD4"/>
    <w:rsid w:val="721C0B23"/>
    <w:rsid w:val="73D573E5"/>
    <w:rsid w:val="7C96712C"/>
    <w:rsid w:val="C5DFF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pyadmin\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303</Words>
  <Characters>306</Characters>
  <Lines>0</Lines>
  <Paragraphs>0</Paragraphs>
  <TotalTime>160</TotalTime>
  <ScaleCrop>false</ScaleCrop>
  <LinksUpToDate>false</LinksUpToDate>
  <CharactersWithSpaces>542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2018-10-19T10:33:00Z</dcterms:created>
  <dc:creator>Administrator</dc:creator>
  <cp:lastModifiedBy>熊猫kf</cp:lastModifiedBy>
  <cp:lastPrinted>2021-05-31T09:47:00Z</cp:lastPrinted>
  <dcterms:modified xsi:type="dcterms:W3CDTF">2023-06-28T07:53:23Z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E3FEB65934B54C09990EE136969D3214_13</vt:lpwstr>
  </property>
</Properties>
</file>