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 托 书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兹委托人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，委托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领取</w:t>
      </w:r>
      <w:r>
        <w:rPr>
          <w:rFonts w:hint="eastAsia" w:ascii="仿宋_GB2312" w:hAnsi="仿宋_GB2312" w:eastAsia="仿宋_GB2312" w:cs="仿宋_GB2312"/>
          <w:sz w:val="30"/>
          <w:szCs w:val="30"/>
        </w:rPr>
        <w:t>嘉善全域文化旅游发展有限公司公开招聘讲解员专业技能考评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准考证。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特此委托。</w:t>
      </w:r>
      <w:bookmarkStart w:id="0" w:name="_GoBack"/>
      <w:bookmarkEnd w:id="0"/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4800" w:firstLineChars="1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委托人：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受托人：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年    月    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附：委托双方身份证复印件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CwiaGRpZCI6ImI4MjhkMjgyNzUwMjAyY2JkY2ZhZGVhNTQyOWNkODQyIiwidXNlckNvdW50IjozfQ=="/>
  </w:docVars>
  <w:rsids>
    <w:rsidRoot w:val="35C50405"/>
    <w:rsid w:val="000D54DA"/>
    <w:rsid w:val="003206D3"/>
    <w:rsid w:val="00387650"/>
    <w:rsid w:val="006E6979"/>
    <w:rsid w:val="00A12157"/>
    <w:rsid w:val="00D350F5"/>
    <w:rsid w:val="00E539ED"/>
    <w:rsid w:val="00E60737"/>
    <w:rsid w:val="03B94504"/>
    <w:rsid w:val="066C0D64"/>
    <w:rsid w:val="095161D6"/>
    <w:rsid w:val="0E866E68"/>
    <w:rsid w:val="115E5F0B"/>
    <w:rsid w:val="119D62FF"/>
    <w:rsid w:val="14115C05"/>
    <w:rsid w:val="16F7073B"/>
    <w:rsid w:val="17C5460C"/>
    <w:rsid w:val="189D2533"/>
    <w:rsid w:val="22EB7DD7"/>
    <w:rsid w:val="2520412B"/>
    <w:rsid w:val="2547780F"/>
    <w:rsid w:val="278C0706"/>
    <w:rsid w:val="2BF25A3E"/>
    <w:rsid w:val="2BFF4E3C"/>
    <w:rsid w:val="2D911815"/>
    <w:rsid w:val="2E4F72F3"/>
    <w:rsid w:val="33CF577A"/>
    <w:rsid w:val="351C36EB"/>
    <w:rsid w:val="35C50405"/>
    <w:rsid w:val="3ADD72AF"/>
    <w:rsid w:val="3E410FA7"/>
    <w:rsid w:val="3FA03697"/>
    <w:rsid w:val="43633B62"/>
    <w:rsid w:val="486429E8"/>
    <w:rsid w:val="4CF45F13"/>
    <w:rsid w:val="502D4BC4"/>
    <w:rsid w:val="521B01DD"/>
    <w:rsid w:val="558A0964"/>
    <w:rsid w:val="57940F3C"/>
    <w:rsid w:val="582D5D78"/>
    <w:rsid w:val="58F5134A"/>
    <w:rsid w:val="59874BEF"/>
    <w:rsid w:val="59EB6944"/>
    <w:rsid w:val="59F11B1D"/>
    <w:rsid w:val="5AC210F3"/>
    <w:rsid w:val="5B715A14"/>
    <w:rsid w:val="61ED0836"/>
    <w:rsid w:val="654023B6"/>
    <w:rsid w:val="68666B77"/>
    <w:rsid w:val="68BD64C1"/>
    <w:rsid w:val="6B8B2A74"/>
    <w:rsid w:val="6DEC0D72"/>
    <w:rsid w:val="6E7825AD"/>
    <w:rsid w:val="6F980577"/>
    <w:rsid w:val="6FD6333B"/>
    <w:rsid w:val="70C66F32"/>
    <w:rsid w:val="72061CC9"/>
    <w:rsid w:val="7CEF6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1723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1723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80f1c0ed-1e35-4ff8-9379-b87e42d84f24\&#25480;&#26435;&#22996;&#25176;&#2007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授权委托书.doc.docx</Template>
  <Pages>1</Pages>
  <Words>106</Words>
  <Characters>109</Characters>
  <Lines>2</Lines>
  <Paragraphs>1</Paragraphs>
  <TotalTime>2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2022-08-25T02:11:00Z</dcterms:created>
  <dc:creator>可可露</dc:creator>
  <cp:lastModifiedBy>简伯苓</cp:lastModifiedBy>
  <dcterms:modified xsi:type="dcterms:W3CDTF">2023-07-10T01:26:24Z</dcterms:modified>
  <dc:title>授 权 委 托 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v1.0_mb_vcARffdRFA2bQv5jIeEn1w==</vt:lpwstr>
  </property>
  <property fmtid="{D5CDD505-2E9C-101B-9397-08002B2CF9AE}" pid="4" name="ICV">
    <vt:lpwstr>1CE9FDDBD9FF4AEF87A3FFA39C011395</vt:lpwstr>
  </property>
</Properties>
</file>