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附件4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</w:rPr>
        <w:t>单位同意报考证明</w:t>
      </w: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兹有我单位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</w:rPr>
        <w:t>同志</w:t>
      </w:r>
      <w:r>
        <w:rPr>
          <w:rFonts w:ascii="Times New Roman" w:hAnsi="Times New Roman" w:eastAsia="仿宋"/>
          <w:sz w:val="32"/>
          <w:szCs w:val="32"/>
        </w:rPr>
        <w:t>(</w:t>
      </w:r>
      <w:r>
        <w:rPr>
          <w:rFonts w:hint="eastAsia" w:ascii="Times New Roman" w:hAnsi="Times New Roman" w:eastAsia="仿宋"/>
          <w:sz w:val="32"/>
          <w:szCs w:val="32"/>
        </w:rPr>
        <w:t>身份证号码</w:t>
      </w:r>
      <w:r>
        <w:rPr>
          <w:rFonts w:ascii="Times New Roman" w:hAnsi="Times New Roman" w:eastAsia="仿宋"/>
          <w:sz w:val="32"/>
          <w:szCs w:val="32"/>
        </w:rPr>
        <w:t xml:space="preserve">: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Times New Roman" w:hAnsi="Times New Roman" w:eastAsia="仿宋"/>
          <w:sz w:val="32"/>
          <w:szCs w:val="32"/>
        </w:rPr>
        <w:t>)</w:t>
      </w:r>
      <w:r>
        <w:rPr>
          <w:rFonts w:hint="eastAsia" w:ascii="Times New Roman" w:hAnsi="Times New Roman" w:eastAsia="仿宋"/>
          <w:sz w:val="32"/>
          <w:szCs w:val="32"/>
        </w:rPr>
        <w:t>，参加海口市中医医院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2023年考核招聘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事业单位工作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人员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" w:cs="Times New Roman"/>
          <w:sz w:val="32"/>
          <w:szCs w:val="32"/>
        </w:rPr>
        <w:t>，我单位同意其报考，并保证其如被录用，将配合有关单位办理其档案、工资、党团</w:t>
      </w:r>
      <w:r>
        <w:rPr>
          <w:rFonts w:hint="eastAsia" w:ascii="Times New Roman" w:hAnsi="Times New Roman" w:eastAsia="仿宋"/>
          <w:sz w:val="32"/>
          <w:szCs w:val="32"/>
        </w:rPr>
        <w:t>关系的移交手续。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单位（盖公章）</w:t>
      </w:r>
    </w:p>
    <w:p>
      <w:pPr>
        <w:spacing w:line="540" w:lineRule="exact"/>
        <w:ind w:firstLine="640" w:firstLineChars="2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/>
          <w:sz w:val="32"/>
          <w:szCs w:val="32"/>
        </w:rPr>
      </w:pPr>
    </w:p>
    <w:sectPr>
      <w:pgSz w:w="11906" w:h="16838"/>
      <w:pgMar w:top="3686" w:right="1286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0MWVjMWNlN2FlODZlYTFiMTJiZTg0ZTE0MmY4MmMifQ=="/>
  </w:docVars>
  <w:rsids>
    <w:rsidRoot w:val="00865EE5"/>
    <w:rsid w:val="000059DD"/>
    <w:rsid w:val="00007C70"/>
    <w:rsid w:val="00024BF6"/>
    <w:rsid w:val="000413DB"/>
    <w:rsid w:val="00070A09"/>
    <w:rsid w:val="00082DBD"/>
    <w:rsid w:val="00097A6B"/>
    <w:rsid w:val="000B0D7C"/>
    <w:rsid w:val="000C649D"/>
    <w:rsid w:val="000D4E73"/>
    <w:rsid w:val="00100F41"/>
    <w:rsid w:val="00107631"/>
    <w:rsid w:val="00155572"/>
    <w:rsid w:val="001D65FC"/>
    <w:rsid w:val="001D6A49"/>
    <w:rsid w:val="001F3C2E"/>
    <w:rsid w:val="00225BFA"/>
    <w:rsid w:val="0023254B"/>
    <w:rsid w:val="0024406E"/>
    <w:rsid w:val="00260E9D"/>
    <w:rsid w:val="00271828"/>
    <w:rsid w:val="002C167C"/>
    <w:rsid w:val="002C5535"/>
    <w:rsid w:val="00323BA3"/>
    <w:rsid w:val="00330614"/>
    <w:rsid w:val="00334EA6"/>
    <w:rsid w:val="003452C6"/>
    <w:rsid w:val="00351DA1"/>
    <w:rsid w:val="003A62DC"/>
    <w:rsid w:val="003B19B2"/>
    <w:rsid w:val="003E0605"/>
    <w:rsid w:val="00444BC4"/>
    <w:rsid w:val="004731AE"/>
    <w:rsid w:val="00497A1E"/>
    <w:rsid w:val="004B1E08"/>
    <w:rsid w:val="004D6F1F"/>
    <w:rsid w:val="005029E2"/>
    <w:rsid w:val="00514366"/>
    <w:rsid w:val="005355EB"/>
    <w:rsid w:val="00554501"/>
    <w:rsid w:val="00571AD3"/>
    <w:rsid w:val="005B5DE3"/>
    <w:rsid w:val="005D6EB4"/>
    <w:rsid w:val="005F09D9"/>
    <w:rsid w:val="00605D92"/>
    <w:rsid w:val="00607112"/>
    <w:rsid w:val="00614671"/>
    <w:rsid w:val="00626809"/>
    <w:rsid w:val="006445F8"/>
    <w:rsid w:val="00657E19"/>
    <w:rsid w:val="00683927"/>
    <w:rsid w:val="006856C7"/>
    <w:rsid w:val="006947DC"/>
    <w:rsid w:val="006A1728"/>
    <w:rsid w:val="006A7918"/>
    <w:rsid w:val="006C25B4"/>
    <w:rsid w:val="006E1CE5"/>
    <w:rsid w:val="006F5DA5"/>
    <w:rsid w:val="006F7BE8"/>
    <w:rsid w:val="0070687E"/>
    <w:rsid w:val="00731AC9"/>
    <w:rsid w:val="00771025"/>
    <w:rsid w:val="00786F6F"/>
    <w:rsid w:val="00787F9B"/>
    <w:rsid w:val="007A3C59"/>
    <w:rsid w:val="007B1029"/>
    <w:rsid w:val="007D177E"/>
    <w:rsid w:val="007D548F"/>
    <w:rsid w:val="008147FC"/>
    <w:rsid w:val="00847A0E"/>
    <w:rsid w:val="00865EE5"/>
    <w:rsid w:val="00866200"/>
    <w:rsid w:val="00874590"/>
    <w:rsid w:val="00896A29"/>
    <w:rsid w:val="008E1770"/>
    <w:rsid w:val="008E67A1"/>
    <w:rsid w:val="008F4D74"/>
    <w:rsid w:val="00906949"/>
    <w:rsid w:val="009075B8"/>
    <w:rsid w:val="00920D2D"/>
    <w:rsid w:val="00921FC3"/>
    <w:rsid w:val="00923FBE"/>
    <w:rsid w:val="009301E8"/>
    <w:rsid w:val="00936F2F"/>
    <w:rsid w:val="009B1C08"/>
    <w:rsid w:val="009C6568"/>
    <w:rsid w:val="009D2C49"/>
    <w:rsid w:val="009F5634"/>
    <w:rsid w:val="00A25784"/>
    <w:rsid w:val="00A8133D"/>
    <w:rsid w:val="00A9226D"/>
    <w:rsid w:val="00AB7E7B"/>
    <w:rsid w:val="00B201AB"/>
    <w:rsid w:val="00B32D5F"/>
    <w:rsid w:val="00B511E5"/>
    <w:rsid w:val="00B53C30"/>
    <w:rsid w:val="00B5420A"/>
    <w:rsid w:val="00B6207C"/>
    <w:rsid w:val="00B9625B"/>
    <w:rsid w:val="00BA5861"/>
    <w:rsid w:val="00BD2F2E"/>
    <w:rsid w:val="00BE3B56"/>
    <w:rsid w:val="00BF13B7"/>
    <w:rsid w:val="00C25711"/>
    <w:rsid w:val="00C65EC9"/>
    <w:rsid w:val="00C74454"/>
    <w:rsid w:val="00C85004"/>
    <w:rsid w:val="00C93FC3"/>
    <w:rsid w:val="00CB34B7"/>
    <w:rsid w:val="00CC11B0"/>
    <w:rsid w:val="00CD521F"/>
    <w:rsid w:val="00D035D5"/>
    <w:rsid w:val="00D1781F"/>
    <w:rsid w:val="00D30351"/>
    <w:rsid w:val="00D32ABD"/>
    <w:rsid w:val="00D85519"/>
    <w:rsid w:val="00D85814"/>
    <w:rsid w:val="00D8673B"/>
    <w:rsid w:val="00DA00A4"/>
    <w:rsid w:val="00DA32FC"/>
    <w:rsid w:val="00DC5A4D"/>
    <w:rsid w:val="00DD22DF"/>
    <w:rsid w:val="00DE3A25"/>
    <w:rsid w:val="00DE4D63"/>
    <w:rsid w:val="00E16571"/>
    <w:rsid w:val="00E35D35"/>
    <w:rsid w:val="00E570A0"/>
    <w:rsid w:val="00E622C7"/>
    <w:rsid w:val="00E62CF7"/>
    <w:rsid w:val="00E827A2"/>
    <w:rsid w:val="00EA5F21"/>
    <w:rsid w:val="00EB36F7"/>
    <w:rsid w:val="00ED6CB2"/>
    <w:rsid w:val="00F25D20"/>
    <w:rsid w:val="00F42DD2"/>
    <w:rsid w:val="00F53D18"/>
    <w:rsid w:val="00F70A25"/>
    <w:rsid w:val="00F916A5"/>
    <w:rsid w:val="00FA22CA"/>
    <w:rsid w:val="00FB7562"/>
    <w:rsid w:val="00FF3B8D"/>
    <w:rsid w:val="0AF855E1"/>
    <w:rsid w:val="26DA7D9B"/>
    <w:rsid w:val="2DAF626A"/>
    <w:rsid w:val="5FEC12AF"/>
    <w:rsid w:val="6274189C"/>
    <w:rsid w:val="65357585"/>
    <w:rsid w:val="71D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7"/>
    <w:qFormat/>
    <w:uiPriority w:val="99"/>
    <w:pPr>
      <w:ind w:left="100" w:leftChars="2500"/>
    </w:pPr>
  </w:style>
  <w:style w:type="character" w:customStyle="1" w:styleId="6">
    <w:name w:val="Heading 1 Char"/>
    <w:basedOn w:val="5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7">
    <w:name w:val="Date Char"/>
    <w:basedOn w:val="5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115</Words>
  <Characters>118</Characters>
  <Lines>0</Lines>
  <Paragraphs>0</Paragraphs>
  <TotalTime>0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2018-10-16T08:54:00Z</dcterms:created>
  <dc:creator>Administrator</dc:creator>
  <cp:lastModifiedBy>Administrator</cp:lastModifiedBy>
  <cp:lastPrinted>2018-10-23T08:40:00Z</cp:lastPrinted>
  <dcterms:modified xsi:type="dcterms:W3CDTF">2023-06-25T02:28:41Z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434017DE30474DC190A49C0729A88A81</vt:lpwstr>
  </property>
</Properties>
</file>