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ascii="黑体" w:hAnsi="黑体" w:eastAsia="黑体" w:cs="黑体"/>
          <w:b/>
          <w:bCs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szCs w:val="32"/>
        </w:rPr>
        <w:t xml:space="preserve">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WMxNjFiNGViZmFlMWMzODE5YmNlMzM2NmZkMjYifQ=="/>
  </w:docVars>
  <w:rsids>
    <w:rsidRoot w:val="710E7BCC"/>
    <w:rsid w:val="003D23D1"/>
    <w:rsid w:val="005A48FA"/>
    <w:rsid w:val="00796F31"/>
    <w:rsid w:val="00D80CE7"/>
    <w:rsid w:val="00E02534"/>
    <w:rsid w:val="00F14DA3"/>
    <w:rsid w:val="018E7142"/>
    <w:rsid w:val="04FF5F17"/>
    <w:rsid w:val="05AC2085"/>
    <w:rsid w:val="08140522"/>
    <w:rsid w:val="0A0037FB"/>
    <w:rsid w:val="0A365616"/>
    <w:rsid w:val="0B725943"/>
    <w:rsid w:val="0FE046C8"/>
    <w:rsid w:val="115E01DA"/>
    <w:rsid w:val="14FD02CE"/>
    <w:rsid w:val="16881F81"/>
    <w:rsid w:val="1F784BB5"/>
    <w:rsid w:val="1FFD6E89"/>
    <w:rsid w:val="230C6E10"/>
    <w:rsid w:val="250D60B2"/>
    <w:rsid w:val="26B12423"/>
    <w:rsid w:val="2A9C0FF0"/>
    <w:rsid w:val="2ADC5FDE"/>
    <w:rsid w:val="2B7B06E0"/>
    <w:rsid w:val="2B912683"/>
    <w:rsid w:val="2E17369F"/>
    <w:rsid w:val="38185E81"/>
    <w:rsid w:val="39885C1A"/>
    <w:rsid w:val="3CDD3924"/>
    <w:rsid w:val="3CFB1336"/>
    <w:rsid w:val="40C03287"/>
    <w:rsid w:val="42204671"/>
    <w:rsid w:val="43BA3862"/>
    <w:rsid w:val="480D37E5"/>
    <w:rsid w:val="491A231D"/>
    <w:rsid w:val="49D7059B"/>
    <w:rsid w:val="49EF6DD5"/>
    <w:rsid w:val="52985170"/>
    <w:rsid w:val="54370EF8"/>
    <w:rsid w:val="572478CD"/>
    <w:rsid w:val="5C210871"/>
    <w:rsid w:val="5C8262C5"/>
    <w:rsid w:val="5D4D142A"/>
    <w:rsid w:val="5D4E7E46"/>
    <w:rsid w:val="5E586037"/>
    <w:rsid w:val="61C06A6D"/>
    <w:rsid w:val="63B5357F"/>
    <w:rsid w:val="6E470F59"/>
    <w:rsid w:val="710E7BCC"/>
    <w:rsid w:val="776E5551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430</Words>
  <Characters>444</Characters>
  <Lines>0</Lines>
  <Paragraphs>0</Paragraphs>
  <TotalTime>1</TotalTime>
  <ScaleCrop>false</ScaleCrop>
  <LinksUpToDate>false</LinksUpToDate>
  <CharactersWithSpaces>512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Administrator</cp:lastModifiedBy>
  <cp:lastPrinted>2022-04-15T07:33:00Z</cp:lastPrinted>
  <dcterms:modified xsi:type="dcterms:W3CDTF">2023-06-25T09:22:27Z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D7886BDB1F624EFD84FCB3A5F10E84E4</vt:lpwstr>
  </property>
</Properties>
</file>