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jc w:val="center"/>
        <w:rPr>
          <w:rFonts w:hint="eastAsia" w:ascii="宋体" w:hAnsi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</w:rPr>
        <w:t>武陟县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2023</w:t>
      </w:r>
      <w:r>
        <w:rPr>
          <w:rFonts w:hint="eastAsia" w:ascii="宋体" w:hAnsi="宋体" w:cs="宋体"/>
          <w:b/>
          <w:bCs/>
          <w:sz w:val="44"/>
          <w:szCs w:val="44"/>
        </w:rPr>
        <w:t>年公开招聘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事业单位工作人员</w:t>
      </w:r>
    </w:p>
    <w:p>
      <w:pPr>
        <w:spacing w:line="540" w:lineRule="exact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考察个人信息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考生姓名：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，报考岗位代码：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准考证号：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毕业时间：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，毕业院校：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p>
      <w:pPr>
        <w:spacing w:line="600" w:lineRule="exact"/>
        <w:ind w:left="638" w:leftChars="304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个人档案存放机关名称：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1、考生户籍所在地行政区划名称：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市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县（市、区）。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2、考生户籍所在地公安派出所名称：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</w:rPr>
        <w:t>派出所。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3、考生户籍所在地社区（居委会、村、街道）名称：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440" w:right="1417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llOWJmMTlhNGRjZWI3ZjRjNjFmY2JlN2YwMTg4NGQifQ=="/>
  </w:docVars>
  <w:rsids>
    <w:rsidRoot w:val="41DB043A"/>
    <w:rsid w:val="00094231"/>
    <w:rsid w:val="001A0FEA"/>
    <w:rsid w:val="001C6153"/>
    <w:rsid w:val="002F72BB"/>
    <w:rsid w:val="00362CF3"/>
    <w:rsid w:val="003D22E1"/>
    <w:rsid w:val="006812EC"/>
    <w:rsid w:val="00812C6E"/>
    <w:rsid w:val="00AE3025"/>
    <w:rsid w:val="00BE22D8"/>
    <w:rsid w:val="00BE4A4E"/>
    <w:rsid w:val="00DF648C"/>
    <w:rsid w:val="09320A61"/>
    <w:rsid w:val="0FB77264"/>
    <w:rsid w:val="1B212A80"/>
    <w:rsid w:val="290E27D8"/>
    <w:rsid w:val="41DB043A"/>
    <w:rsid w:val="501202CC"/>
    <w:rsid w:val="608E5FD9"/>
    <w:rsid w:val="62AA370A"/>
    <w:rsid w:val="62F22607"/>
    <w:rsid w:val="70B5286F"/>
    <w:rsid w:val="7B836E4D"/>
    <w:rsid w:val="7F537C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qFormat/>
    <w:uiPriority w:val="99"/>
    <w:rPr>
      <w:sz w:val="18"/>
      <w:szCs w:val="18"/>
    </w:rPr>
  </w:style>
  <w:style w:type="character" w:customStyle="1" w:styleId="5">
    <w:name w:val="Balloon Text Char"/>
    <w:basedOn w:val="4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149</Words>
  <Characters>152</Characters>
  <Lines>0</Lines>
  <Paragraphs>0</Paragraphs>
  <TotalTime>5</TotalTime>
  <ScaleCrop>false</ScaleCrop>
  <LinksUpToDate>false</LinksUpToDate>
  <CharactersWithSpaces>363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2016-08-15T03:55:00Z</dcterms:created>
  <dc:creator>Administrator</dc:creator>
  <cp:lastModifiedBy>懵懂的小小小先森</cp:lastModifiedBy>
  <cp:lastPrinted>2021-01-27T23:57:00Z</cp:lastPrinted>
  <dcterms:modified xsi:type="dcterms:W3CDTF">2023-06-19T08:56:06Z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E25A123D09BB4008B7D58865826DC622</vt:lpwstr>
  </property>
</Properties>
</file>