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F2" w:rsidRDefault="00D669F2">
      <w:pPr>
        <w:jc w:val="left"/>
        <w:rPr>
          <w:rFonts w:ascii="Times New Roman" w:eastAsia="方正小标宋简体" w:hAnsi="Times New Roman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</w:p>
    <w:p w:rsidR="00D669F2" w:rsidRDefault="00D669F2">
      <w:pPr>
        <w:jc w:val="center"/>
        <w:rPr>
          <w:rFonts w:ascii="Times New Roman" w:eastAsia="方正小标宋简体" w:hAnsi="Times New Roman"/>
          <w:b/>
          <w:bCs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b/>
          <w:bCs/>
          <w:sz w:val="36"/>
          <w:szCs w:val="36"/>
        </w:rPr>
        <w:t>郑州航空港经济综合实验区</w:t>
      </w:r>
    </w:p>
    <w:p w:rsidR="00D669F2" w:rsidRDefault="00D669F2">
      <w:pPr>
        <w:jc w:val="center"/>
        <w:rPr>
          <w:rFonts w:ascii="Times New Roman" w:eastAsia="方正小标宋简体" w:hAnsi="Times New Roman"/>
          <w:b/>
          <w:bCs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b/>
          <w:bCs/>
          <w:sz w:val="36"/>
          <w:szCs w:val="36"/>
        </w:rPr>
        <w:t>“空中丝路引才行动”招聘急需紧缺专业人才</w:t>
      </w:r>
    </w:p>
    <w:p w:rsidR="00D669F2" w:rsidRDefault="00D669F2">
      <w:pPr>
        <w:jc w:val="center"/>
        <w:rPr>
          <w:rFonts w:ascii="Times New Roman" w:eastAsia="方正小标宋简体" w:hAnsi="Times New Roman"/>
          <w:b/>
          <w:bCs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b/>
          <w:bCs/>
          <w:sz w:val="36"/>
          <w:szCs w:val="36"/>
        </w:rPr>
        <w:t>进入面试资格确认环节人员名单</w:t>
      </w:r>
      <w:bookmarkStart w:id="0" w:name="_GoBack"/>
      <w:bookmarkEnd w:id="0"/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2126"/>
        <w:gridCol w:w="1416"/>
        <w:gridCol w:w="2514"/>
        <w:gridCol w:w="1360"/>
        <w:gridCol w:w="895"/>
        <w:gridCol w:w="899"/>
      </w:tblGrid>
      <w:tr w:rsidR="00D669F2" w:rsidTr="008642BF">
        <w:trPr>
          <w:trHeight w:val="381"/>
          <w:tblHeader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jc w:val="center"/>
              <w:rPr>
                <w:rFonts w:ascii="Times New Roman" w:hAnsi="宋体"/>
                <w:b/>
                <w:bCs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jc w:val="center"/>
              <w:rPr>
                <w:rFonts w:ascii="Times New Roman" w:hAnsi="宋体"/>
                <w:b/>
                <w:bCs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sz w:val="24"/>
                <w:szCs w:val="24"/>
              </w:rPr>
              <w:t>身份证号</w:t>
            </w:r>
            <w:r>
              <w:rPr>
                <w:rFonts w:ascii="Times New Roman" w:hAnsi="宋体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宋体" w:cs="宋体" w:hint="eastAsia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jc w:val="center"/>
              <w:rPr>
                <w:rFonts w:ascii="Times New Roman" w:hAnsi="宋体"/>
                <w:b/>
                <w:bCs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sz w:val="24"/>
                <w:szCs w:val="24"/>
              </w:rPr>
              <w:t>笔试成绩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jc w:val="center"/>
              <w:rPr>
                <w:rFonts w:ascii="Times New Roman" w:hAnsi="宋体"/>
                <w:b/>
                <w:bCs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sz w:val="24"/>
                <w:szCs w:val="24"/>
              </w:rPr>
              <w:t>岗位名次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jc w:val="center"/>
              <w:rPr>
                <w:rFonts w:ascii="Times New Roman" w:hAnsi="宋体"/>
                <w:b/>
                <w:bCs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刘双双</w:t>
            </w:r>
          </w:p>
        </w:tc>
        <w:tc>
          <w:tcPr>
            <w:tcW w:w="1416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1020B</w:t>
            </w:r>
          </w:p>
        </w:tc>
        <w:tc>
          <w:tcPr>
            <w:tcW w:w="2514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410323********0109</w:t>
            </w:r>
          </w:p>
        </w:tc>
        <w:tc>
          <w:tcPr>
            <w:tcW w:w="1360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――</w:t>
            </w:r>
          </w:p>
        </w:tc>
        <w:tc>
          <w:tcPr>
            <w:tcW w:w="895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899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免笔试</w:t>
            </w: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张思远</w:t>
            </w:r>
          </w:p>
        </w:tc>
        <w:tc>
          <w:tcPr>
            <w:tcW w:w="1416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1020B</w:t>
            </w:r>
          </w:p>
        </w:tc>
        <w:tc>
          <w:tcPr>
            <w:tcW w:w="2514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410223********1544</w:t>
            </w:r>
          </w:p>
        </w:tc>
        <w:tc>
          <w:tcPr>
            <w:tcW w:w="1360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――</w:t>
            </w:r>
          </w:p>
        </w:tc>
        <w:tc>
          <w:tcPr>
            <w:tcW w:w="895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899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免笔试</w:t>
            </w: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陈晨</w:t>
            </w:r>
          </w:p>
        </w:tc>
        <w:tc>
          <w:tcPr>
            <w:tcW w:w="1416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1020B</w:t>
            </w:r>
          </w:p>
        </w:tc>
        <w:tc>
          <w:tcPr>
            <w:tcW w:w="2514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412722********0028</w:t>
            </w:r>
          </w:p>
        </w:tc>
        <w:tc>
          <w:tcPr>
            <w:tcW w:w="1360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――</w:t>
            </w:r>
          </w:p>
        </w:tc>
        <w:tc>
          <w:tcPr>
            <w:tcW w:w="895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899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免笔试</w:t>
            </w: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李晓林</w:t>
            </w:r>
          </w:p>
        </w:tc>
        <w:tc>
          <w:tcPr>
            <w:tcW w:w="1416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1020B</w:t>
            </w:r>
          </w:p>
        </w:tc>
        <w:tc>
          <w:tcPr>
            <w:tcW w:w="2514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410926********2041</w:t>
            </w:r>
          </w:p>
        </w:tc>
        <w:tc>
          <w:tcPr>
            <w:tcW w:w="1360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――</w:t>
            </w:r>
          </w:p>
        </w:tc>
        <w:tc>
          <w:tcPr>
            <w:tcW w:w="895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899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免笔试</w:t>
            </w: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韩俏怡</w:t>
            </w:r>
          </w:p>
        </w:tc>
        <w:tc>
          <w:tcPr>
            <w:tcW w:w="1416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1021B</w:t>
            </w:r>
          </w:p>
        </w:tc>
        <w:tc>
          <w:tcPr>
            <w:tcW w:w="2514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410326********0660</w:t>
            </w:r>
          </w:p>
        </w:tc>
        <w:tc>
          <w:tcPr>
            <w:tcW w:w="1360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――</w:t>
            </w:r>
          </w:p>
        </w:tc>
        <w:tc>
          <w:tcPr>
            <w:tcW w:w="895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899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免笔试</w:t>
            </w: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赵雅洁</w:t>
            </w:r>
          </w:p>
        </w:tc>
        <w:tc>
          <w:tcPr>
            <w:tcW w:w="1416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1021B</w:t>
            </w:r>
          </w:p>
        </w:tc>
        <w:tc>
          <w:tcPr>
            <w:tcW w:w="2514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140502********2524</w:t>
            </w:r>
          </w:p>
        </w:tc>
        <w:tc>
          <w:tcPr>
            <w:tcW w:w="1360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――</w:t>
            </w:r>
          </w:p>
        </w:tc>
        <w:tc>
          <w:tcPr>
            <w:tcW w:w="895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899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免笔试</w:t>
            </w: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韩娇娜</w:t>
            </w:r>
          </w:p>
        </w:tc>
        <w:tc>
          <w:tcPr>
            <w:tcW w:w="1416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1022B</w:t>
            </w:r>
          </w:p>
        </w:tc>
        <w:tc>
          <w:tcPr>
            <w:tcW w:w="2514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410822********2061</w:t>
            </w:r>
          </w:p>
        </w:tc>
        <w:tc>
          <w:tcPr>
            <w:tcW w:w="1360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――</w:t>
            </w:r>
          </w:p>
        </w:tc>
        <w:tc>
          <w:tcPr>
            <w:tcW w:w="895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899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免笔试</w:t>
            </w: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周泊霖</w:t>
            </w:r>
          </w:p>
        </w:tc>
        <w:tc>
          <w:tcPr>
            <w:tcW w:w="1416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1038A</w:t>
            </w:r>
          </w:p>
        </w:tc>
        <w:tc>
          <w:tcPr>
            <w:tcW w:w="2514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410203********2015</w:t>
            </w:r>
          </w:p>
        </w:tc>
        <w:tc>
          <w:tcPr>
            <w:tcW w:w="1360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――</w:t>
            </w:r>
          </w:p>
        </w:tc>
        <w:tc>
          <w:tcPr>
            <w:tcW w:w="895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899" w:type="dxa"/>
            <w:vAlign w:val="center"/>
          </w:tcPr>
          <w:p w:rsidR="00D669F2" w:rsidRDefault="00D669F2" w:rsidP="008967D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免笔试</w:t>
            </w: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宋沿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1001A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01202300123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曾鑫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1001A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01202300110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陈亚伟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1001A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01202300102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63.8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卞呈祥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1001A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01202300111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62.8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巩丰维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1001A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01202300107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62.3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姜博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1001A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01202300101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60.1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马斌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1001A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01202300120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薛艳青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1001A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01202300109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赵林强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1001A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01202300112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56.7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冯钰洋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1001B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01202300210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73.4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朱广英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1001B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01202300304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黄一祯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1001B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01202300203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李培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1001B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01202300126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王敏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1001B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01202300209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胡贝贝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1001B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01202300213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皇甫雨震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1002A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01202300326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吴东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1002A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01202300501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董永帅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1002A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01202300406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叶亚青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1002B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01202300506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73.7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敖艳娜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1002B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01202300514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张潆允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1002B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01202300516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杨晨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1003A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01202300617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冯新科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1003A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01202300610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赵继宾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1003A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01202300622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闫峰超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1003A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01202300623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樊登辉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1003A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01202300715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贺言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1003A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01202300711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王琪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1003B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01202300817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刘珞丹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1003B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01202300816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孙冰可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1003B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01202300807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查亚闯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01202301609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陈孟栋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01202301901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赵鹤飞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01202301121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余旭鹏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01202301225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马睿哲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01202301608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孙琪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01202301911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李俊青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01202301822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王东波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01202301818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杨亚星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01202300909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王洋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01202301324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赵伟浩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01202301903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刘贺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01202301420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汪前进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01202300906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杨高远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01202301009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张九龙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01202301014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孟夏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01202301117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苏桐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01202301101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卢畅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01202301914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任佳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01202302113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73.8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王亚利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01202302403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郭芳菲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01202302111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金靓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01202302422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杨晓婷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01202302326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郭婷婷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01202302223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刘霖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01202302019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李丹阳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01202302003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李想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01202302417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曹梦珂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01202302106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邢玉巧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01202302129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王一华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01202302014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陈转转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01202302217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王佳慧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01202302310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孟萌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01202302416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马晓燕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01202302103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贾佳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01202302213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王欠欠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01202302401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李鹏辉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1005A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02202302514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史起飞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1005A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02202302512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62.9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张普宁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1005A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02202302521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62.5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张驰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1005A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02202302511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61.9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方旭飞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1005A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02202302507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61.6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付磊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1005A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02202302510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61.4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程蒙召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1005A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02202302520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61.4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王颖慧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02202302603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杨荣雪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02202302601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黄梦楠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02202302604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黄博文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02202302610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74.5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王文鹏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02202302720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陈国琳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02202302607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吴艺博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02202302611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曾昌浩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02202302703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邓博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02202302620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牛彦童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02202302626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徐棚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02202302621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何会举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02202302609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63.9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贾金橦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02202302618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63.8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杨牧元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02202302714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63.5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张利隆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02202302709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61.4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唐鑫祥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02202302718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张晓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02202302617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60.8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贾伟伟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02202302614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60.6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李子龙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02202302717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60.5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易虎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02202302608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59.6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李博炎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02202302702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59.6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于莹莹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02202302816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靳佳琦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02202302807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张艳青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02202302809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张伟婧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02202302803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许俊婷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02202302823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李乐平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02202302726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张娜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02202302804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孙少奇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02202302824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秦鸣乐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02202302725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金玉珠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02202302813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杨小艺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02202302729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李为丽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02202302822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62.6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薛慧芳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02202302821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62.4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李梦歌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02202302730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62.3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张璐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02202302812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62.1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常艺茹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02202302817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61.7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李贺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02202302810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61.5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吴燕如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02202302802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61.2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郑亚杰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1009A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02202302901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李程程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1009A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02202302903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62.6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张垒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1009A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02202302825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59.9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张启凡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1009A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02202302902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59.2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叶鹏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1009A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02202302827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崔可征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1009A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02202302828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47.3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尹盼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1009B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02202302909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王伟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1009B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02202302905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56.9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孔丹丹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1009B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02202302907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48.8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周鹏豪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1011A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02202302920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刘帅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1011A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02202302913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刘传晖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1011A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02202302914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陈优美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1011B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02202302925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毛晓凡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1011B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02202302928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62.7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刘杰松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1011B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02202302927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60.9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郑帅兵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1013A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02202303007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57.4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赵阳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1013A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02202303004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56.7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陈可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1013A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02202303006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48.2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孙科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1015A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02202303020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75.2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杜玉峰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1015A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02202303018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60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耿一波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1015A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02202303010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59.2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屈树慷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1015A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02202303016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57.7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马亚涛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1015A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02202303021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57.7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焦兵豪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1015A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02202303009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57.4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周文超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1017A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02202303029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韩向阳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1017A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02202303104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訾彬彬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1017A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02202303102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55.1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代伟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1019A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02202303126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76.2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吴民强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1019A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02202303129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张建立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1019A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02202303208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马丙钧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1020A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02202303306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郝鹏慧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1020A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02202303311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李阳阳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1020A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02202303214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63.5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王超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1020A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02202303308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62.6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高树财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1020A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02202303215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61.2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王楚文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1020A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02202303213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60.9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刘春洋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1020B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02202303509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郑慧杰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1020B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02202303510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谭亚云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1020B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02202303505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陈玉婷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1020B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02202303514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王春悦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1020B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02202303326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李参参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1020B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02202303515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张亚飞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1021A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02202303609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王怡潼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1021A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02202303603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黄文强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1021A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02202303525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赵思琪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1021B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02202303709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77.1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王雪蓉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1021B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02202303703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王晶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1021B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02202303621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张健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1022A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02202303722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李宗强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1022A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02202303716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62.1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卢启芳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1022A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02202303721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58.5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毕洁玢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1022B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02202303812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李静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1022B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02202303813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卢梦仟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1022B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02202303809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史梦洁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1022B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02202303815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李春扬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1025A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02202303825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王猛强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1025A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02202303826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62.2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赵成杰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1025A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02202303821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61.4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李昌盛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1025A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02202303819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61.1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王振瑜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1025A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02202303818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55.9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王辉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1025A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02202303820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55.8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张晋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02202304015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范铠芳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02202304029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张慧杰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02202304022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刘一博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02202304016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程婷婷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02202304024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何超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02202303905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高林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02202304102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冯鹏飞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02202304226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张臻瀚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02202304307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吕知远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02202304108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徐威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02202304119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岑文楠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02202304120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郭迪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02202304105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宋松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02202304116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李昂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02202304128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王仕鹏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02202304110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罗润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02202304130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刘恩东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02202304209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张金剑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02202304121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赵阳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02202304127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黄宁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02202304202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曹梦欣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02202304524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76.2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李爽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02202304615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73.3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魏莉浩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02202304321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73.2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秦鑫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02202304409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郭宁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02202304522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杨蔚然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02202304428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张梦瑶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02202304518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牛佳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02202304508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李晨萌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02202304423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王梦秋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02202304619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曹婉婉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02202304515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王艺颖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02202304313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张婷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02202304616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汤歌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02202304308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李敏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02202304319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孙缘溪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02202304608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张骞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1027A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02202304704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白广琦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1027A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02202304714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翟淋源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1027A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02202304713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黄志华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1027A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02202304706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62.2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段留政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1027A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02202304708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62.2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李智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1027A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02202304710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56.4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刘珮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1027A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02202304705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56.1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魏振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1027A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02202304712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55.8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杨继臻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1027A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02202304716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52.9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李英杰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1027B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02202304823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袁秀秀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1027B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02202304822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李芳芳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1027B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02202304811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徐汀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1027B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02202304807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周梦丽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1027B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02202304819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赵雪琴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1027B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02202304814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刘琪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1028A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02202304829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徐紫坤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1028A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03202304906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62.7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张昊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1028A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02202304830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61.4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韩妤情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1028B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03202304926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73.9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刘明敬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1028B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03202304920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73.3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赵鑫蕾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1028B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03202304908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姜晨雨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1028B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03202304922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任怡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1028B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03202304912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张玉婷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1028B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03202304907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63.5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翟方燕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1028B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03202304925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61.7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曹瑞雪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1028B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03202304918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王允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1028B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03202304909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59.5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赵晶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1028B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03202304914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59.2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刘晨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1028B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03202304923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58.9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陈楠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1028B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03202304915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57.9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李洋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1028B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03202304916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56.7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王娅荣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1028B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03202304917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51.1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程子璇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1028B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03202304919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45.9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谢婉婷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1029B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03202304929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75.5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帖亚楠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1029B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03202304928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73.8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王晓倩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1029B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03202304927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63.3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杨龙华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03202305317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姚明全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03202305325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祝豪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03202305328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丁钰杰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03202305108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兀天钰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03202305030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蒋梦阳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03202305224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黄建伟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03202305013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刘岗位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03202305212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温赛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03202305024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丁乐臣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03202305025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曹祖鹤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03202305118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王世强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03202305323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程洋龙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03202305125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孙鸿路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03202305319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江浩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03202305401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李博文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03202305006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孙停贵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03202305130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李龙豪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03202305010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位东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03202305017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19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刘中正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03202305309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19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李垣成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03202305003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许园琳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03202306111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76.2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刘冰洁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03202305519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75.2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胡赛赛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03202305913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74.8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王羽佳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03202305911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74.7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许阳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03202305723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74.3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郑晓婷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03202306112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74.1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李美霖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03202305601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73.8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禹蔓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03202305626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73.8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于闪闪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03202306023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73.4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敬玉清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03202305807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王瑜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03202305709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曹爽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03202306223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王帆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03202305429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罗素平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03202306402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崔婧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03202305710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赵江萍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03202306324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叶小慧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03202305616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马欣蕊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03202306317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魏婧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03202305805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19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陈祥敏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03202305419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冯康康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03202306412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杨乃馨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03202306017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刘璐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03202306403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刘芳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03202306001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谢恒康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1031A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03202306707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马志博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1031A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03202306719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乔城龙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1031A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03202306620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梁义伟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1031A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03202306619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李林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1031A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03202306705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李明轩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1031A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03202306623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弓瑞雯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1031B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03202306823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殷晓逸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1031B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03202307315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73.9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张琪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1031B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03202307217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张艺馨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1031B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03202306915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杨晨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1031B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03202306827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李子轩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1031B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03202307313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焦锦浩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1032A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03202307510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梁明强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1032A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03202307502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张猛展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1032A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03202307609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闫辰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1032B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03202307806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张婵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1032B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03202307815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闫金宇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1032B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03202307822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徐尔洋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03202307923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李鹏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03202307902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张子昂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03202307918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彭非凡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03202307828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赵铭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03202308016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吕浩然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03202307916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王志颖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03202307830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冯鑫华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03202307920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李展志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03202308007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潘飞扬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03202307913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李元昊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03202307925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杨宜衡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03202307903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朱夏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03202307929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于洋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03202307915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63.5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常宇轩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03202308012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63.5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黄金泰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03202307905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63.3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苏振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03202307921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宋京翰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03202307928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61.8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石高锋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03202307907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61.7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19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李任飞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03202308002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61.3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杨鼎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03202308006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61.1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朱光远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03202307826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苏磊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03202308011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60.9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赵杰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03202307910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59.7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张婉云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03202308528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75.9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李沙沙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03202308407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74.4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石晓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03202308515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74.3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卢凯楠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03202308503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74.2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于洋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04202308611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73.4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冉卓瑜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03202308110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王江雪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03202308518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霍佳雯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03202308127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忽雅爽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04202308621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李若娴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03202308508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高鸽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03202308113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柳思言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04202308630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程娜娜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03202308216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邱慧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03202308322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李雅文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03202308404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寿子玉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03202308303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王文爽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03202308112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李鑫珊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03202308203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李月馨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03202308104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19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王书枝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03202308301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曹婧依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1033B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04202308603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宋燊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04202309025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78.1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赵明宇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04202308923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73.6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程旋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04202309005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邰舒祎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04202309029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周洋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04202308912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詹满洋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04202309008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赵松阳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04202308905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高博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04202308713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肖永昌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04202309018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吉源昆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04202308908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王艺博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04202308907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陆留洋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04202308920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李帅鹏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04202308724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王杰霖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04202308709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张留川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04202308807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琚安邦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04202308818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曹木村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04202308808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林壮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04202309007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韩泽宇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04202308806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19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罗志博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04202309020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杨丹阳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04202308913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王倩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04202309503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孙晓珂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04202309328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王小青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04202309321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74.7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蒋娅茜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04202309414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74.4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杨柳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04202309727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74.4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郑羽岑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04202309821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74.2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李曼曼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04202309920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73.8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李嘉璇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04202309707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73.5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张佳琦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04202309615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王骄杨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04202309212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张可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04202309710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贾音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04202310006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张莹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04202310313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薛小羽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04202309923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王宁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04202309903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李梦蕾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04202310109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闫雯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04202309924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张思远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04202310224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张宁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04202310121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19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王淑雅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04202310014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刘玥兰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04202309408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李梦圆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04202309907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赵晨琳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04202309128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韩晶莹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04202309921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王子浩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04202310425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74.7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赵安南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04202310408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姚祺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04202310410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吴潇潇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04202310421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李浩然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04202310417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王立新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04202310423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李永康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04202310418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丁志弘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04202310422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蔡子旺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04202310416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李朕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04202310412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63.3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刘维亮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04202310420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61.9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赵昆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04202310415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59.6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赵秉志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04202310424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59.3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王云飞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04202310409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58.3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付一凡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04202310414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秦云霄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04202310630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申冰琪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04202310628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崔莹莹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04202310614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刘晓庆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04202310710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刘柯晖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04202310517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杨萍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04202310627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刘中文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04202310510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丁俊丽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04202310612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梁靖怡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04202310506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袁铭康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04202310709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张润璐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04202310427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马绿原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04202310618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宋攀婷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04202310701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武思雨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04202310611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方丹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04202310514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王文丽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04202310530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徐静萍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04202310707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刘静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04202310430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任平月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04202310502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王珊珊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04202310507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党康铌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04202310429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刘瑞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04202310629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张育娜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04202310501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赵伟廷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04202310619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高梦映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04202310702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杨媛媛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04202310625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聂雪丽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04202310523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张瑞爽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04202310527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李梦瑶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04202310428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王路瑶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04202310712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苏瑞敏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04202310504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卢海荣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04202310508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肖萍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04202310708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刘妍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04202310703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63.9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杨丰华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04202310610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63.7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李晓芳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04202310524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63.5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刘心雨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04202310505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63.4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何艺威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04202310704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38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马靓丽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1035B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04202310526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62.9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39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张潇龙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04202310801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常攀科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04202310726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李金库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04202310718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王者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04202310722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张涛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04202310727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吴志阳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04202310719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赵诗栋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04202310806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陈鸿洋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04202310724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62.6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刘长兴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04202310805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61.4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杨润泽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04202310723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60.9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杨晨光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04202310729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60.6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杨龙龙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04202310809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59.4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李智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04202310804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59.2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李祥玉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04202310728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58.6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申翔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04202310810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57.8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周红腾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04202310720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55.9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王贺弘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04202310716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55.7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赵永辉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04202310717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55.6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杨兴文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04202310811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55.5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19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苏炳闻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04202310721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肖楠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04202310713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54.2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梁浩淼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04202310714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冯祉霖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04202310808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何彬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04202310803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52.9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李淑婷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04202310825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柴子欣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04202311101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郑浩珂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04202310830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徐昭颖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04202310828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杨怡雯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04202311010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吴景丽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04202310918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王梦瑶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04202310921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李怡斐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04202310824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范诗炜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04202311102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张需晋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04202310928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刘彦娟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04202311013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王萌园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04202310925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曹苑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04202310917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刘豫霖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04202310910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黄月霞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04202310821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石珂珂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04202310915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李菲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04202310923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孙蒙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04202311028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文竹青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04202310826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19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李奕辰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04202310930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63.8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平欣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04202310812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63.7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赵贝贝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04202311014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63.7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王丽媛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04202310907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63.5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刘叶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04202311029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63.3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梁晓彤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04202310814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62.8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宋斯佳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04202311024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62.8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薛谨含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04202311026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62.7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黄聪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04202311020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62.5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段彩云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04202310914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62.2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谢雨珂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04202310927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61.8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郭丹阳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1037A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04202311115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李保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1037A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04202311121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张昆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1037A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04202311111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李豪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1037A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04202311128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杨晓宁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1037A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04202311125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岳亚迪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1037A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04202311107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王萌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1037A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04202311123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王鹏飞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1037A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04202311124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赵润华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1037A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04202311127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徐帅民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1038A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04202311311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74.2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魏玺源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1038A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04202311320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刘旭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1038A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04202311306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李仁和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1038A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04202311302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李彬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1038A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04202311307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杨智尧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1038A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04202311221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周泳江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1038A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04202311308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王昊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1038A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04202311130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王瑞鑫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1038A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04202311322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史林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1038A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04202311229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trHeight w:val="21"/>
          <w:jc w:val="center"/>
        </w:trPr>
        <w:tc>
          <w:tcPr>
            <w:tcW w:w="2132" w:type="dxa"/>
            <w:gridSpan w:val="2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马万径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1038A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04202311230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gridBefore w:val="1"/>
          <w:wBefore w:w="6" w:type="dxa"/>
          <w:trHeight w:val="21"/>
          <w:jc w:val="center"/>
        </w:trPr>
        <w:tc>
          <w:tcPr>
            <w:tcW w:w="212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刘雨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1038A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04202311222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63.6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gridBefore w:val="1"/>
          <w:wBefore w:w="6" w:type="dxa"/>
          <w:trHeight w:val="21"/>
          <w:jc w:val="center"/>
        </w:trPr>
        <w:tc>
          <w:tcPr>
            <w:tcW w:w="212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刘洋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1038A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04202311310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63.5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gridBefore w:val="1"/>
          <w:wBefore w:w="6" w:type="dxa"/>
          <w:trHeight w:val="21"/>
          <w:jc w:val="center"/>
        </w:trPr>
        <w:tc>
          <w:tcPr>
            <w:tcW w:w="212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张超楠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1038A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04202311225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63.4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gridBefore w:val="1"/>
          <w:wBefore w:w="6" w:type="dxa"/>
          <w:trHeight w:val="21"/>
          <w:jc w:val="center"/>
        </w:trPr>
        <w:tc>
          <w:tcPr>
            <w:tcW w:w="212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弓佩武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1038A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04202311224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63.1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gridBefore w:val="1"/>
          <w:wBefore w:w="6" w:type="dxa"/>
          <w:trHeight w:val="21"/>
          <w:jc w:val="center"/>
        </w:trPr>
        <w:tc>
          <w:tcPr>
            <w:tcW w:w="212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刘玉娇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1038B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04202311721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73.2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gridBefore w:val="1"/>
          <w:wBefore w:w="6" w:type="dxa"/>
          <w:trHeight w:val="21"/>
          <w:jc w:val="center"/>
        </w:trPr>
        <w:tc>
          <w:tcPr>
            <w:tcW w:w="212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袁慧雨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1038B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04202311621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gridBefore w:val="1"/>
          <w:wBefore w:w="6" w:type="dxa"/>
          <w:trHeight w:val="21"/>
          <w:jc w:val="center"/>
        </w:trPr>
        <w:tc>
          <w:tcPr>
            <w:tcW w:w="212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梁赛赛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1038B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04202311629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gridBefore w:val="1"/>
          <w:wBefore w:w="6" w:type="dxa"/>
          <w:trHeight w:val="21"/>
          <w:jc w:val="center"/>
        </w:trPr>
        <w:tc>
          <w:tcPr>
            <w:tcW w:w="212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赵梦馨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1038B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04202311820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gridBefore w:val="1"/>
          <w:wBefore w:w="6" w:type="dxa"/>
          <w:trHeight w:val="21"/>
          <w:jc w:val="center"/>
        </w:trPr>
        <w:tc>
          <w:tcPr>
            <w:tcW w:w="212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杨辉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1038B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04202312009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gridBefore w:val="1"/>
          <w:wBefore w:w="6" w:type="dxa"/>
          <w:trHeight w:val="21"/>
          <w:jc w:val="center"/>
        </w:trPr>
        <w:tc>
          <w:tcPr>
            <w:tcW w:w="212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周玉婷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1038B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04202311724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gridBefore w:val="1"/>
          <w:wBefore w:w="6" w:type="dxa"/>
          <w:trHeight w:val="21"/>
          <w:jc w:val="center"/>
        </w:trPr>
        <w:tc>
          <w:tcPr>
            <w:tcW w:w="212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段佳音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1038B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04202312116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gridBefore w:val="1"/>
          <w:wBefore w:w="6" w:type="dxa"/>
          <w:trHeight w:val="21"/>
          <w:jc w:val="center"/>
        </w:trPr>
        <w:tc>
          <w:tcPr>
            <w:tcW w:w="212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高晨阳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1038B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04202311325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gridBefore w:val="1"/>
          <w:wBefore w:w="6" w:type="dxa"/>
          <w:trHeight w:val="21"/>
          <w:jc w:val="center"/>
        </w:trPr>
        <w:tc>
          <w:tcPr>
            <w:tcW w:w="212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冯琼文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1038B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04202312010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gridBefore w:val="1"/>
          <w:wBefore w:w="6" w:type="dxa"/>
          <w:trHeight w:val="21"/>
          <w:jc w:val="center"/>
        </w:trPr>
        <w:tc>
          <w:tcPr>
            <w:tcW w:w="212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陈韫哲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1038B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04202311826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gridBefore w:val="1"/>
          <w:wBefore w:w="6" w:type="dxa"/>
          <w:trHeight w:val="21"/>
          <w:jc w:val="center"/>
        </w:trPr>
        <w:tc>
          <w:tcPr>
            <w:tcW w:w="212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林婷婷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1038B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04202311610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gridBefore w:val="1"/>
          <w:wBefore w:w="6" w:type="dxa"/>
          <w:trHeight w:val="21"/>
          <w:jc w:val="center"/>
        </w:trPr>
        <w:tc>
          <w:tcPr>
            <w:tcW w:w="212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刘婧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1038B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04202311903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gridBefore w:val="1"/>
          <w:wBefore w:w="6" w:type="dxa"/>
          <w:trHeight w:val="21"/>
          <w:jc w:val="center"/>
        </w:trPr>
        <w:tc>
          <w:tcPr>
            <w:tcW w:w="212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黄晓萃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1038B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04202311913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gridBefore w:val="1"/>
          <w:wBefore w:w="6" w:type="dxa"/>
          <w:trHeight w:val="21"/>
          <w:jc w:val="center"/>
        </w:trPr>
        <w:tc>
          <w:tcPr>
            <w:tcW w:w="212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张舒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1038B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04202312201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gridBefore w:val="1"/>
          <w:wBefore w:w="6" w:type="dxa"/>
          <w:trHeight w:val="21"/>
          <w:jc w:val="center"/>
        </w:trPr>
        <w:tc>
          <w:tcPr>
            <w:tcW w:w="212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常静静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1038B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04202311717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gridBefore w:val="1"/>
          <w:wBefore w:w="6" w:type="dxa"/>
          <w:trHeight w:val="21"/>
          <w:jc w:val="center"/>
        </w:trPr>
        <w:tc>
          <w:tcPr>
            <w:tcW w:w="212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孙婷婷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1038B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04202311920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gridBefore w:val="1"/>
          <w:wBefore w:w="6" w:type="dxa"/>
          <w:trHeight w:val="21"/>
          <w:jc w:val="center"/>
        </w:trPr>
        <w:tc>
          <w:tcPr>
            <w:tcW w:w="212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李跃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1039A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04202312407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gridBefore w:val="1"/>
          <w:wBefore w:w="6" w:type="dxa"/>
          <w:trHeight w:val="21"/>
          <w:jc w:val="center"/>
        </w:trPr>
        <w:tc>
          <w:tcPr>
            <w:tcW w:w="212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黄伟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1039A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04202312314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gridBefore w:val="1"/>
          <w:wBefore w:w="6" w:type="dxa"/>
          <w:trHeight w:val="21"/>
          <w:jc w:val="center"/>
        </w:trPr>
        <w:tc>
          <w:tcPr>
            <w:tcW w:w="212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赵朝军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1039A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04202312410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gridBefore w:val="1"/>
          <w:wBefore w:w="6" w:type="dxa"/>
          <w:trHeight w:val="21"/>
          <w:jc w:val="center"/>
        </w:trPr>
        <w:tc>
          <w:tcPr>
            <w:tcW w:w="212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陈博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1039A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04202312309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gridBefore w:val="1"/>
          <w:wBefore w:w="6" w:type="dxa"/>
          <w:trHeight w:val="21"/>
          <w:jc w:val="center"/>
        </w:trPr>
        <w:tc>
          <w:tcPr>
            <w:tcW w:w="212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徐五洋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1039A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04202312429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gridBefore w:val="1"/>
          <w:wBefore w:w="6" w:type="dxa"/>
          <w:trHeight w:val="21"/>
          <w:jc w:val="center"/>
        </w:trPr>
        <w:tc>
          <w:tcPr>
            <w:tcW w:w="212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于舒淼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1039A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04202312413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gridBefore w:val="1"/>
          <w:wBefore w:w="6" w:type="dxa"/>
          <w:trHeight w:val="21"/>
          <w:jc w:val="center"/>
        </w:trPr>
        <w:tc>
          <w:tcPr>
            <w:tcW w:w="212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乔春阳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1039A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04202312412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gridBefore w:val="1"/>
          <w:wBefore w:w="6" w:type="dxa"/>
          <w:trHeight w:val="21"/>
          <w:jc w:val="center"/>
        </w:trPr>
        <w:tc>
          <w:tcPr>
            <w:tcW w:w="212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张贺飞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1039A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04202312426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66.1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gridBefore w:val="1"/>
          <w:wBefore w:w="6" w:type="dxa"/>
          <w:trHeight w:val="21"/>
          <w:jc w:val="center"/>
        </w:trPr>
        <w:tc>
          <w:tcPr>
            <w:tcW w:w="212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赫松鹏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1039A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04202312430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65.9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gridBefore w:val="1"/>
          <w:wBefore w:w="6" w:type="dxa"/>
          <w:trHeight w:val="21"/>
          <w:jc w:val="center"/>
        </w:trPr>
        <w:tc>
          <w:tcPr>
            <w:tcW w:w="212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姜鹤迪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1039B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04202312603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76.7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gridBefore w:val="1"/>
          <w:wBefore w:w="6" w:type="dxa"/>
          <w:trHeight w:val="21"/>
          <w:jc w:val="center"/>
        </w:trPr>
        <w:tc>
          <w:tcPr>
            <w:tcW w:w="212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刘雁楠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1039B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04202312710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75.8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gridBefore w:val="1"/>
          <w:wBefore w:w="6" w:type="dxa"/>
          <w:trHeight w:val="21"/>
          <w:jc w:val="center"/>
        </w:trPr>
        <w:tc>
          <w:tcPr>
            <w:tcW w:w="212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吴慧娴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1039B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04202312813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73.5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gridBefore w:val="1"/>
          <w:wBefore w:w="6" w:type="dxa"/>
          <w:trHeight w:val="21"/>
          <w:jc w:val="center"/>
        </w:trPr>
        <w:tc>
          <w:tcPr>
            <w:tcW w:w="212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晋雪莹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1039B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04202312725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72.3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gridBefore w:val="1"/>
          <w:wBefore w:w="6" w:type="dxa"/>
          <w:trHeight w:val="21"/>
          <w:jc w:val="center"/>
        </w:trPr>
        <w:tc>
          <w:tcPr>
            <w:tcW w:w="212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单文欣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1039B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04202312809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gridBefore w:val="1"/>
          <w:wBefore w:w="6" w:type="dxa"/>
          <w:trHeight w:val="21"/>
          <w:jc w:val="center"/>
        </w:trPr>
        <w:tc>
          <w:tcPr>
            <w:tcW w:w="212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杨洋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1039B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04202312721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71.7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gridBefore w:val="1"/>
          <w:wBefore w:w="6" w:type="dxa"/>
          <w:trHeight w:val="21"/>
          <w:jc w:val="center"/>
        </w:trPr>
        <w:tc>
          <w:tcPr>
            <w:tcW w:w="212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赵良锴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1040A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04202312915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66.2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gridBefore w:val="1"/>
          <w:wBefore w:w="6" w:type="dxa"/>
          <w:trHeight w:val="21"/>
          <w:jc w:val="center"/>
        </w:trPr>
        <w:tc>
          <w:tcPr>
            <w:tcW w:w="212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车超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1040A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04202312914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51.4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69F2" w:rsidTr="008642BF">
        <w:trPr>
          <w:gridBefore w:val="1"/>
          <w:wBefore w:w="6" w:type="dxa"/>
          <w:trHeight w:val="21"/>
          <w:jc w:val="center"/>
        </w:trPr>
        <w:tc>
          <w:tcPr>
            <w:tcW w:w="212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</w:rPr>
              <w:t>胡越成</w:t>
            </w:r>
          </w:p>
        </w:tc>
        <w:tc>
          <w:tcPr>
            <w:tcW w:w="1416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1040A</w:t>
            </w:r>
          </w:p>
        </w:tc>
        <w:tc>
          <w:tcPr>
            <w:tcW w:w="2514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04202312913</w:t>
            </w:r>
          </w:p>
        </w:tc>
        <w:tc>
          <w:tcPr>
            <w:tcW w:w="1360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39.8</w:t>
            </w:r>
          </w:p>
        </w:tc>
        <w:tc>
          <w:tcPr>
            <w:tcW w:w="895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99" w:type="dxa"/>
            <w:vAlign w:val="center"/>
          </w:tcPr>
          <w:p w:rsidR="00D669F2" w:rsidRDefault="00D669F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</w:tbl>
    <w:p w:rsidR="00D669F2" w:rsidRDefault="00D669F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D669F2" w:rsidSect="00AC67AE">
      <w:footerReference w:type="default" r:id="rId6"/>
      <w:pgSz w:w="11906" w:h="16838"/>
      <w:pgMar w:top="851" w:right="737" w:bottom="567" w:left="737" w:header="851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9F2" w:rsidRDefault="00D669F2" w:rsidP="00AC67AE">
      <w:r>
        <w:separator/>
      </w:r>
    </w:p>
  </w:endnote>
  <w:endnote w:type="continuationSeparator" w:id="0">
    <w:p w:rsidR="00D669F2" w:rsidRDefault="00D669F2" w:rsidP="00AC6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汉仪楷体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F2" w:rsidRDefault="00D669F2">
    <w:pPr>
      <w:pStyle w:val="Footer"/>
      <w:jc w:val="center"/>
      <w:rPr>
        <w:rFonts w:ascii="Times New Roman" w:eastAsia="楷体_GB2312" w:hAnsi="Times New Roman"/>
      </w:rPr>
    </w:pPr>
    <w:r>
      <w:rPr>
        <w:rFonts w:ascii="Times New Roman" w:eastAsia="楷体_GB2312" w:hAnsi="Times New Roman" w:cs="楷体_GB2312" w:hint="eastAsia"/>
        <w:lang w:val="zh-CN"/>
      </w:rPr>
      <w:t>第</w:t>
    </w:r>
    <w:r>
      <w:rPr>
        <w:rFonts w:ascii="Times New Roman" w:eastAsia="楷体_GB2312" w:hAnsi="Times New Roman" w:cs="Times New Roman"/>
      </w:rPr>
      <w:fldChar w:fldCharType="begin"/>
    </w:r>
    <w:r>
      <w:rPr>
        <w:rFonts w:ascii="Times New Roman" w:eastAsia="楷体_GB2312" w:hAnsi="Times New Roman" w:cs="Times New Roman"/>
      </w:rPr>
      <w:instrText>PAGE</w:instrText>
    </w:r>
    <w:r>
      <w:rPr>
        <w:rFonts w:ascii="Times New Roman" w:eastAsia="楷体_GB2312" w:hAnsi="Times New Roman" w:cs="Times New Roman"/>
      </w:rPr>
      <w:fldChar w:fldCharType="separate"/>
    </w:r>
    <w:r>
      <w:rPr>
        <w:rFonts w:ascii="Times New Roman" w:eastAsia="楷体_GB2312" w:hAnsi="Times New Roman" w:cs="Times New Roman"/>
        <w:noProof/>
      </w:rPr>
      <w:t>1</w:t>
    </w:r>
    <w:r>
      <w:rPr>
        <w:rFonts w:ascii="Times New Roman" w:eastAsia="楷体_GB2312" w:hAnsi="Times New Roman" w:cs="Times New Roman"/>
      </w:rPr>
      <w:fldChar w:fldCharType="end"/>
    </w:r>
    <w:r>
      <w:rPr>
        <w:rFonts w:ascii="Times New Roman" w:eastAsia="楷体_GB2312" w:hAnsi="Times New Roman" w:cs="楷体_GB2312" w:hint="eastAsia"/>
      </w:rPr>
      <w:t>页</w:t>
    </w:r>
    <w:r>
      <w:rPr>
        <w:rFonts w:ascii="Times New Roman" w:eastAsia="楷体_GB2312" w:hAnsi="Times New Roman" w:cs="Times New Roman"/>
      </w:rPr>
      <w:t xml:space="preserve"> </w:t>
    </w:r>
    <w:r>
      <w:rPr>
        <w:rFonts w:ascii="Times New Roman" w:eastAsia="楷体_GB2312" w:hAnsi="Times New Roman" w:cs="楷体_GB2312" w:hint="eastAsia"/>
      </w:rPr>
      <w:t>共</w:t>
    </w:r>
    <w:r>
      <w:rPr>
        <w:rFonts w:ascii="Times New Roman" w:eastAsia="楷体_GB2312" w:hAnsi="Times New Roman" w:cs="Times New Roman"/>
      </w:rPr>
      <w:fldChar w:fldCharType="begin"/>
    </w:r>
    <w:r>
      <w:rPr>
        <w:rFonts w:ascii="Times New Roman" w:eastAsia="楷体_GB2312" w:hAnsi="Times New Roman" w:cs="Times New Roman"/>
      </w:rPr>
      <w:instrText>NUMPAGES</w:instrText>
    </w:r>
    <w:r>
      <w:rPr>
        <w:rFonts w:ascii="Times New Roman" w:eastAsia="楷体_GB2312" w:hAnsi="Times New Roman" w:cs="Times New Roman"/>
      </w:rPr>
      <w:fldChar w:fldCharType="separate"/>
    </w:r>
    <w:r>
      <w:rPr>
        <w:rFonts w:ascii="Times New Roman" w:eastAsia="楷体_GB2312" w:hAnsi="Times New Roman" w:cs="Times New Roman"/>
        <w:noProof/>
      </w:rPr>
      <w:t>13</w:t>
    </w:r>
    <w:r>
      <w:rPr>
        <w:rFonts w:ascii="Times New Roman" w:eastAsia="楷体_GB2312" w:hAnsi="Times New Roman" w:cs="Times New Roman"/>
      </w:rPr>
      <w:fldChar w:fldCharType="end"/>
    </w:r>
    <w:r>
      <w:rPr>
        <w:rFonts w:ascii="Times New Roman" w:eastAsia="楷体_GB2312" w:hAnsi="Times New Roman" w:cs="楷体_GB2312"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9F2" w:rsidRDefault="00D669F2" w:rsidP="00AC67AE">
      <w:r>
        <w:separator/>
      </w:r>
    </w:p>
  </w:footnote>
  <w:footnote w:type="continuationSeparator" w:id="0">
    <w:p w:rsidR="00D669F2" w:rsidRDefault="00D669F2" w:rsidP="00AC67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Dc1ZTVlYzRkYjlmOWRiOTA5Njc1MDcxOTFlMjk0YjMifQ=="/>
  </w:docVars>
  <w:rsids>
    <w:rsidRoot w:val="00E8115D"/>
    <w:rsid w:val="000036C6"/>
    <w:rsid w:val="00005D88"/>
    <w:rsid w:val="00007CA5"/>
    <w:rsid w:val="000168F5"/>
    <w:rsid w:val="00040053"/>
    <w:rsid w:val="000478CE"/>
    <w:rsid w:val="00052F38"/>
    <w:rsid w:val="000760A4"/>
    <w:rsid w:val="000775A3"/>
    <w:rsid w:val="000D03D6"/>
    <w:rsid w:val="00134F09"/>
    <w:rsid w:val="001367F6"/>
    <w:rsid w:val="00141237"/>
    <w:rsid w:val="002172B1"/>
    <w:rsid w:val="00252072"/>
    <w:rsid w:val="00282A44"/>
    <w:rsid w:val="00284437"/>
    <w:rsid w:val="002947FC"/>
    <w:rsid w:val="002F3600"/>
    <w:rsid w:val="0031398A"/>
    <w:rsid w:val="00353A5B"/>
    <w:rsid w:val="0036708B"/>
    <w:rsid w:val="003B371B"/>
    <w:rsid w:val="003F19D3"/>
    <w:rsid w:val="0040304D"/>
    <w:rsid w:val="004204F0"/>
    <w:rsid w:val="00430D5E"/>
    <w:rsid w:val="004559FC"/>
    <w:rsid w:val="00482525"/>
    <w:rsid w:val="00486985"/>
    <w:rsid w:val="004A12FD"/>
    <w:rsid w:val="004B32CA"/>
    <w:rsid w:val="004E0D9D"/>
    <w:rsid w:val="00512990"/>
    <w:rsid w:val="00574006"/>
    <w:rsid w:val="0058755A"/>
    <w:rsid w:val="005906CA"/>
    <w:rsid w:val="005D7C8D"/>
    <w:rsid w:val="00641C47"/>
    <w:rsid w:val="00671CC2"/>
    <w:rsid w:val="006D201C"/>
    <w:rsid w:val="006D6973"/>
    <w:rsid w:val="00733CDE"/>
    <w:rsid w:val="00746F3A"/>
    <w:rsid w:val="007505C5"/>
    <w:rsid w:val="007515A2"/>
    <w:rsid w:val="007946E5"/>
    <w:rsid w:val="00822172"/>
    <w:rsid w:val="008250F3"/>
    <w:rsid w:val="00832E41"/>
    <w:rsid w:val="00840E31"/>
    <w:rsid w:val="00844B5A"/>
    <w:rsid w:val="00856540"/>
    <w:rsid w:val="008642BF"/>
    <w:rsid w:val="00886039"/>
    <w:rsid w:val="0088675F"/>
    <w:rsid w:val="008932D4"/>
    <w:rsid w:val="008967D2"/>
    <w:rsid w:val="008C24DF"/>
    <w:rsid w:val="008F553B"/>
    <w:rsid w:val="008F6DD0"/>
    <w:rsid w:val="00920177"/>
    <w:rsid w:val="00A00975"/>
    <w:rsid w:val="00AC67AE"/>
    <w:rsid w:val="00B27EF6"/>
    <w:rsid w:val="00BB29F8"/>
    <w:rsid w:val="00BC6E37"/>
    <w:rsid w:val="00BE084E"/>
    <w:rsid w:val="00C907AF"/>
    <w:rsid w:val="00CA128E"/>
    <w:rsid w:val="00CB0906"/>
    <w:rsid w:val="00CF1F91"/>
    <w:rsid w:val="00CF581D"/>
    <w:rsid w:val="00D11C48"/>
    <w:rsid w:val="00D62B13"/>
    <w:rsid w:val="00D645B4"/>
    <w:rsid w:val="00D669F2"/>
    <w:rsid w:val="00D9657D"/>
    <w:rsid w:val="00DA4D98"/>
    <w:rsid w:val="00DB1C1B"/>
    <w:rsid w:val="00E32E1E"/>
    <w:rsid w:val="00E8115D"/>
    <w:rsid w:val="00E96636"/>
    <w:rsid w:val="00EB0D7A"/>
    <w:rsid w:val="00EC7F55"/>
    <w:rsid w:val="00F22DAC"/>
    <w:rsid w:val="00F36712"/>
    <w:rsid w:val="00F63DE3"/>
    <w:rsid w:val="00F76F27"/>
    <w:rsid w:val="00F81DCF"/>
    <w:rsid w:val="00F86293"/>
    <w:rsid w:val="1F06369E"/>
    <w:rsid w:val="3DCE5B34"/>
    <w:rsid w:val="48A2084F"/>
    <w:rsid w:val="60FD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A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C6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C67AE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AC6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67AE"/>
    <w:rPr>
      <w:sz w:val="18"/>
      <w:szCs w:val="18"/>
    </w:rPr>
  </w:style>
  <w:style w:type="table" w:styleId="TableGrid">
    <w:name w:val="Table Grid"/>
    <w:basedOn w:val="TableNormal"/>
    <w:uiPriority w:val="99"/>
    <w:rsid w:val="00AC67AE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13</Pages>
  <Words>2665</Words>
  <Characters>15191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Administrator</dc:creator>
  <cp:keywords/>
  <dc:description/>
  <cp:lastModifiedBy>RSC-QBH</cp:lastModifiedBy>
  <cp:revision>5</cp:revision>
  <cp:lastPrinted>2023-05-29T10:38:00Z</cp:lastPrinted>
  <dcterms:created xsi:type="dcterms:W3CDTF">2023-05-29T10:32:00Z</dcterms:created>
  <dcterms:modified xsi:type="dcterms:W3CDTF">2023-05-29T10:59:00Z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132D8B10E17241A583C909A87DF62EA8</vt:lpwstr>
  </property>
</Properties>
</file>