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附件4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2023年南乐县事业单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位引进高层次和急需紧缺人才报名表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引进单位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              引进岗位：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47"/>
        <w:gridCol w:w="6"/>
        <w:gridCol w:w="339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（近期彩色免冠正面）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2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2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     本人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已知悉本次人才引进公告内容，保证遵守各项规定。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所填写的信息准确无误，所提交的证件、资料真实有效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如有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违反上述承诺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73D573E5"/>
    <w:rsid w:val="06414044"/>
    <w:rsid w:val="08594EBC"/>
    <w:rsid w:val="0D2A3ABE"/>
    <w:rsid w:val="0D49488C"/>
    <w:rsid w:val="0E9953A0"/>
    <w:rsid w:val="0F674FCB"/>
    <w:rsid w:val="1303728B"/>
    <w:rsid w:val="1AE71241"/>
    <w:rsid w:val="1E537273"/>
    <w:rsid w:val="1F2C36C6"/>
    <w:rsid w:val="2161302F"/>
    <w:rsid w:val="21892DC1"/>
    <w:rsid w:val="22851A6B"/>
    <w:rsid w:val="23244DE0"/>
    <w:rsid w:val="27647521"/>
    <w:rsid w:val="280675A5"/>
    <w:rsid w:val="28164F13"/>
    <w:rsid w:val="291A0A26"/>
    <w:rsid w:val="2CE34A18"/>
    <w:rsid w:val="2E7605ED"/>
    <w:rsid w:val="309D61D2"/>
    <w:rsid w:val="3214597A"/>
    <w:rsid w:val="325A081E"/>
    <w:rsid w:val="35357BE5"/>
    <w:rsid w:val="3581454B"/>
    <w:rsid w:val="38231F83"/>
    <w:rsid w:val="395669AC"/>
    <w:rsid w:val="3BFA6BCE"/>
    <w:rsid w:val="3C690328"/>
    <w:rsid w:val="3C7B21D8"/>
    <w:rsid w:val="3DA22CCF"/>
    <w:rsid w:val="3E05747B"/>
    <w:rsid w:val="3EB24635"/>
    <w:rsid w:val="3FA935EB"/>
    <w:rsid w:val="436C03B1"/>
    <w:rsid w:val="453C0645"/>
    <w:rsid w:val="457C2402"/>
    <w:rsid w:val="46CE76FC"/>
    <w:rsid w:val="47F60B91"/>
    <w:rsid w:val="482A2E69"/>
    <w:rsid w:val="4AF34F14"/>
    <w:rsid w:val="4D445D1D"/>
    <w:rsid w:val="4D9D385D"/>
    <w:rsid w:val="50210776"/>
    <w:rsid w:val="54013721"/>
    <w:rsid w:val="54B25E40"/>
    <w:rsid w:val="56CA4ED4"/>
    <w:rsid w:val="57B41ECF"/>
    <w:rsid w:val="5D137C72"/>
    <w:rsid w:val="637A3CB0"/>
    <w:rsid w:val="65B35574"/>
    <w:rsid w:val="6D535020"/>
    <w:rsid w:val="6DBA0CD4"/>
    <w:rsid w:val="701B3CEB"/>
    <w:rsid w:val="721C0B23"/>
    <w:rsid w:val="72C4195A"/>
    <w:rsid w:val="73D573E5"/>
    <w:rsid w:val="7CA103C5"/>
    <w:rsid w:val="7CD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297</Words>
  <Characters>300</Characters>
  <Lines>0</Lines>
  <Paragraphs>0</Paragraphs>
  <TotalTime>0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熊猫kf</cp:lastModifiedBy>
  <cp:lastPrinted>2020-05-07T03:10:00Z</cp:lastPrinted>
  <dcterms:modified xsi:type="dcterms:W3CDTF">2023-05-23T12:27:08Z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9B04CB61C17343BF94E596A2127D7A89</vt:lpwstr>
  </property>
</Properties>
</file>