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8A" w:rsidRDefault="002A108A" w:rsidP="00D4676C">
      <w:pPr>
        <w:widowControl/>
        <w:spacing w:line="58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2A108A" w:rsidRDefault="002A108A" w:rsidP="00D4676C">
      <w:pPr>
        <w:widowControl/>
        <w:spacing w:line="580" w:lineRule="exact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  <w:lang/>
        </w:rPr>
      </w:pPr>
    </w:p>
    <w:p w:rsidR="002A108A" w:rsidRDefault="002A108A" w:rsidP="00D467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  <w:lang/>
        </w:rPr>
      </w:pPr>
      <w:r w:rsidRPr="00D4676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/>
        </w:rPr>
        <w:t>安阳市精神文明建设促进中心公开选调</w:t>
      </w:r>
    </w:p>
    <w:p w:rsidR="002A108A" w:rsidRDefault="002A108A" w:rsidP="00D467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  <w:lang/>
        </w:rPr>
      </w:pPr>
      <w:r w:rsidRPr="00D4676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/>
        </w:rPr>
        <w:t>事业单位工作人员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/>
        </w:rPr>
        <w:t>进入</w:t>
      </w:r>
      <w:r w:rsidRPr="00D4676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/>
        </w:rPr>
        <w:t>考察人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/>
        </w:rPr>
        <w:t>员</w:t>
      </w:r>
      <w:r w:rsidRPr="00D4676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/>
        </w:rPr>
        <w:t>名单</w:t>
      </w:r>
    </w:p>
    <w:p w:rsidR="002A108A" w:rsidRPr="00810BA1" w:rsidRDefault="002A108A" w:rsidP="00D467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11"/>
          <w:szCs w:val="11"/>
          <w:shd w:val="clear" w:color="auto" w:fill="FFFFFF"/>
          <w:lang/>
        </w:rPr>
      </w:pPr>
      <w:bookmarkStart w:id="0" w:name="_GoBack"/>
      <w:bookmarkEnd w:id="0"/>
    </w:p>
    <w:tbl>
      <w:tblPr>
        <w:tblW w:w="8711" w:type="dxa"/>
        <w:jc w:val="center"/>
        <w:tblLayout w:type="fixed"/>
        <w:tblLook w:val="00A0"/>
      </w:tblPr>
      <w:tblGrid>
        <w:gridCol w:w="1178"/>
        <w:gridCol w:w="1577"/>
        <w:gridCol w:w="1402"/>
        <w:gridCol w:w="2102"/>
        <w:gridCol w:w="2452"/>
      </w:tblGrid>
      <w:tr w:rsidR="002A108A" w:rsidRPr="00523EDB" w:rsidTr="00594858">
        <w:trPr>
          <w:trHeight w:val="67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性别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准考证号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岗位代码</w:t>
            </w:r>
          </w:p>
        </w:tc>
      </w:tr>
      <w:tr w:rsidR="002A108A" w:rsidRPr="00523EDB" w:rsidTr="00594858">
        <w:trPr>
          <w:trHeight w:val="67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郜璐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10109040816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</w:tr>
      <w:tr w:rsidR="002A108A" w:rsidRPr="00523EDB" w:rsidTr="00594858">
        <w:trPr>
          <w:trHeight w:val="67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宋璨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10109040512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01002</w:t>
            </w:r>
          </w:p>
        </w:tc>
      </w:tr>
      <w:tr w:rsidR="002A108A" w:rsidRPr="00523EDB" w:rsidTr="00594858">
        <w:trPr>
          <w:trHeight w:val="67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李亚静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10109040804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01003</w:t>
            </w:r>
          </w:p>
        </w:tc>
      </w:tr>
      <w:tr w:rsidR="002A108A" w:rsidRPr="00523EDB" w:rsidTr="00594858">
        <w:trPr>
          <w:trHeight w:val="67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张蒙娜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10109040918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1C453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01003</w:t>
            </w:r>
          </w:p>
        </w:tc>
      </w:tr>
      <w:tr w:rsidR="002A108A" w:rsidRPr="00523EDB" w:rsidTr="00594858">
        <w:trPr>
          <w:trHeight w:val="67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10109040420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01005</w:t>
            </w:r>
          </w:p>
        </w:tc>
      </w:tr>
      <w:tr w:rsidR="002A108A" w:rsidRPr="00523EDB" w:rsidTr="00594858">
        <w:trPr>
          <w:trHeight w:val="67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王欣欣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10109040427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01005</w:t>
            </w:r>
          </w:p>
        </w:tc>
      </w:tr>
      <w:tr w:rsidR="002A108A" w:rsidRPr="00523EDB" w:rsidTr="00594858">
        <w:trPr>
          <w:trHeight w:val="67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10109040311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01005</w:t>
            </w:r>
          </w:p>
        </w:tc>
      </w:tr>
      <w:tr w:rsidR="002A108A" w:rsidRPr="00523EDB" w:rsidTr="00594858">
        <w:trPr>
          <w:trHeight w:val="67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杨铭心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10109040505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01005</w:t>
            </w:r>
          </w:p>
        </w:tc>
      </w:tr>
      <w:tr w:rsidR="002A108A" w:rsidRPr="00523EDB" w:rsidTr="00594858">
        <w:trPr>
          <w:trHeight w:val="67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郝光光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10109040124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01005</w:t>
            </w:r>
          </w:p>
        </w:tc>
      </w:tr>
      <w:tr w:rsidR="002A108A" w:rsidRPr="00523EDB" w:rsidTr="00594858">
        <w:trPr>
          <w:trHeight w:val="67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李俊芳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10109040921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01005</w:t>
            </w:r>
          </w:p>
        </w:tc>
      </w:tr>
      <w:tr w:rsidR="002A108A" w:rsidRPr="00523EDB" w:rsidTr="00594858">
        <w:trPr>
          <w:trHeight w:val="67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魏海涛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10109040518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01005</w:t>
            </w:r>
          </w:p>
        </w:tc>
      </w:tr>
      <w:tr w:rsidR="002A108A" w:rsidRPr="00523EDB" w:rsidTr="00594858">
        <w:trPr>
          <w:trHeight w:val="67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李晓珍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10109040406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01005</w:t>
            </w:r>
          </w:p>
        </w:tc>
      </w:tr>
      <w:tr w:rsidR="002A108A" w:rsidRPr="00523EDB" w:rsidTr="00594858">
        <w:trPr>
          <w:trHeight w:val="67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宋林益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10109040322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01005</w:t>
            </w:r>
          </w:p>
        </w:tc>
      </w:tr>
      <w:tr w:rsidR="002A108A" w:rsidRPr="00523EDB" w:rsidTr="00594858">
        <w:trPr>
          <w:trHeight w:val="67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耿攀攀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10109040224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108A" w:rsidRDefault="002A108A" w:rsidP="005948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01005</w:t>
            </w:r>
          </w:p>
        </w:tc>
      </w:tr>
    </w:tbl>
    <w:p w:rsidR="002A108A" w:rsidRPr="00D4676C" w:rsidRDefault="002A108A" w:rsidP="00D4676C">
      <w:pPr>
        <w:spacing w:line="600" w:lineRule="exact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  <w:lang/>
        </w:rPr>
      </w:pPr>
    </w:p>
    <w:sectPr w:rsidR="002A108A" w:rsidRPr="00D4676C" w:rsidSect="006F3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8A" w:rsidRDefault="002A108A" w:rsidP="00D4676C">
      <w:r>
        <w:separator/>
      </w:r>
    </w:p>
  </w:endnote>
  <w:endnote w:type="continuationSeparator" w:id="0">
    <w:p w:rsidR="002A108A" w:rsidRDefault="002A108A" w:rsidP="00D4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8A" w:rsidRDefault="002A108A" w:rsidP="00D4676C">
      <w:r>
        <w:separator/>
      </w:r>
    </w:p>
  </w:footnote>
  <w:footnote w:type="continuationSeparator" w:id="0">
    <w:p w:rsidR="002A108A" w:rsidRDefault="002A108A" w:rsidP="00D46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4C6"/>
    <w:rsid w:val="001C453D"/>
    <w:rsid w:val="002A108A"/>
    <w:rsid w:val="00523EDB"/>
    <w:rsid w:val="00594858"/>
    <w:rsid w:val="005E11B1"/>
    <w:rsid w:val="006C1EEF"/>
    <w:rsid w:val="006F31AA"/>
    <w:rsid w:val="00810BA1"/>
    <w:rsid w:val="00B11781"/>
    <w:rsid w:val="00C23726"/>
    <w:rsid w:val="00D26459"/>
    <w:rsid w:val="00D4676C"/>
    <w:rsid w:val="00E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6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6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676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46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676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10B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BA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lenovo</dc:creator>
  <cp:keywords/>
  <dc:description/>
  <cp:lastModifiedBy>微软中国</cp:lastModifiedBy>
  <cp:revision>2</cp:revision>
  <cp:lastPrinted>2023-05-22T09:53:00Z</cp:lastPrinted>
  <dcterms:created xsi:type="dcterms:W3CDTF">2023-05-23T02:43:00Z</dcterms:created>
  <dcterms:modified xsi:type="dcterms:W3CDTF">2023-05-23T02:43:00Z</dcterms:modified>
</cp:coreProperties>
</file>