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蓬莱区</w:t>
      </w: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城乡</w:t>
      </w:r>
      <w:r>
        <w:rPr>
          <w:rFonts w:hint="eastAsia" w:ascii="新宋体" w:hAnsi="新宋体" w:eastAsia="新宋体" w:cs="宋体"/>
          <w:b/>
          <w:sz w:val="36"/>
          <w:szCs w:val="36"/>
        </w:rPr>
        <w:t>公益性岗位</w:t>
      </w:r>
      <w:bookmarkStart w:id="0" w:name="_GoBack"/>
      <w:bookmarkEnd w:id="0"/>
      <w:r>
        <w:rPr>
          <w:rFonts w:hint="eastAsia" w:ascii="新宋体" w:hAnsi="新宋体" w:eastAsia="新宋体" w:cs="宋体"/>
          <w:b/>
          <w:sz w:val="36"/>
          <w:szCs w:val="36"/>
        </w:rPr>
        <w:t>报名表</w:t>
      </w:r>
    </w:p>
    <w:p>
      <w:pPr>
        <w:jc w:val="left"/>
        <w:rPr>
          <w:rFonts w:ascii="仿宋_GB2312"/>
          <w:sz w:val="24"/>
          <w:szCs w:val="24"/>
        </w:rPr>
      </w:pPr>
      <w:r>
        <w:rPr>
          <w:sz w:val="28"/>
          <w:szCs w:val="28"/>
        </w:rPr>
        <w:t xml:space="preserve">    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38"/>
        <w:gridCol w:w="1122"/>
        <w:gridCol w:w="560"/>
        <w:gridCol w:w="877"/>
        <w:gridCol w:w="1143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省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市</w:t>
            </w:r>
            <w:r>
              <w:rPr>
                <w:rFonts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区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家庭住</w:t>
            </w:r>
            <w:r>
              <w:rPr>
                <w:rFonts w:hint="eastAsia" w:ascii="仿宋_GB2312"/>
                <w:sz w:val="24"/>
                <w:szCs w:val="24"/>
              </w:rPr>
              <w:t>址</w:t>
            </w:r>
          </w:p>
        </w:tc>
        <w:tc>
          <w:tcPr>
            <w:tcW w:w="6354" w:type="dxa"/>
            <w:gridSpan w:val="8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人员身份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名</w:t>
            </w:r>
          </w:p>
        </w:tc>
        <w:tc>
          <w:tcPr>
            <w:tcW w:w="20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6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工作简历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</w:t>
      </w:r>
      <w:r>
        <w:rPr>
          <w:rFonts w:hint="eastAsia" w:ascii="仿宋_GB2312" w:hAnsi="仿宋"/>
          <w:sz w:val="24"/>
          <w:szCs w:val="24"/>
          <w:lang w:val="en-US" w:eastAsia="zh-CN"/>
        </w:rPr>
        <w:t>人员身份：乡村公益岗是指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highlight w:val="none"/>
          <w:shd w:val="clear" w:color="auto" w:fill="FFFFFF"/>
        </w:rPr>
        <w:t>脱贫享受政策人口（含防止返贫监测帮扶对象）、农村低收入人口、农村残疾人、农村大龄人员（45-65周岁）</w:t>
      </w:r>
      <w:r>
        <w:rPr>
          <w:rFonts w:hint="eastAsia" w:ascii="仿宋_GB2312" w:hAnsi="仿宋_GB2312" w:cs="仿宋_GB2312"/>
          <w:color w:val="333333"/>
          <w:sz w:val="24"/>
          <w:szCs w:val="24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hAnsi="仿宋_GB2312" w:cs="仿宋_GB2312"/>
          <w:color w:val="333333"/>
          <w:sz w:val="24"/>
          <w:szCs w:val="24"/>
          <w:highlight w:val="none"/>
          <w:shd w:val="clear" w:color="auto" w:fill="FFFFFF"/>
          <w:lang w:val="en-US" w:eastAsia="zh-CN"/>
        </w:rPr>
        <w:t>城镇公益岗是指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highlight w:val="none"/>
          <w:shd w:val="clear" w:color="auto" w:fill="FFFFFF"/>
        </w:rPr>
        <w:t>城镇大龄失业人员（女性45周岁以上、男性55周岁以上至法定退休年龄）、登记失业有劳动能力的残疾人</w:t>
      </w:r>
      <w:r>
        <w:rPr>
          <w:rFonts w:hint="eastAsia" w:ascii="仿宋_GB2312" w:hAnsi="仿宋_GB2312" w:cs="仿宋_GB2312"/>
          <w:color w:val="333333"/>
          <w:sz w:val="24"/>
          <w:szCs w:val="24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highlight w:val="none"/>
          <w:shd w:val="clear" w:color="auto" w:fill="FFFFFF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highlight w:val="none"/>
          <w:shd w:val="clear" w:color="auto" w:fill="FFFFFF"/>
        </w:rPr>
        <w:t>市场化渠道难以就业的就业困难人员</w:t>
      </w:r>
    </w:p>
    <w:sectPr>
      <w:footerReference r:id="rId3" w:type="default"/>
      <w:footerReference r:id="rId4" w:type="even"/>
      <w:pgSz w:w="11907" w:h="16840"/>
      <w:pgMar w:top="607" w:right="1077" w:bottom="595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E2NzFlODZhNTAwZDRmM2U0NjVhNmNmYmM1ODUzNzYifQ=="/>
  </w:docVars>
  <w:rsids>
    <w:rsidRoot w:val="00607B4E"/>
    <w:rsid w:val="0025603C"/>
    <w:rsid w:val="003574BA"/>
    <w:rsid w:val="003A4398"/>
    <w:rsid w:val="004E6997"/>
    <w:rsid w:val="00607B4E"/>
    <w:rsid w:val="007E7A27"/>
    <w:rsid w:val="007F4510"/>
    <w:rsid w:val="00801C17"/>
    <w:rsid w:val="00874063"/>
    <w:rsid w:val="008D323D"/>
    <w:rsid w:val="008E3EA0"/>
    <w:rsid w:val="0090077B"/>
    <w:rsid w:val="009E06E2"/>
    <w:rsid w:val="00CB1C82"/>
    <w:rsid w:val="00D46E06"/>
    <w:rsid w:val="00E13160"/>
    <w:rsid w:val="00EA310E"/>
    <w:rsid w:val="00F43CCB"/>
    <w:rsid w:val="00F5426E"/>
    <w:rsid w:val="14DE79C3"/>
    <w:rsid w:val="159703E1"/>
    <w:rsid w:val="23D47988"/>
    <w:rsid w:val="28574F56"/>
    <w:rsid w:val="2C090C80"/>
    <w:rsid w:val="2FAF6436"/>
    <w:rsid w:val="3A5A3203"/>
    <w:rsid w:val="3E4E503C"/>
    <w:rsid w:val="3E634F53"/>
    <w:rsid w:val="3FAB0261"/>
    <w:rsid w:val="465C73F2"/>
    <w:rsid w:val="4DF32648"/>
    <w:rsid w:val="58C1471C"/>
    <w:rsid w:val="5F4A0E24"/>
    <w:rsid w:val="63E033AC"/>
    <w:rsid w:val="659F06F7"/>
    <w:rsid w:val="6CF840E3"/>
    <w:rsid w:val="734E472F"/>
    <w:rsid w:val="744A423A"/>
    <w:rsid w:val="75486FF1"/>
    <w:rsid w:val="75E15A9E"/>
    <w:rsid w:val="776D0E6D"/>
    <w:rsid w:val="7AD0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rFonts w:eastAsia="仿宋_GB2312"/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261</Words>
  <Characters>267</Characters>
  <Lines>0</Lines>
  <Paragraphs>0</Paragraphs>
  <TotalTime>2</TotalTime>
  <ScaleCrop>false</ScaleCrop>
  <LinksUpToDate>false</LinksUpToDate>
  <CharactersWithSpaces>299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2022-04-15T03:21:00Z</dcterms:created>
  <dc:creator>chong</dc:creator>
  <cp:lastModifiedBy>Administrator</cp:lastModifiedBy>
  <cp:lastPrinted>2022-04-15T03:50:00Z</cp:lastPrinted>
  <dcterms:modified xsi:type="dcterms:W3CDTF">2023-05-19T02:07:38Z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9B363EB39F2B4609B4045A39C4417605</vt:lpwstr>
  </property>
  <property fmtid="{D5CDD505-2E9C-101B-9397-08002B2CF9AE}" pid="4" name="commondata">
    <vt:lpwstr>eyJoZGlkIjoiMWQ4NTdjMWI2YjBhOTcwZTJiOTMzNTc0ZjRjMzkxMDkifQ==</vt:lpwstr>
  </property>
</Properties>
</file>