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>
      <w:pPr>
        <w:overflowPunct w:val="0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2：</w:t>
      </w:r>
    </w:p>
    <w:tbl>
      <w:tblPr>
        <w:tblStyle w:val="5"/>
        <w:tblpPr w:leftFromText="180" w:rightFromText="180" w:vertAnchor="text" w:horzAnchor="page" w:tblpX="680" w:tblpY="172"/>
        <w:tblOverlap w:val="never"/>
        <w:tblW w:w="15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1301"/>
        <w:gridCol w:w="1110"/>
        <w:gridCol w:w="675"/>
        <w:gridCol w:w="734"/>
        <w:gridCol w:w="676"/>
        <w:gridCol w:w="780"/>
        <w:gridCol w:w="735"/>
        <w:gridCol w:w="1215"/>
        <w:gridCol w:w="975"/>
        <w:gridCol w:w="2466"/>
        <w:gridCol w:w="1111"/>
        <w:gridCol w:w="1734"/>
        <w:gridCol w:w="1147"/>
        <w:gridCol w:w="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56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72"/>
                <w:szCs w:val="7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-US" w:eastAsia="zh-CN"/>
              </w:rPr>
              <w:t>2023年招聘临时辅助用工人员岗位一览表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</w:trPr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要求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户口  要求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其他要求与补充说明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计划聘用人数与面试人选比例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报名及资格审核地址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联系人及咨询电话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北京市大兴区卫生健康委员会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负责行政办公相关工作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行政技能辅助岗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18周岁及以上，30周岁及以下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大兴区户口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有较好的沟通协调能力和一定写作能力；能熟练使用办公软件。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卫生健康委员会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（黄村西大街33号）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李老师 60283520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overflowPunct w:val="0"/>
        <w:spacing w:line="560" w:lineRule="exac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overflowPunct w:val="0"/>
        <w:spacing w:line="560" w:lineRule="exac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8" w:right="2098" w:bottom="147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zh-CN"/>
      </w:rPr>
      <w:t>2</w:t>
    </w:r>
    <w:r>
      <w:rPr>
        <w:rFonts w:hint="eastAsia" w:ascii="宋体" w:hAnsi="宋体" w:eastAsia="宋体" w:cs="宋体"/>
        <w:sz w:val="28"/>
        <w:szCs w:val="28"/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MTU2NjRhYzJkYWM1YTQ1NzQyMGEzZTA4ZmU4NWIifQ=="/>
  </w:docVars>
  <w:rsids>
    <w:rsidRoot w:val="006865DB"/>
    <w:rsid w:val="002D7451"/>
    <w:rsid w:val="006865DB"/>
    <w:rsid w:val="00967613"/>
    <w:rsid w:val="00997E5E"/>
    <w:rsid w:val="00B23EC1"/>
    <w:rsid w:val="020136AD"/>
    <w:rsid w:val="02B266E7"/>
    <w:rsid w:val="0522647B"/>
    <w:rsid w:val="0565432B"/>
    <w:rsid w:val="06323F18"/>
    <w:rsid w:val="06AF6F2B"/>
    <w:rsid w:val="08161CD1"/>
    <w:rsid w:val="086C2148"/>
    <w:rsid w:val="090661F6"/>
    <w:rsid w:val="0A823C43"/>
    <w:rsid w:val="0BDC5A12"/>
    <w:rsid w:val="0C1F23F8"/>
    <w:rsid w:val="0D77347A"/>
    <w:rsid w:val="0EA808E5"/>
    <w:rsid w:val="0F104637"/>
    <w:rsid w:val="0FAA55C0"/>
    <w:rsid w:val="11A65FFD"/>
    <w:rsid w:val="12DB5A33"/>
    <w:rsid w:val="13622F6E"/>
    <w:rsid w:val="13AF46B7"/>
    <w:rsid w:val="145B4578"/>
    <w:rsid w:val="17597480"/>
    <w:rsid w:val="1D871449"/>
    <w:rsid w:val="1DEA3F5F"/>
    <w:rsid w:val="1E73523A"/>
    <w:rsid w:val="1EF65A35"/>
    <w:rsid w:val="1F3F3FFD"/>
    <w:rsid w:val="21D81236"/>
    <w:rsid w:val="25EC57B6"/>
    <w:rsid w:val="29A07041"/>
    <w:rsid w:val="2C9021AC"/>
    <w:rsid w:val="2E157DAA"/>
    <w:rsid w:val="2EE23C7A"/>
    <w:rsid w:val="30197424"/>
    <w:rsid w:val="31233E22"/>
    <w:rsid w:val="33403D53"/>
    <w:rsid w:val="344062C5"/>
    <w:rsid w:val="34594E9F"/>
    <w:rsid w:val="34F71065"/>
    <w:rsid w:val="37E82752"/>
    <w:rsid w:val="392818FD"/>
    <w:rsid w:val="3CF62C80"/>
    <w:rsid w:val="3D111AF0"/>
    <w:rsid w:val="3D916CD2"/>
    <w:rsid w:val="3E472D85"/>
    <w:rsid w:val="3F61139E"/>
    <w:rsid w:val="3FB52E94"/>
    <w:rsid w:val="430845F5"/>
    <w:rsid w:val="449A1CBA"/>
    <w:rsid w:val="492616BC"/>
    <w:rsid w:val="4A9C5398"/>
    <w:rsid w:val="4D281900"/>
    <w:rsid w:val="51C904BB"/>
    <w:rsid w:val="5324686E"/>
    <w:rsid w:val="56031AAA"/>
    <w:rsid w:val="585452E6"/>
    <w:rsid w:val="58EE2472"/>
    <w:rsid w:val="5EC36B53"/>
    <w:rsid w:val="5FB61A39"/>
    <w:rsid w:val="611E5DD7"/>
    <w:rsid w:val="619D13F7"/>
    <w:rsid w:val="631E76A7"/>
    <w:rsid w:val="639E72F3"/>
    <w:rsid w:val="647314EE"/>
    <w:rsid w:val="67621CEE"/>
    <w:rsid w:val="67680CB0"/>
    <w:rsid w:val="67A33E0E"/>
    <w:rsid w:val="67B14042"/>
    <w:rsid w:val="696F4BD6"/>
    <w:rsid w:val="6AF671D8"/>
    <w:rsid w:val="6B4556BE"/>
    <w:rsid w:val="7416096A"/>
    <w:rsid w:val="749F4F8A"/>
    <w:rsid w:val="75160896"/>
    <w:rsid w:val="76DD36F7"/>
    <w:rsid w:val="78C15269"/>
    <w:rsid w:val="7B91120C"/>
    <w:rsid w:val="7BF90E50"/>
    <w:rsid w:val="7EAA45DE"/>
    <w:rsid w:val="7F5102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line="288" w:lineRule="auto"/>
      <w:jc w:val="left"/>
    </w:pPr>
    <w:rPr>
      <w:rFonts w:ascii="宋体"/>
      <w:color w:val="000000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font7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0">
    <w:name w:val="font5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1">
    <w:name w:val="font61"/>
    <w:basedOn w:val="6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6631;&#20934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</Template>
  <Company>Microsoft</Company>
  <Pages>7</Pages>
  <Words>2202</Words>
  <Characters>2333</Characters>
  <Lines>17</Lines>
  <Paragraphs>5</Paragraphs>
  <TotalTime>0</TotalTime>
  <ScaleCrop>false</ScaleCrop>
  <LinksUpToDate>false</LinksUpToDate>
  <CharactersWithSpaces>2571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2019-03-18T01:58:00Z</dcterms:created>
  <dc:creator>Administrator</dc:creator>
  <cp:lastModifiedBy>米露</cp:lastModifiedBy>
  <cp:lastPrinted>2023-05-09T06:20:00Z</cp:lastPrinted>
  <dcterms:modified xsi:type="dcterms:W3CDTF">2023-05-09T08:31:41Z</dcterms:modified>
  <dc:title>北京市大兴区卫生健康委员会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363035F872A24605B5040671101CD16F</vt:lpwstr>
  </property>
</Properties>
</file>