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普陀区企业投资服务有限公司招聘工作人员报名登记表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809"/>
        <w:gridCol w:w="1779"/>
        <w:gridCol w:w="161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0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6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80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户籍</w:t>
            </w:r>
          </w:p>
        </w:tc>
        <w:tc>
          <w:tcPr>
            <w:tcW w:w="16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423" w:type="dxa"/>
            <w:noWrap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婚姻状况</w:t>
            </w:r>
          </w:p>
        </w:tc>
        <w:tc>
          <w:tcPr>
            <w:tcW w:w="1809" w:type="dxa"/>
            <w:noWrap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7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格</w:t>
            </w:r>
          </w:p>
        </w:tc>
        <w:tc>
          <w:tcPr>
            <w:tcW w:w="3650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423" w:type="dxa"/>
            <w:noWrap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09" w:type="dxa"/>
            <w:noWrap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7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（所在社区）</w:t>
            </w:r>
          </w:p>
        </w:tc>
        <w:tc>
          <w:tcPr>
            <w:tcW w:w="3650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  <w:jc w:val="center"/>
        </w:trPr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教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育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经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238" w:type="dxa"/>
            <w:gridSpan w:val="4"/>
            <w:noWrap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4" w:hRule="atLeast"/>
          <w:jc w:val="center"/>
        </w:trPr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工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作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238" w:type="dxa"/>
            <w:gridSpan w:val="4"/>
            <w:noWrap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A1Y2Y0MTUzZDZlNTYwN2NkNzA4OThlNzgwZDUxZjEifQ=="/>
  </w:docVars>
  <w:rsids>
    <w:rsidRoot w:val="00E911F1"/>
    <w:rsid w:val="00007EC4"/>
    <w:rsid w:val="00015A34"/>
    <w:rsid w:val="000D5F06"/>
    <w:rsid w:val="00170825"/>
    <w:rsid w:val="0029097B"/>
    <w:rsid w:val="002B1EB0"/>
    <w:rsid w:val="0030608F"/>
    <w:rsid w:val="00314EC2"/>
    <w:rsid w:val="003619BB"/>
    <w:rsid w:val="003B32D1"/>
    <w:rsid w:val="00424F98"/>
    <w:rsid w:val="0045739F"/>
    <w:rsid w:val="00534571"/>
    <w:rsid w:val="00592B8F"/>
    <w:rsid w:val="005A65A9"/>
    <w:rsid w:val="005D4139"/>
    <w:rsid w:val="007B566C"/>
    <w:rsid w:val="00842273"/>
    <w:rsid w:val="0085082B"/>
    <w:rsid w:val="0088228E"/>
    <w:rsid w:val="00924EEE"/>
    <w:rsid w:val="00973430"/>
    <w:rsid w:val="00A70A58"/>
    <w:rsid w:val="00A97BDE"/>
    <w:rsid w:val="00B07DEB"/>
    <w:rsid w:val="00BB03FF"/>
    <w:rsid w:val="00BB76A3"/>
    <w:rsid w:val="00C35A71"/>
    <w:rsid w:val="00C41B40"/>
    <w:rsid w:val="00C44747"/>
    <w:rsid w:val="00CA7098"/>
    <w:rsid w:val="00CE17C3"/>
    <w:rsid w:val="00D00179"/>
    <w:rsid w:val="00D401F1"/>
    <w:rsid w:val="00D60C5C"/>
    <w:rsid w:val="00DC00BC"/>
    <w:rsid w:val="00E911F1"/>
    <w:rsid w:val="00EC4074"/>
    <w:rsid w:val="00EE3BEF"/>
    <w:rsid w:val="00F02F62"/>
    <w:rsid w:val="00FB32C4"/>
    <w:rsid w:val="00FE1590"/>
    <w:rsid w:val="00FE5519"/>
    <w:rsid w:val="3924706A"/>
    <w:rsid w:val="670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73</Words>
  <Characters>73</Characters>
  <Lines>0</Lines>
  <Paragraphs>0</Paragraphs>
  <TotalTime>21</TotalTime>
  <ScaleCrop>false</ScaleCrop>
  <LinksUpToDate>false</LinksUpToDate>
  <CharactersWithSpaces>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2020-11-09T08:35:00Z</dcterms:created>
  <dc:creator>Administrator</dc:creator>
  <cp:lastModifiedBy>安道尔月色如华1385273858</cp:lastModifiedBy>
  <cp:lastPrinted>2022-01-06T01:22:00Z</cp:lastPrinted>
  <dcterms:modified xsi:type="dcterms:W3CDTF">2023-04-24T03:52:40Z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eyJoZGlkIjoiYWIzMDZkODIzOTdlOTA2MzUxYTY1MWUwNDM3MzRkMGEifQ==</vt:lpwstr>
  </property>
  <property fmtid="{D5CDD505-2E9C-101B-9397-08002B2CF9AE}" pid="3" name="KSOProductBuildVer">
    <vt:lpwstr>2052-11.1.0.14036</vt:lpwstr>
  </property>
  <property fmtid="{D5CDD505-2E9C-101B-9397-08002B2CF9AE}" pid="4" name="ICV">
    <vt:lpwstr>65A03E755D5A4A4EB43B22B8097335B8</vt:lpwstr>
  </property>
</Properties>
</file>