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spacing w:line="560" w:lineRule="exact"/>
        <w:ind w:firstLine="3080" w:firstLineChars="70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考生承诺书</w:t>
      </w:r>
    </w:p>
    <w:p>
      <w:pPr>
        <w:spacing w:line="560" w:lineRule="exact"/>
        <w:ind w:firstLine="2640" w:firstLineChars="600"/>
        <w:rPr>
          <w:rFonts w:hint="eastAsia" w:ascii="微软雅黑" w:hAnsi="微软雅黑" w:eastAsia="微软雅黑" w:cs="微软雅黑"/>
          <w:color w:val="000000"/>
          <w:sz w:val="44"/>
          <w:szCs w:val="44"/>
          <w:lang w:val="en-US" w:eastAsia="zh-CN"/>
        </w:rPr>
      </w:pPr>
      <w:bookmarkStart w:id="0" w:name="_GoBack"/>
      <w:bookmarkEnd w:id="0"/>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本人承诺诚信报考，如实填报信息、提供相关证明材料。本人知悉</w:t>
      </w:r>
      <w:r>
        <w:rPr>
          <w:rFonts w:hint="eastAsia" w:ascii="仿宋_GB2312" w:eastAsia="仿宋_GB2312"/>
          <w:color w:val="000000"/>
          <w:sz w:val="32"/>
          <w:szCs w:val="32"/>
        </w:rPr>
        <w:t>本次报名环节的资格审查只是对报考人员提供材料的初步审查，最终审查结果以深圳市大鹏新区人事部门办理聘用手续时的审查结果为准</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eastAsia="zh-CN"/>
        </w:rPr>
      </w:pPr>
    </w:p>
    <w:p>
      <w:pPr>
        <w:wordWrap w:val="0"/>
        <w:spacing w:line="560" w:lineRule="exact"/>
        <w:jc w:val="righ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承诺人：                  </w:t>
      </w:r>
    </w:p>
    <w:p>
      <w:pPr>
        <w:wordWrap w:val="0"/>
        <w:spacing w:line="560" w:lineRule="exact"/>
        <w:jc w:val="righ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ZjYwZDExZjE4NDhkMTcxYTg1NDIyN2UyY2VhNjgifQ=="/>
  </w:docVars>
  <w:rsids>
    <w:rsidRoot w:val="4F8337DB"/>
    <w:rsid w:val="0C747BE1"/>
    <w:rsid w:val="14033A00"/>
    <w:rsid w:val="1DA376A1"/>
    <w:rsid w:val="257A1103"/>
    <w:rsid w:val="346D124D"/>
    <w:rsid w:val="45751C40"/>
    <w:rsid w:val="46DA2504"/>
    <w:rsid w:val="4F8337DB"/>
    <w:rsid w:val="56F24C52"/>
    <w:rsid w:val="629628FD"/>
    <w:rsid w:val="68A754D8"/>
    <w:rsid w:val="6D535020"/>
    <w:rsid w:val="ACFFDFC4"/>
    <w:rsid w:val="BEFCD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dp\C:\Users\123\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105</Words>
  <Characters>105</Characters>
  <Lines>0</Lines>
  <Paragraphs>0</Paragraphs>
  <TotalTime>83</TotalTime>
  <ScaleCrop>false</ScaleCrop>
  <LinksUpToDate>false</LinksUpToDate>
  <CharactersWithSpaces>138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2022-05-24T17:58:00Z</dcterms:created>
  <dc:creator>123</dc:creator>
  <cp:lastModifiedBy>关肯尼</cp:lastModifiedBy>
  <cp:lastPrinted>2023-04-01T00:47:00Z</cp:lastPrinted>
  <dcterms:modified xsi:type="dcterms:W3CDTF">2023-04-13T08:12:12Z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62F9D6FE2FEC4AF79C36B4EC832EEF4B</vt:lpwstr>
  </property>
</Properties>
</file>