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附件2</w:t>
      </w:r>
    </w:p>
    <w:p>
      <w:pPr>
        <w:jc w:val="center"/>
        <w:rPr>
          <w:rFonts w:ascii="方正小标宋简体" w:hAnsi="方正小标宋简体" w:eastAsia="方正小标宋简体" w:cs="Times New Roman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邹平市公开招聘戏曲演奏专业技术人员报名登记表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943"/>
        <w:gridCol w:w="292"/>
        <w:gridCol w:w="440"/>
        <w:gridCol w:w="446"/>
        <w:gridCol w:w="604"/>
        <w:gridCol w:w="41"/>
        <w:gridCol w:w="404"/>
        <w:gridCol w:w="1073"/>
        <w:gridCol w:w="218"/>
        <w:gridCol w:w="432"/>
        <w:gridCol w:w="937"/>
        <w:gridCol w:w="286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年月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近期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参加工作时间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976" w:type="dxa"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入党</w:t>
            </w:r>
          </w:p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健康</w:t>
            </w:r>
          </w:p>
          <w:p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状况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有何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特长</w:t>
            </w:r>
          </w:p>
        </w:tc>
        <w:tc>
          <w:tcPr>
            <w:tcW w:w="633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全日制教育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在职教育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单位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个人简历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个人总结</w:t>
            </w:r>
          </w:p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300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字内）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受过何种奖励和处分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家庭成员及重要社会关系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称谓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出生日期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诚信承诺意见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应聘邹平市公开招聘戏曲演奏专业技术人员诚信承诺书</w:t>
            </w:r>
            <w:r>
              <w:rPr>
                <w:rFonts w:ascii="宋体" w:hAnsi="宋体" w:cs="宋体"/>
                <w:color w:val="333333"/>
              </w:rPr>
              <w:t>: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我已经仔细阅读了《2023年邹平市公开招聘戏曲演奏专业技术人员简章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</w:rPr>
              <w:t>》，理解其内容，符合应聘岗位条件要求，所报岗位符合事业单位招考回避制度。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ascii="宋体" w:cs="Times New Roman"/>
                <w:color w:val="333333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color w:val="333333"/>
              </w:rPr>
              <w:t>考生签名：</w:t>
            </w:r>
          </w:p>
        </w:tc>
      </w:tr>
    </w:tbl>
    <w:p>
      <w:pPr>
        <w:pStyle w:val="5"/>
        <w:shd w:val="clear" w:color="auto"/>
        <w:wordWrap w:val="0"/>
        <w:spacing w:before="0" w:beforeAutospacing="0" w:after="0" w:afterAutospacing="0"/>
        <w:rPr>
          <w:rFonts w:cs="Times New Roman"/>
          <w:color w:val="333333"/>
        </w:rPr>
      </w:pPr>
    </w:p>
    <w:sectPr>
      <w:footerReference r:id="rId3" w:type="default"/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  <w:r>
                  <w:rPr>
                    <w:rFonts w:hint="eastAsia" w:cs="宋体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 w:cs="宋体"/>
                  </w:rPr>
                  <w:t>页</w:t>
                </w:r>
                <w:r>
                  <w:t xml:space="preserve"> </w:t>
                </w:r>
                <w:r>
                  <w:rPr>
                    <w:rFonts w:hint="eastAsia" w:cs="宋体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 w:cs="宋体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IyNGMwMGMyZTg3Mzc4Y2EwZDc5NGNlZmEzYTIyOTcifQ=="/>
  </w:docVars>
  <w:rsids>
    <w:rsidRoot w:val="00724621"/>
    <w:rsid w:val="00046C3E"/>
    <w:rsid w:val="00084F72"/>
    <w:rsid w:val="000A1AAD"/>
    <w:rsid w:val="001802DC"/>
    <w:rsid w:val="001F20D2"/>
    <w:rsid w:val="00225127"/>
    <w:rsid w:val="00231B9F"/>
    <w:rsid w:val="00236BE1"/>
    <w:rsid w:val="0025771F"/>
    <w:rsid w:val="002C056C"/>
    <w:rsid w:val="0035792E"/>
    <w:rsid w:val="00396CC2"/>
    <w:rsid w:val="003D5211"/>
    <w:rsid w:val="0046795B"/>
    <w:rsid w:val="00473746"/>
    <w:rsid w:val="00477336"/>
    <w:rsid w:val="00480969"/>
    <w:rsid w:val="004B2A86"/>
    <w:rsid w:val="005559B3"/>
    <w:rsid w:val="0056718A"/>
    <w:rsid w:val="00637A55"/>
    <w:rsid w:val="006D706E"/>
    <w:rsid w:val="00705090"/>
    <w:rsid w:val="00724621"/>
    <w:rsid w:val="00750955"/>
    <w:rsid w:val="007627E6"/>
    <w:rsid w:val="007C71C3"/>
    <w:rsid w:val="007F1943"/>
    <w:rsid w:val="008724C7"/>
    <w:rsid w:val="008E25E9"/>
    <w:rsid w:val="008E3730"/>
    <w:rsid w:val="00916FB1"/>
    <w:rsid w:val="009531F6"/>
    <w:rsid w:val="00965D51"/>
    <w:rsid w:val="009723B3"/>
    <w:rsid w:val="0099229B"/>
    <w:rsid w:val="009C76EF"/>
    <w:rsid w:val="00A25E66"/>
    <w:rsid w:val="00A757B7"/>
    <w:rsid w:val="00AA6616"/>
    <w:rsid w:val="00C05F05"/>
    <w:rsid w:val="00C34E8A"/>
    <w:rsid w:val="00C800CB"/>
    <w:rsid w:val="00C85823"/>
    <w:rsid w:val="00CD1502"/>
    <w:rsid w:val="00CD550D"/>
    <w:rsid w:val="00CF59E6"/>
    <w:rsid w:val="00D340CE"/>
    <w:rsid w:val="00DD65D6"/>
    <w:rsid w:val="00DE794D"/>
    <w:rsid w:val="00DF62C5"/>
    <w:rsid w:val="00E54AC7"/>
    <w:rsid w:val="00E56477"/>
    <w:rsid w:val="00EA1823"/>
    <w:rsid w:val="00EE2918"/>
    <w:rsid w:val="00F0250F"/>
    <w:rsid w:val="00F30552"/>
    <w:rsid w:val="00F32034"/>
    <w:rsid w:val="00F40645"/>
    <w:rsid w:val="00F50B7D"/>
    <w:rsid w:val="00F50FEF"/>
    <w:rsid w:val="00F5706B"/>
    <w:rsid w:val="00FB457C"/>
    <w:rsid w:val="00FB6B07"/>
    <w:rsid w:val="010B22B0"/>
    <w:rsid w:val="03792778"/>
    <w:rsid w:val="055E388D"/>
    <w:rsid w:val="05B9052D"/>
    <w:rsid w:val="0B8B296C"/>
    <w:rsid w:val="0D144B87"/>
    <w:rsid w:val="0D1F511A"/>
    <w:rsid w:val="1062431B"/>
    <w:rsid w:val="1066305F"/>
    <w:rsid w:val="113D1AC0"/>
    <w:rsid w:val="114F7F97"/>
    <w:rsid w:val="1542409B"/>
    <w:rsid w:val="154611F0"/>
    <w:rsid w:val="16A14C9B"/>
    <w:rsid w:val="1A6E0C8D"/>
    <w:rsid w:val="1F031B66"/>
    <w:rsid w:val="21417960"/>
    <w:rsid w:val="22085006"/>
    <w:rsid w:val="23164DB9"/>
    <w:rsid w:val="24F27517"/>
    <w:rsid w:val="251428DD"/>
    <w:rsid w:val="25861D82"/>
    <w:rsid w:val="25BD1236"/>
    <w:rsid w:val="25CB3C39"/>
    <w:rsid w:val="2658290A"/>
    <w:rsid w:val="2895052E"/>
    <w:rsid w:val="28AF26D4"/>
    <w:rsid w:val="2AB90179"/>
    <w:rsid w:val="2C2916B9"/>
    <w:rsid w:val="30076055"/>
    <w:rsid w:val="30D77936"/>
    <w:rsid w:val="30E33C49"/>
    <w:rsid w:val="330539FB"/>
    <w:rsid w:val="35D574B9"/>
    <w:rsid w:val="361A2073"/>
    <w:rsid w:val="378F789A"/>
    <w:rsid w:val="3E630A5B"/>
    <w:rsid w:val="400022D9"/>
    <w:rsid w:val="40F55BB6"/>
    <w:rsid w:val="46535DCD"/>
    <w:rsid w:val="465B6954"/>
    <w:rsid w:val="480223A0"/>
    <w:rsid w:val="494A4597"/>
    <w:rsid w:val="4A7C42C7"/>
    <w:rsid w:val="4C622044"/>
    <w:rsid w:val="4D402AE3"/>
    <w:rsid w:val="4E571B3E"/>
    <w:rsid w:val="52393781"/>
    <w:rsid w:val="52FE0ADC"/>
    <w:rsid w:val="54C731A7"/>
    <w:rsid w:val="54D45DB6"/>
    <w:rsid w:val="5632646A"/>
    <w:rsid w:val="56577DDA"/>
    <w:rsid w:val="566B62A7"/>
    <w:rsid w:val="583A235B"/>
    <w:rsid w:val="58D2085F"/>
    <w:rsid w:val="59164410"/>
    <w:rsid w:val="620F5E61"/>
    <w:rsid w:val="62465E1A"/>
    <w:rsid w:val="62ED402D"/>
    <w:rsid w:val="633A597E"/>
    <w:rsid w:val="64430863"/>
    <w:rsid w:val="645A62C2"/>
    <w:rsid w:val="67C26BD3"/>
    <w:rsid w:val="68744B4F"/>
    <w:rsid w:val="688673FD"/>
    <w:rsid w:val="68FB3B5F"/>
    <w:rsid w:val="6AC9351F"/>
    <w:rsid w:val="6AD31FA9"/>
    <w:rsid w:val="6D204F0B"/>
    <w:rsid w:val="6DBA5021"/>
    <w:rsid w:val="6EF774F4"/>
    <w:rsid w:val="7265409A"/>
    <w:rsid w:val="75792B2F"/>
    <w:rsid w:val="759A405B"/>
    <w:rsid w:val="785707C0"/>
    <w:rsid w:val="78AA2807"/>
    <w:rsid w:val="78FB2BF7"/>
    <w:rsid w:val="7CE03901"/>
    <w:rsid w:val="7DC735F0"/>
    <w:rsid w:val="7DCE1FA0"/>
    <w:rsid w:val="7E0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FollowedHyperlink"/>
    <w:basedOn w:val="8"/>
    <w:semiHidden/>
    <w:qFormat/>
    <w:uiPriority w:val="99"/>
    <w:rPr>
      <w:color w:val="800080"/>
      <w:u w:val="single"/>
    </w:rPr>
  </w:style>
  <w:style w:type="character" w:styleId="11">
    <w:name w:val="Hyperlink"/>
    <w:basedOn w:val="8"/>
    <w:semiHidden/>
    <w:qFormat/>
    <w:uiPriority w:val="99"/>
    <w:rPr>
      <w:color w:val="0000FF"/>
      <w:u w:val="single"/>
    </w:rPr>
  </w:style>
  <w:style w:type="character" w:customStyle="1" w:styleId="12">
    <w:name w:val="Heading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Footer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con_l_time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366</Words>
  <Characters>368</Characters>
  <Lines>0</Lines>
  <Paragraphs>0</Paragraphs>
  <TotalTime>51</TotalTime>
  <ScaleCrop>false</ScaleCrop>
  <LinksUpToDate>false</LinksUpToDate>
  <CharactersWithSpaces>384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2022-07-20T11:53:00Z</dcterms:created>
  <dc:creator>Administrator</dc:creator>
  <cp:lastModifiedBy>Administrator</cp:lastModifiedBy>
  <cp:lastPrinted>2022-07-21T08:36:00Z</cp:lastPrinted>
  <dcterms:modified xsi:type="dcterms:W3CDTF">2023-02-06T06:11:05Z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E7440C5C0F93447A89E32F365A938290</vt:lpwstr>
  </property>
</Properties>
</file>