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ascii="黑体" w:hAnsi="黑体" w:eastAsia="黑体" w:cs="Times New Roman"/>
          <w:sz w:val="32"/>
          <w:szCs w:val="32"/>
        </w:rPr>
      </w:pPr>
      <w:r>
        <w:rPr>
          <w:rStyle w:val="12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2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第二人民</w:t>
      </w:r>
      <w:r>
        <w:rPr>
          <w:rFonts w:hint="eastAsia" w:ascii="仿宋_GB2312" w:hAnsi="仿宋" w:eastAsia="仿宋_GB2312" w:cs="仿宋_GB2312"/>
          <w:sz w:val="32"/>
          <w:szCs w:val="32"/>
        </w:rPr>
        <w:t>医院202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" w:eastAsia="仿宋_GB2312" w:cs="仿宋_GB2312"/>
          <w:sz w:val="32"/>
          <w:szCs w:val="32"/>
        </w:rPr>
        <w:t>招聘公告》，理解且认可其内容，确定本人符合应聘条件。我郑重承诺：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eastAsia"/>
          <w:sz w:val="28"/>
          <w:szCs w:val="28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wMzJlYjdlZThjNzA5ODYyNjc0NGYyODI0NzhlND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17A67273"/>
    <w:rsid w:val="3C7123C3"/>
    <w:rsid w:val="3F4C38DF"/>
    <w:rsid w:val="43885B79"/>
    <w:rsid w:val="457528C5"/>
    <w:rsid w:val="5E9370C6"/>
    <w:rsid w:val="5EFE3382"/>
    <w:rsid w:val="672877AC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2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313</Words>
  <Characters>318</Characters>
  <Lines>0</Lines>
  <Paragraphs>0</Paragraphs>
  <TotalTime>0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cp:lastPrinted>2022-05-16T01:06:00Z</cp:lastPrinted>
  <dcterms:modified xsi:type="dcterms:W3CDTF">2022-11-13T03:41:44Z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3C3F52211A7C424CA7C45F5C8A79917E</vt:lpwstr>
  </property>
</Properties>
</file>