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02" w:rsidRDefault="00817702">
      <w:pPr>
        <w:rPr>
          <w:rFonts w:ascii="黑体" w:eastAsia="黑体" w:hAnsi="宋体" w:cs="仿宋"/>
          <w:b/>
          <w:bCs/>
          <w:sz w:val="24"/>
          <w:szCs w:val="24"/>
        </w:rPr>
      </w:pPr>
      <w:r>
        <w:rPr>
          <w:rFonts w:ascii="黑体" w:eastAsia="黑体" w:hAnsi="宋体" w:cs="仿宋" w:hint="eastAsia"/>
          <w:b/>
          <w:bCs/>
          <w:sz w:val="24"/>
          <w:szCs w:val="24"/>
        </w:rPr>
        <w:t>附件：</w:t>
      </w:r>
      <w:r>
        <w:rPr>
          <w:rFonts w:ascii="黑体" w:eastAsia="黑体" w:hAnsi="宋体" w:cs="仿宋"/>
          <w:b/>
          <w:bCs/>
          <w:sz w:val="24"/>
          <w:szCs w:val="24"/>
        </w:rPr>
        <w:t>3</w:t>
      </w:r>
    </w:p>
    <w:p w:rsidR="00817702" w:rsidRDefault="00817702">
      <w:pPr>
        <w:rPr>
          <w:rFonts w:ascii="宋体" w:cs="仿宋"/>
          <w:b/>
          <w:bCs/>
          <w:sz w:val="24"/>
          <w:szCs w:val="24"/>
        </w:rPr>
      </w:pPr>
    </w:p>
    <w:p w:rsidR="00817702" w:rsidRPr="00A8768C" w:rsidRDefault="00817702">
      <w:pPr>
        <w:jc w:val="center"/>
        <w:rPr>
          <w:rFonts w:ascii="黑体" w:eastAsia="黑体" w:hAnsi="华文中宋"/>
          <w:bCs/>
          <w:sz w:val="36"/>
          <w:szCs w:val="36"/>
        </w:rPr>
      </w:pPr>
      <w:r w:rsidRPr="00A8768C">
        <w:rPr>
          <w:rFonts w:ascii="黑体" w:eastAsia="黑体" w:hAnsi="华文中宋" w:cs="仿宋" w:hint="eastAsia"/>
          <w:bCs/>
          <w:sz w:val="36"/>
          <w:szCs w:val="36"/>
        </w:rPr>
        <w:t>牡丹江市信访局所属市信访综合服务中心</w:t>
      </w:r>
      <w:r w:rsidRPr="00A8768C">
        <w:rPr>
          <w:rFonts w:ascii="黑体" w:eastAsia="黑体" w:hAnsi="华文中宋" w:hint="eastAsia"/>
          <w:bCs/>
          <w:sz w:val="36"/>
          <w:szCs w:val="36"/>
        </w:rPr>
        <w:t>公开选调</w:t>
      </w:r>
    </w:p>
    <w:p w:rsidR="00817702" w:rsidRPr="00A8768C" w:rsidRDefault="00817702">
      <w:pPr>
        <w:jc w:val="center"/>
        <w:rPr>
          <w:rFonts w:ascii="黑体" w:eastAsia="黑体" w:hAnsi="华文中宋"/>
          <w:bCs/>
          <w:sz w:val="36"/>
          <w:szCs w:val="36"/>
        </w:rPr>
      </w:pPr>
      <w:bookmarkStart w:id="0" w:name="_GoBack"/>
      <w:bookmarkEnd w:id="0"/>
      <w:r w:rsidRPr="00A8768C">
        <w:rPr>
          <w:rFonts w:ascii="黑体" w:eastAsia="黑体" w:hAnsi="华文中宋" w:hint="eastAsia"/>
          <w:bCs/>
          <w:sz w:val="36"/>
          <w:szCs w:val="36"/>
        </w:rPr>
        <w:t>个人健康状况承诺书</w:t>
      </w:r>
    </w:p>
    <w:p w:rsidR="00817702" w:rsidRDefault="00817702">
      <w:pPr>
        <w:rPr>
          <w:rFonts w:ascii="黑体" w:eastAsia="黑体" w:hAnsi="黑体"/>
          <w:bCs/>
          <w:sz w:val="36"/>
          <w:szCs w:val="36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5"/>
        <w:gridCol w:w="2225"/>
        <w:gridCol w:w="1312"/>
        <w:gridCol w:w="4478"/>
      </w:tblGrid>
      <w:tr w:rsidR="00817702" w:rsidRPr="00E04C71">
        <w:trPr>
          <w:cantSplit/>
          <w:trHeight w:val="587"/>
          <w:jc w:val="center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17702" w:rsidRDefault="00817702">
            <w:pPr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姓</w:t>
            </w:r>
            <w:r>
              <w:rPr>
                <w:rFonts w:ascii="宋体" w:hAnsi="宋体" w:cs="仿宋_GB2312"/>
                <w:b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/>
                <w:szCs w:val="21"/>
              </w:rPr>
              <w:t>名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noWrap/>
            <w:vAlign w:val="center"/>
          </w:tcPr>
          <w:p w:rsidR="00817702" w:rsidRDefault="0081770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noWrap/>
            <w:vAlign w:val="center"/>
          </w:tcPr>
          <w:p w:rsidR="00817702" w:rsidRDefault="00817702">
            <w:pPr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联系电话</w:t>
            </w:r>
          </w:p>
        </w:tc>
        <w:tc>
          <w:tcPr>
            <w:tcW w:w="4478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817702" w:rsidRDefault="0081770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17702" w:rsidRPr="00E04C71">
        <w:trPr>
          <w:cantSplit/>
          <w:trHeight w:val="638"/>
          <w:jc w:val="center"/>
        </w:trPr>
        <w:tc>
          <w:tcPr>
            <w:tcW w:w="1225" w:type="dxa"/>
            <w:tcBorders>
              <w:left w:val="single" w:sz="12" w:space="0" w:color="auto"/>
            </w:tcBorders>
            <w:noWrap/>
            <w:vAlign w:val="center"/>
          </w:tcPr>
          <w:p w:rsidR="00817702" w:rsidRDefault="00817702">
            <w:pPr>
              <w:spacing w:line="360" w:lineRule="auto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性</w:t>
            </w:r>
            <w:r>
              <w:rPr>
                <w:rFonts w:ascii="宋体" w:hAnsi="宋体" w:cs="仿宋_GB2312"/>
                <w:b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/>
                <w:szCs w:val="21"/>
              </w:rPr>
              <w:t>别</w:t>
            </w:r>
          </w:p>
        </w:tc>
        <w:tc>
          <w:tcPr>
            <w:tcW w:w="2225" w:type="dxa"/>
            <w:noWrap/>
            <w:vAlign w:val="center"/>
          </w:tcPr>
          <w:p w:rsidR="00817702" w:rsidRDefault="00817702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2" w:type="dxa"/>
            <w:noWrap/>
            <w:vAlign w:val="center"/>
          </w:tcPr>
          <w:p w:rsidR="00817702" w:rsidRDefault="00817702">
            <w:pPr>
              <w:spacing w:line="360" w:lineRule="auto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身份证号</w:t>
            </w:r>
          </w:p>
        </w:tc>
        <w:tc>
          <w:tcPr>
            <w:tcW w:w="4478" w:type="dxa"/>
            <w:tcBorders>
              <w:right w:val="single" w:sz="12" w:space="0" w:color="auto"/>
            </w:tcBorders>
            <w:noWrap/>
            <w:vAlign w:val="center"/>
          </w:tcPr>
          <w:p w:rsidR="00817702" w:rsidRDefault="0081770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17702" w:rsidRPr="00E04C71">
        <w:trPr>
          <w:cantSplit/>
          <w:trHeight w:val="643"/>
          <w:jc w:val="center"/>
        </w:trPr>
        <w:tc>
          <w:tcPr>
            <w:tcW w:w="1225" w:type="dxa"/>
            <w:tcBorders>
              <w:left w:val="single" w:sz="12" w:space="0" w:color="auto"/>
            </w:tcBorders>
            <w:noWrap/>
            <w:vAlign w:val="center"/>
          </w:tcPr>
          <w:p w:rsidR="00817702" w:rsidRPr="00E04C71" w:rsidRDefault="00817702">
            <w:pPr>
              <w:jc w:val="center"/>
              <w:rPr>
                <w:rFonts w:ascii="宋体"/>
                <w:b/>
              </w:rPr>
            </w:pPr>
            <w:r w:rsidRPr="00E04C71">
              <w:rPr>
                <w:rFonts w:ascii="宋体" w:hAnsi="宋体" w:hint="eastAsia"/>
                <w:b/>
              </w:rPr>
              <w:t>考场名称</w:t>
            </w:r>
          </w:p>
        </w:tc>
        <w:tc>
          <w:tcPr>
            <w:tcW w:w="2225" w:type="dxa"/>
            <w:noWrap/>
            <w:vAlign w:val="center"/>
          </w:tcPr>
          <w:p w:rsidR="00817702" w:rsidRPr="00E04C71" w:rsidRDefault="00817702">
            <w:pPr>
              <w:jc w:val="center"/>
            </w:pPr>
          </w:p>
        </w:tc>
        <w:tc>
          <w:tcPr>
            <w:tcW w:w="1312" w:type="dxa"/>
            <w:noWrap/>
            <w:vAlign w:val="center"/>
          </w:tcPr>
          <w:p w:rsidR="00817702" w:rsidRPr="00E04C71" w:rsidRDefault="00817702">
            <w:pPr>
              <w:jc w:val="center"/>
              <w:rPr>
                <w:b/>
              </w:rPr>
            </w:pPr>
            <w:r w:rsidRPr="00E04C71">
              <w:rPr>
                <w:rFonts w:hint="eastAsia"/>
                <w:b/>
              </w:rPr>
              <w:t>报考单位</w:t>
            </w:r>
          </w:p>
        </w:tc>
        <w:tc>
          <w:tcPr>
            <w:tcW w:w="4478" w:type="dxa"/>
            <w:tcBorders>
              <w:right w:val="single" w:sz="12" w:space="0" w:color="auto"/>
            </w:tcBorders>
            <w:noWrap/>
            <w:vAlign w:val="center"/>
          </w:tcPr>
          <w:p w:rsidR="00817702" w:rsidRPr="00E04C71" w:rsidRDefault="0081770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6" type="#_x0000_t75" alt="e2f7a1242fc42c0f059834a79c2b063" style="position:absolute;left:0;text-align:left;margin-left:458.25pt;margin-top:137.85pt;width:76.25pt;height:93.35pt;z-index:251658240;visibility:visible;mso-position-horizontal-relative:page;mso-position-vertical-relative:page">
                  <v:imagedata r:id="rId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图片 7" o:spid="_x0000_s1027" type="#_x0000_t75" alt="e2f7a1242fc42c0f059834a79c2b063" style="position:absolute;left:0;text-align:left;margin-left:440.85pt;margin-top:124.35pt;width:76.25pt;height:93.35pt;z-index:251659264;visibility:visible;mso-position-horizontal-relative:page;mso-position-vertical-relative:page">
                  <v:imagedata r:id="rId6" o:title=""/>
                  <w10:wrap anchorx="page" anchory="page"/>
                </v:shape>
              </w:pict>
            </w:r>
          </w:p>
        </w:tc>
      </w:tr>
      <w:tr w:rsidR="00817702" w:rsidRPr="00E04C71">
        <w:trPr>
          <w:cantSplit/>
          <w:trHeight w:val="786"/>
          <w:jc w:val="center"/>
        </w:trPr>
        <w:tc>
          <w:tcPr>
            <w:tcW w:w="1225" w:type="dxa"/>
            <w:tcBorders>
              <w:left w:val="single" w:sz="12" w:space="0" w:color="auto"/>
            </w:tcBorders>
            <w:noWrap/>
            <w:vAlign w:val="center"/>
          </w:tcPr>
          <w:p w:rsidR="00817702" w:rsidRDefault="00817702">
            <w:pPr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现居住地</w:t>
            </w:r>
          </w:p>
        </w:tc>
        <w:tc>
          <w:tcPr>
            <w:tcW w:w="8015" w:type="dxa"/>
            <w:gridSpan w:val="3"/>
            <w:tcBorders>
              <w:right w:val="single" w:sz="12" w:space="0" w:color="auto"/>
            </w:tcBorders>
            <w:noWrap/>
          </w:tcPr>
          <w:p w:rsidR="00817702" w:rsidRDefault="00817702">
            <w:pPr>
              <w:jc w:val="left"/>
              <w:rPr>
                <w:rFonts w:ascii="华文宋体" w:eastAsia="华文宋体" w:hAnsi="华文宋体" w:cs="仿宋_GB2312"/>
                <w:szCs w:val="21"/>
              </w:rPr>
            </w:pPr>
          </w:p>
          <w:p w:rsidR="00817702" w:rsidRDefault="00817702">
            <w:pPr>
              <w:jc w:val="left"/>
              <w:rPr>
                <w:rFonts w:ascii="华文宋体" w:eastAsia="华文宋体" w:hAnsi="华文宋体" w:cs="仿宋_GB2312"/>
                <w:szCs w:val="21"/>
              </w:rPr>
            </w:pPr>
            <w:r>
              <w:rPr>
                <w:rFonts w:ascii="华文宋体" w:eastAsia="华文宋体" w:hAnsi="华文宋体" w:cs="仿宋_GB2312"/>
                <w:szCs w:val="21"/>
              </w:rPr>
              <w:t xml:space="preserve">                </w:t>
            </w:r>
            <w:r>
              <w:rPr>
                <w:rFonts w:ascii="华文宋体" w:eastAsia="华文宋体" w:hAnsi="华文宋体" w:cs="仿宋_GB2312" w:hint="eastAsia"/>
                <w:szCs w:val="21"/>
              </w:rPr>
              <w:t>省</w:t>
            </w:r>
            <w:r>
              <w:rPr>
                <w:rFonts w:ascii="华文宋体" w:eastAsia="华文宋体" w:hAnsi="华文宋体" w:cs="仿宋_GB2312"/>
                <w:szCs w:val="21"/>
              </w:rPr>
              <w:t xml:space="preserve">              </w:t>
            </w:r>
            <w:r>
              <w:rPr>
                <w:rFonts w:ascii="华文宋体" w:eastAsia="华文宋体" w:hAnsi="华文宋体" w:cs="仿宋_GB2312" w:hint="eastAsia"/>
                <w:szCs w:val="21"/>
              </w:rPr>
              <w:t>市</w:t>
            </w:r>
            <w:r>
              <w:rPr>
                <w:rFonts w:ascii="华文宋体" w:eastAsia="华文宋体" w:hAnsi="华文宋体" w:cs="仿宋_GB2312"/>
                <w:szCs w:val="21"/>
              </w:rPr>
              <w:t xml:space="preserve">            </w:t>
            </w:r>
            <w:r>
              <w:rPr>
                <w:rFonts w:ascii="华文宋体" w:eastAsia="华文宋体" w:hAnsi="华文宋体" w:cs="仿宋_GB2312" w:hint="eastAsia"/>
                <w:szCs w:val="21"/>
              </w:rPr>
              <w:t>县（区）</w:t>
            </w:r>
            <w:r>
              <w:rPr>
                <w:rFonts w:ascii="华文宋体" w:eastAsia="华文宋体" w:hAnsi="华文宋体" w:cs="仿宋_GB2312"/>
                <w:szCs w:val="21"/>
              </w:rPr>
              <w:t xml:space="preserve">          </w:t>
            </w:r>
            <w:r>
              <w:rPr>
                <w:rFonts w:ascii="华文宋体" w:eastAsia="华文宋体" w:hAnsi="华文宋体" w:cs="仿宋_GB2312" w:hint="eastAsia"/>
                <w:szCs w:val="21"/>
              </w:rPr>
              <w:t>乡（街道）</w:t>
            </w:r>
          </w:p>
          <w:p w:rsidR="00817702" w:rsidRDefault="00817702">
            <w:pPr>
              <w:jc w:val="left"/>
              <w:rPr>
                <w:rFonts w:ascii="华文宋体" w:eastAsia="华文宋体" w:hAnsi="华文宋体" w:cs="仿宋_GB2312"/>
                <w:szCs w:val="21"/>
              </w:rPr>
            </w:pPr>
            <w:r>
              <w:rPr>
                <w:rFonts w:ascii="华文宋体" w:eastAsia="华文宋体" w:hAnsi="华文宋体" w:cs="仿宋_GB2312"/>
                <w:szCs w:val="21"/>
              </w:rPr>
              <w:t xml:space="preserve">                </w:t>
            </w:r>
            <w:r>
              <w:rPr>
                <w:rFonts w:ascii="华文宋体" w:eastAsia="华文宋体" w:hAnsi="华文宋体" w:cs="仿宋_GB2312" w:hint="eastAsia"/>
                <w:szCs w:val="21"/>
              </w:rPr>
              <w:t>村（委）</w:t>
            </w:r>
            <w:r>
              <w:rPr>
                <w:rFonts w:ascii="华文宋体" w:eastAsia="华文宋体" w:hAnsi="华文宋体" w:cs="仿宋_GB2312"/>
                <w:szCs w:val="21"/>
              </w:rPr>
              <w:t xml:space="preserve">                      </w:t>
            </w:r>
            <w:r>
              <w:rPr>
                <w:rFonts w:ascii="华文宋体" w:eastAsia="华文宋体" w:hAnsi="华文宋体" w:cs="仿宋_GB2312" w:hint="eastAsia"/>
                <w:szCs w:val="21"/>
              </w:rPr>
              <w:t>号（楼、单元）</w:t>
            </w:r>
          </w:p>
          <w:p w:rsidR="00817702" w:rsidRDefault="00817702">
            <w:pPr>
              <w:jc w:val="left"/>
              <w:rPr>
                <w:rFonts w:ascii="华文宋体" w:eastAsia="华文宋体" w:hAnsi="华文宋体" w:cs="仿宋_GB2312"/>
                <w:szCs w:val="21"/>
              </w:rPr>
            </w:pPr>
          </w:p>
        </w:tc>
      </w:tr>
      <w:tr w:rsidR="00817702" w:rsidRPr="00E04C71">
        <w:trPr>
          <w:cantSplit/>
          <w:trHeight w:val="648"/>
          <w:jc w:val="center"/>
        </w:trPr>
        <w:tc>
          <w:tcPr>
            <w:tcW w:w="9240" w:type="dxa"/>
            <w:gridSpan w:val="4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17702" w:rsidRPr="00E04C71" w:rsidRDefault="00817702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E04C71">
              <w:rPr>
                <w:rFonts w:ascii="宋体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817702" w:rsidRPr="00E04C71">
        <w:trPr>
          <w:cantSplit/>
          <w:trHeight w:val="7402"/>
          <w:jc w:val="center"/>
        </w:trPr>
        <w:tc>
          <w:tcPr>
            <w:tcW w:w="92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1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、本人没有被诊断为新冠肺炎确诊病例、无症状感染者或疑似病例；</w:t>
            </w: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2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、本人没有与新冠肺炎确诊病例、无症状感染者或疑似病例密切接触；</w:t>
            </w: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3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、本人考前</w:t>
            </w:r>
            <w:r>
              <w:rPr>
                <w:rFonts w:ascii="华文宋体" w:eastAsia="华文宋体" w:hAnsi="华文宋体" w:cs="仿宋_GB2312"/>
                <w:sz w:val="18"/>
                <w:szCs w:val="18"/>
              </w:rPr>
              <w:t>7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天内没有去过境外或国内疫情高风险地区；</w:t>
            </w: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4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、本人目前没有发热、咳嗽等呼吸道症状，或乏力、咽痛、腹泻等其他症状；</w:t>
            </w: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5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、本人严格遵守考场防疫工作规定，在考前或考试过程中如果出现发热、咳嗽等呼吸道症状，自愿接受防疫处置和核酸检测。</w:t>
            </w: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6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、本人需要说明的其他情况：</w:t>
            </w: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本人对以上提供的健康信息的真实性负责，如因信息不实引起疫情传播和扩散，愿承担由此带来的全部责任。</w:t>
            </w: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考生签名：</w:t>
            </w: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</w:p>
          <w:p w:rsidR="00817702" w:rsidRDefault="00817702">
            <w:pPr>
              <w:rPr>
                <w:rFonts w:ascii="华文宋体" w:eastAsia="华文宋体" w:hAnsi="华文宋体" w:cs="仿宋_GB2312"/>
                <w:sz w:val="18"/>
                <w:szCs w:val="18"/>
              </w:rPr>
            </w:pP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承诺日期：</w:t>
            </w: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     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年</w:t>
            </w: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  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月</w:t>
            </w:r>
            <w:r>
              <w:rPr>
                <w:rFonts w:ascii="华文宋体" w:eastAsia="华文宋体" w:hAnsi="华文宋体" w:cs="仿宋_GB2312"/>
                <w:sz w:val="18"/>
                <w:szCs w:val="18"/>
              </w:rPr>
              <w:t xml:space="preserve">      </w:t>
            </w:r>
            <w:r>
              <w:rPr>
                <w:rFonts w:ascii="华文宋体" w:eastAsia="华文宋体" w:hAnsi="华文宋体" w:cs="仿宋_GB2312" w:hint="eastAsia"/>
                <w:sz w:val="18"/>
                <w:szCs w:val="18"/>
              </w:rPr>
              <w:t>日</w:t>
            </w:r>
          </w:p>
        </w:tc>
      </w:tr>
    </w:tbl>
    <w:p w:rsidR="00817702" w:rsidRDefault="00817702">
      <w:pPr>
        <w:spacing w:line="240" w:lineRule="exact"/>
      </w:pPr>
    </w:p>
    <w:sectPr w:rsidR="00817702" w:rsidSect="0008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02" w:rsidRDefault="00817702">
      <w:r>
        <w:separator/>
      </w:r>
    </w:p>
  </w:endnote>
  <w:endnote w:type="continuationSeparator" w:id="0">
    <w:p w:rsidR="00817702" w:rsidRDefault="0081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2" w:rsidRDefault="008177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2" w:rsidRDefault="008177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2" w:rsidRDefault="00817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02" w:rsidRDefault="00817702">
      <w:r>
        <w:separator/>
      </w:r>
    </w:p>
  </w:footnote>
  <w:footnote w:type="continuationSeparator" w:id="0">
    <w:p w:rsidR="00817702" w:rsidRDefault="0081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2" w:rsidRDefault="008177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2" w:rsidRDefault="00817702" w:rsidP="00A8768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2" w:rsidRDefault="008177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Y3NzFkNWZlZjBiMzlhZjZmN2MyMjIyNGFhZWZkY2QifQ=="/>
  </w:docVars>
  <w:rsids>
    <w:rsidRoot w:val="00182501"/>
    <w:rsid w:val="0007500C"/>
    <w:rsid w:val="00082306"/>
    <w:rsid w:val="000A5F51"/>
    <w:rsid w:val="000E45A2"/>
    <w:rsid w:val="001643FA"/>
    <w:rsid w:val="00182501"/>
    <w:rsid w:val="003436C4"/>
    <w:rsid w:val="00562C32"/>
    <w:rsid w:val="005E3346"/>
    <w:rsid w:val="005E5A0D"/>
    <w:rsid w:val="007B7860"/>
    <w:rsid w:val="00817702"/>
    <w:rsid w:val="00A8768C"/>
    <w:rsid w:val="00B401B2"/>
    <w:rsid w:val="00B82B22"/>
    <w:rsid w:val="00C11CAF"/>
    <w:rsid w:val="00C738FE"/>
    <w:rsid w:val="00C87614"/>
    <w:rsid w:val="00D43A7B"/>
    <w:rsid w:val="00D73018"/>
    <w:rsid w:val="00E04C71"/>
    <w:rsid w:val="00E24368"/>
    <w:rsid w:val="00E86245"/>
    <w:rsid w:val="00F05BA9"/>
    <w:rsid w:val="00F169D0"/>
    <w:rsid w:val="00FA595C"/>
    <w:rsid w:val="2798674E"/>
    <w:rsid w:val="4E850579"/>
    <w:rsid w:val="69C86172"/>
    <w:rsid w:val="6DA5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82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30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82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3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93</Words>
  <Characters>531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subject/>
  <dc:creator>微软用户</dc:creator>
  <cp:keywords/>
  <dc:description/>
  <cp:lastModifiedBy>admin</cp:lastModifiedBy>
  <cp:revision>4</cp:revision>
  <dcterms:created xsi:type="dcterms:W3CDTF">2022-11-30T08:01:00Z</dcterms:created>
  <dcterms:modified xsi:type="dcterms:W3CDTF">2022-11-30T08:04:00Z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D56D3518D8E44203BCE3E3374FC18C65</vt:lpwstr>
  </property>
</Properties>
</file>