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>
      <w:pPr>
        <w:rPr>
          <w:rFonts w:ascii="黑体" w:eastAsia="黑体" w:hAnsi="宋体"/>
          <w:b/>
          <w:color w:val="00000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黑体" w:eastAsia="黑体" w:hAnsi="宋体"/>
          <w:b/>
          <w:color w:val="000000"/>
          <w:kern w:val="0"/>
          <w:sz w:val="24"/>
          <w:szCs w:val="24"/>
        </w:rPr>
        <w:t>1</w:t>
      </w:r>
      <w:r>
        <w:rPr>
          <w:rFonts w:ascii="黑体" w:eastAsia="黑体" w:hAnsi="宋体" w:hint="eastAsia"/>
          <w:b/>
          <w:color w:val="000000"/>
          <w:kern w:val="0"/>
          <w:sz w:val="24"/>
          <w:szCs w:val="24"/>
        </w:rPr>
        <w:t>：</w:t>
      </w:r>
    </w:p>
    <w:p w:rsidR="00C71A43" w:rsidRDefault="00C71A43">
      <w:pPr>
        <w:rPr>
          <w:rFonts w:ascii="宋体"/>
          <w:b/>
          <w:color w:val="000000"/>
          <w:kern w:val="0"/>
          <w:sz w:val="24"/>
          <w:szCs w:val="24"/>
        </w:rPr>
      </w:pPr>
    </w:p>
    <w:p w:rsidR="00C71A43" w:rsidRPr="00806D4B" w:rsidRDefault="00C71A43">
      <w:pPr>
        <w:spacing w:line="54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 w:rsidRPr="00806D4B"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牡丹江市信访局所属市信访综合服务中心</w:t>
      </w:r>
      <w:bookmarkStart w:id="0" w:name="_GoBack"/>
      <w:bookmarkEnd w:id="0"/>
      <w:r w:rsidRPr="00806D4B"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公开选调</w:t>
      </w:r>
    </w:p>
    <w:p w:rsidR="00C71A43" w:rsidRPr="00806D4B" w:rsidRDefault="00C71A43">
      <w:pPr>
        <w:spacing w:line="54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 w:rsidRPr="00806D4B"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拟进入面试人选名单</w:t>
      </w:r>
    </w:p>
    <w:p w:rsidR="00C71A43" w:rsidRDefault="00C71A43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1733"/>
        <w:gridCol w:w="2384"/>
        <w:gridCol w:w="2180"/>
      </w:tblGrid>
      <w:tr w:rsidR="00C71A43" w:rsidRPr="00E55522" w:rsidTr="00E55522">
        <w:trPr>
          <w:trHeight w:hRule="exact" w:val="559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序</w:t>
            </w:r>
            <w:r w:rsidRPr="00E55522">
              <w:rPr>
                <w:rFonts w:ascii="楷体" w:eastAsia="楷体" w:hAnsi="楷体"/>
                <w:b/>
                <w:color w:val="000000"/>
                <w:sz w:val="24"/>
                <w:szCs w:val="24"/>
              </w:rPr>
              <w:t xml:space="preserve"> </w:t>
            </w:r>
            <w:r w:rsidRPr="00E55522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报考岗位</w:t>
            </w:r>
          </w:p>
        </w:tc>
      </w:tr>
      <w:tr w:rsidR="00C71A43" w:rsidRPr="00E55522" w:rsidTr="00E55522">
        <w:trPr>
          <w:trHeight w:hRule="exact" w:val="559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 w:rsidRPr="00E55522"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金顺峰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数据统计员</w:t>
            </w:r>
          </w:p>
        </w:tc>
      </w:tr>
      <w:tr w:rsidR="00C71A43" w:rsidRPr="00E55522" w:rsidTr="00E55522">
        <w:trPr>
          <w:trHeight w:hRule="exact" w:val="520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刘博源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数据统计员</w:t>
            </w:r>
          </w:p>
        </w:tc>
      </w:tr>
      <w:tr w:rsidR="00C71A43" w:rsidRPr="00E55522" w:rsidTr="00E55522">
        <w:trPr>
          <w:trHeight w:hRule="exact" w:val="505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刘鑫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数据统计员</w:t>
            </w:r>
          </w:p>
        </w:tc>
      </w:tr>
      <w:tr w:rsidR="00C71A43" w:rsidRPr="00E55522" w:rsidTr="00E55522">
        <w:trPr>
          <w:trHeight w:hRule="exact" w:val="517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马鸿益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数据统计员</w:t>
            </w:r>
            <w:r w:rsidRPr="00E55522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1A43" w:rsidRPr="00E55522" w:rsidTr="00E55522">
        <w:trPr>
          <w:trHeight w:hRule="exact" w:val="490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刘明玺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来访接待员</w:t>
            </w:r>
          </w:p>
        </w:tc>
      </w:tr>
      <w:tr w:rsidR="00C71A43" w:rsidRPr="00E55522" w:rsidTr="00E55522">
        <w:trPr>
          <w:trHeight w:hRule="exact" w:val="500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张竞玉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来访接待员</w:t>
            </w:r>
          </w:p>
        </w:tc>
      </w:tr>
      <w:tr w:rsidR="00C71A43" w:rsidRPr="00E55522" w:rsidTr="00E55522">
        <w:trPr>
          <w:trHeight w:hRule="exact" w:val="525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林盼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来访接待员</w:t>
            </w:r>
          </w:p>
        </w:tc>
      </w:tr>
      <w:tr w:rsidR="00C71A43" w:rsidRPr="00E55522" w:rsidTr="00E55522">
        <w:trPr>
          <w:trHeight w:hRule="exact" w:val="520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付蕊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来访接待员</w:t>
            </w:r>
          </w:p>
        </w:tc>
      </w:tr>
      <w:tr w:rsidR="00C71A43" w:rsidRPr="00E55522" w:rsidTr="00E55522">
        <w:trPr>
          <w:trHeight w:hRule="exact" w:val="514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冯琦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539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刘珊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522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陈宣任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477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王宏磊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486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候作梁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486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关宇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  <w:tr w:rsidR="00C71A43" w:rsidRPr="00E55522" w:rsidTr="00E55522">
        <w:trPr>
          <w:trHeight w:hRule="exact" w:val="506"/>
          <w:jc w:val="center"/>
        </w:trPr>
        <w:tc>
          <w:tcPr>
            <w:tcW w:w="1147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3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崔岩</w:t>
            </w:r>
          </w:p>
        </w:tc>
        <w:tc>
          <w:tcPr>
            <w:tcW w:w="2384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市信访综合服务中心</w:t>
            </w:r>
          </w:p>
        </w:tc>
        <w:tc>
          <w:tcPr>
            <w:tcW w:w="2180" w:type="dxa"/>
            <w:vAlign w:val="center"/>
          </w:tcPr>
          <w:p w:rsidR="00C71A43" w:rsidRPr="00E55522" w:rsidRDefault="00C71A43" w:rsidP="00E5552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55522">
              <w:rPr>
                <w:rFonts w:ascii="宋体" w:hAnsi="宋体" w:hint="eastAsia"/>
                <w:color w:val="000000"/>
                <w:sz w:val="24"/>
                <w:szCs w:val="24"/>
              </w:rPr>
              <w:t>管理员</w:t>
            </w:r>
          </w:p>
        </w:tc>
      </w:tr>
    </w:tbl>
    <w:p w:rsidR="00C71A43" w:rsidRDefault="00C71A43">
      <w:pPr>
        <w:rPr>
          <w:color w:val="000000"/>
        </w:rPr>
      </w:pPr>
    </w:p>
    <w:sectPr w:rsidR="00C71A43" w:rsidSect="009E2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43" w:rsidRDefault="00C71A43">
      <w:r>
        <w:separator/>
      </w:r>
    </w:p>
  </w:endnote>
  <w:endnote w:type="continuationSeparator" w:id="0">
    <w:p w:rsidR="00C71A43" w:rsidRDefault="00C7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43" w:rsidRDefault="00C71A43">
      <w:r>
        <w:separator/>
      </w:r>
    </w:p>
  </w:footnote>
  <w:footnote w:type="continuationSeparator" w:id="0">
    <w:p w:rsidR="00C71A43" w:rsidRDefault="00C7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 w:rsidP="00806D4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3" w:rsidRDefault="00C71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Y3NzFkNWZlZjBiMzlhZjZmN2MyMjIyNGFhZWZkY2QifQ=="/>
  </w:docVars>
  <w:rsids>
    <w:rsidRoot w:val="000B07BE"/>
    <w:rsid w:val="FBFD5FAB"/>
    <w:rsid w:val="FD7F26D8"/>
    <w:rsid w:val="000B07BE"/>
    <w:rsid w:val="002F71B0"/>
    <w:rsid w:val="003C4591"/>
    <w:rsid w:val="004E5974"/>
    <w:rsid w:val="005E3346"/>
    <w:rsid w:val="00806D4B"/>
    <w:rsid w:val="009E230E"/>
    <w:rsid w:val="00C71A43"/>
    <w:rsid w:val="00E24368"/>
    <w:rsid w:val="00E55522"/>
    <w:rsid w:val="00E86245"/>
    <w:rsid w:val="0D1C03D4"/>
    <w:rsid w:val="2DFF92DA"/>
    <w:rsid w:val="43602FA4"/>
    <w:rsid w:val="459769CC"/>
    <w:rsid w:val="4CAC181F"/>
    <w:rsid w:val="5C5F444F"/>
    <w:rsid w:val="64A6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23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4E9C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4E9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58</Words>
  <Characters>333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cp:lastPrinted>2022-11-25T06:03:00Z</cp:lastPrinted>
  <dcterms:created xsi:type="dcterms:W3CDTF">2021-03-25T05:53:00Z</dcterms:created>
  <dcterms:modified xsi:type="dcterms:W3CDTF">2022-11-30T08:02:00Z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6E6BE4C7A99B4B72A5181A5312E16CB0</vt:lpwstr>
  </property>
</Properties>
</file>