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招聘公告》等有关材料，清楚并理解其内容，遵守考试纪律，服从考试安排，认真履行报考人员的各项义务。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业绩考核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中严格遵守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I2NDUzMmM5MDMyOWYyZjM1ZDYxNmEwNDc0MzNhNDg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7042283"/>
    <w:rsid w:val="0AA90B0E"/>
    <w:rsid w:val="0B2B0749"/>
    <w:rsid w:val="0D056843"/>
    <w:rsid w:val="0FF057BB"/>
    <w:rsid w:val="384051DA"/>
    <w:rsid w:val="3CAF6449"/>
    <w:rsid w:val="3D8D5FB0"/>
    <w:rsid w:val="3F3219F6"/>
    <w:rsid w:val="47782D2C"/>
    <w:rsid w:val="4E367498"/>
    <w:rsid w:val="513A77B7"/>
    <w:rsid w:val="524A2CF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322</Words>
  <Characters>322</Characters>
  <Lines>0</Lines>
  <Paragraphs>0</Paragraphs>
  <TotalTime>2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*婷</cp:lastModifiedBy>
  <cp:lastPrinted>2021-07-21T09:25:00Z</cp:lastPrinted>
  <dcterms:modified xsi:type="dcterms:W3CDTF">2022-10-20T08:27:30Z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E835CB1FAC704D77974A7F39EAD11D25</vt:lpwstr>
  </property>
</Properties>
</file>