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6" w:rsidRDefault="00BA5506">
      <w:pPr>
        <w:snapToGrid w:val="0"/>
        <w:spacing w:line="576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长宁县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年第二批公卫特别岗招募报名表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0"/>
        <w:gridCol w:w="318"/>
        <w:gridCol w:w="492"/>
        <w:gridCol w:w="1439"/>
        <w:gridCol w:w="1633"/>
        <w:gridCol w:w="1717"/>
        <w:gridCol w:w="987"/>
        <w:gridCol w:w="1948"/>
      </w:tblGrid>
      <w:tr w:rsidR="00BA5506" w:rsidRPr="007E7D5D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照片</w:t>
            </w: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BA5506" w:rsidRPr="007E7D5D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hRule="exact" w:val="68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学历（学位）</w:t>
            </w: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hRule="exact" w:val="599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入学前户籍</w:t>
            </w: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hRule="exact" w:val="689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rPr>
                <w:rFonts w:ascii="Times New Roman" w:eastAsia="仿宋" w:hAnsi="Times New Roman"/>
                <w:color w:val="000000"/>
                <w:w w:val="9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hRule="exact" w:val="611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val="656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cantSplit/>
          <w:trHeight w:val="680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pStyle w:val="BodyTextFirstIndent2"/>
              <w:spacing w:line="576" w:lineRule="exact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A5506" w:rsidRPr="007E7D5D" w:rsidRDefault="00BA5506" w:rsidP="00BA5506">
            <w:pPr>
              <w:snapToGrid w:val="0"/>
              <w:spacing w:line="576" w:lineRule="exact"/>
              <w:ind w:firstLineChars="200" w:firstLine="3168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cantSplit/>
          <w:trHeight w:val="1081"/>
          <w:jc w:val="center"/>
        </w:trPr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报考岗位类型</w:t>
            </w: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医疗卫生岗（应急岗）</w:t>
            </w:r>
          </w:p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医疗卫生岗（其他岗）</w:t>
            </w:r>
          </w:p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hAnsi="Times New Roman"/>
                <w:color w:val="000000"/>
              </w:rPr>
            </w:pP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校医辅助岗</w:t>
            </w:r>
          </w:p>
        </w:tc>
      </w:tr>
      <w:tr w:rsidR="00BA5506" w:rsidRPr="007E7D5D">
        <w:trPr>
          <w:cantSplit/>
          <w:trHeight w:val="1890"/>
          <w:jc w:val="center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勾选项</w:t>
            </w:r>
          </w:p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7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如有下列情况（需提供相关印证资料），请在符合的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内勾选：</w:t>
            </w:r>
          </w:p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户籍在脱贫地区的毕业生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户籍在民族地区的毕业生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脱贫家庭的毕业生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低保家庭的毕业生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零就业家庭的毕业生</w:t>
            </w:r>
          </w:p>
          <w:p w:rsidR="00BA5506" w:rsidRPr="007E7D5D" w:rsidRDefault="00BA5506">
            <w:pPr>
              <w:snapToGrid w:val="0"/>
              <w:spacing w:line="576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sym w:font="Wingdings 2" w:char="F03F"/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获得校级及以上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“</w:t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优秀学生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”</w:t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的省内中职学校（含技工院校）医药卫生类专业</w:t>
            </w:r>
            <w:r w:rsidRPr="007E7D5D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2022</w:t>
            </w:r>
            <w:r w:rsidRPr="007E7D5D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届毕业生</w:t>
            </w:r>
          </w:p>
        </w:tc>
      </w:tr>
      <w:tr w:rsidR="00BA5506" w:rsidRPr="007E7D5D">
        <w:trPr>
          <w:trHeight w:hRule="exact" w:val="2686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A5506" w:rsidRPr="007E7D5D" w:rsidRDefault="00BA5506" w:rsidP="00BA5506">
            <w:pPr>
              <w:pStyle w:val="BodyTextFirstIndent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 w:rsidR="00BA5506" w:rsidRPr="007E7D5D" w:rsidRDefault="00BA5506">
            <w:pPr>
              <w:pStyle w:val="Caption"/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A5506" w:rsidRPr="007E7D5D" w:rsidRDefault="00BA5506">
            <w:pPr>
              <w:spacing w:line="576" w:lineRule="exact"/>
              <w:jc w:val="center"/>
              <w:rPr>
                <w:rFonts w:ascii="Times New Roman" w:hAnsi="Times New Roman"/>
              </w:rPr>
            </w:pPr>
          </w:p>
          <w:p w:rsidR="00BA5506" w:rsidRPr="007E7D5D" w:rsidRDefault="00BA5506" w:rsidP="00BA5506">
            <w:pPr>
              <w:pStyle w:val="BodyTextFirstIndent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 w:rsidR="00BA5506" w:rsidRPr="007E7D5D" w:rsidRDefault="00BA5506">
            <w:pPr>
              <w:pStyle w:val="Caption"/>
              <w:spacing w:line="576" w:lineRule="exact"/>
              <w:rPr>
                <w:rFonts w:ascii="Times New Roman" w:hAnsi="Times New Roman"/>
              </w:rPr>
            </w:pPr>
          </w:p>
          <w:p w:rsidR="00BA5506" w:rsidRPr="007E7D5D" w:rsidRDefault="00BA5506">
            <w:pPr>
              <w:pStyle w:val="Caption"/>
              <w:spacing w:line="576" w:lineRule="exact"/>
              <w:rPr>
                <w:rFonts w:ascii="Times New Roman" w:hAnsi="Times New Roman"/>
              </w:rPr>
            </w:pPr>
          </w:p>
          <w:p w:rsidR="00BA5506" w:rsidRPr="007E7D5D" w:rsidRDefault="00BA5506">
            <w:pPr>
              <w:pStyle w:val="Caption"/>
              <w:spacing w:line="576" w:lineRule="exact"/>
              <w:jc w:val="center"/>
              <w:rPr>
                <w:rFonts w:ascii="Times New Roman" w:hAnsi="Times New Roman"/>
              </w:rPr>
            </w:pPr>
          </w:p>
        </w:tc>
      </w:tr>
      <w:tr w:rsidR="00BA5506" w:rsidRPr="007E7D5D">
        <w:trPr>
          <w:trHeight w:hRule="exact" w:val="1522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5506" w:rsidRPr="007E7D5D">
        <w:trPr>
          <w:trHeight w:val="7282"/>
          <w:jc w:val="center"/>
        </w:trPr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:rsidR="00BA5506" w:rsidRPr="007E7D5D" w:rsidRDefault="00BA5506" w:rsidP="00BA5506">
            <w:pPr>
              <w:numPr>
                <w:ilvl w:val="0"/>
                <w:numId w:val="2"/>
              </w:numPr>
              <w:snapToGrid w:val="0"/>
              <w:spacing w:line="36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本人自愿参加四川省</w:t>
            </w:r>
            <w:r w:rsidRPr="007E7D5D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 w:rsidR="00BA5506" w:rsidRPr="007E7D5D" w:rsidRDefault="00BA5506" w:rsidP="00BA5506">
            <w:pPr>
              <w:numPr>
                <w:ilvl w:val="0"/>
                <w:numId w:val="2"/>
              </w:numPr>
              <w:snapToGrid w:val="0"/>
              <w:spacing w:line="36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 w:rsidR="00BA5506" w:rsidRPr="007E7D5D" w:rsidRDefault="00BA5506" w:rsidP="00BA5506">
            <w:pPr>
              <w:numPr>
                <w:ilvl w:val="0"/>
                <w:numId w:val="2"/>
              </w:numPr>
              <w:snapToGrid w:val="0"/>
              <w:spacing w:line="36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BA5506" w:rsidRPr="007E7D5D" w:rsidRDefault="00BA5506" w:rsidP="00BA5506">
            <w:pPr>
              <w:numPr>
                <w:ilvl w:val="0"/>
                <w:numId w:val="2"/>
              </w:numPr>
              <w:snapToGrid w:val="0"/>
              <w:spacing w:line="36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 w:rsidR="00BA5506" w:rsidRPr="007E7D5D" w:rsidRDefault="00BA5506" w:rsidP="00BA5506">
            <w:pPr>
              <w:snapToGrid w:val="0"/>
              <w:spacing w:line="576" w:lineRule="exact"/>
              <w:ind w:firstLineChars="10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5506" w:rsidRPr="007E7D5D" w:rsidRDefault="00BA5506" w:rsidP="00BA5506">
            <w:pPr>
              <w:snapToGrid w:val="0"/>
              <w:spacing w:line="576" w:lineRule="exact"/>
              <w:ind w:firstLineChars="9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考生本人签字：</w:t>
            </w:r>
          </w:p>
          <w:p w:rsidR="00BA5506" w:rsidRPr="007E7D5D" w:rsidRDefault="00BA5506" w:rsidP="00BA5506">
            <w:pPr>
              <w:snapToGrid w:val="0"/>
              <w:spacing w:line="576" w:lineRule="exact"/>
              <w:ind w:firstLineChars="1300" w:firstLine="3168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BA5506" w:rsidRPr="007E7D5D">
        <w:trPr>
          <w:trHeight w:val="557"/>
          <w:jc w:val="center"/>
        </w:trPr>
        <w:tc>
          <w:tcPr>
            <w:tcW w:w="99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5506" w:rsidRPr="007E7D5D" w:rsidRDefault="00BA5506">
            <w:pPr>
              <w:snapToGrid w:val="0"/>
              <w:spacing w:line="57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5D"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备注：此表正反双面打印，一式两份。</w:t>
            </w:r>
          </w:p>
        </w:tc>
      </w:tr>
    </w:tbl>
    <w:p w:rsidR="00BA5506" w:rsidRDefault="00BA5506">
      <w:pPr>
        <w:spacing w:line="560" w:lineRule="exact"/>
        <w:rPr>
          <w:rFonts w:ascii="仿宋_GB2312" w:eastAsia="仿宋_GB2312" w:hAnsi="仿宋_GB2312" w:cs="仿宋_GB2312"/>
          <w:color w:val="1A1A1A"/>
          <w:sz w:val="32"/>
          <w:szCs w:val="32"/>
        </w:rPr>
      </w:pPr>
    </w:p>
    <w:sectPr w:rsidR="00BA5506" w:rsidSect="0081271B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06" w:rsidRDefault="00BA5506" w:rsidP="0081271B">
      <w:r>
        <w:separator/>
      </w:r>
    </w:p>
  </w:endnote>
  <w:endnote w:type="continuationSeparator" w:id="1">
    <w:p w:rsidR="00BA5506" w:rsidRDefault="00BA5506" w:rsidP="0081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06" w:rsidRDefault="00BA5506">
    <w:pPr>
      <w:spacing w:line="231" w:lineRule="exact"/>
      <w:rPr>
        <w:rFonts w:ascii="宋体" w:cs="宋体"/>
        <w:sz w:val="33"/>
        <w:szCs w:val="3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32.15pt;margin-top:0;width:72.15pt;height:2in;z-index:251660288;mso-position-horizontal:outside;mso-position-horizontal-relative:margin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 filled="f" stroked="f">
          <v:textbox style="mso-fit-shape-to-text:t" inset="0,0,0,0">
            <w:txbxContent>
              <w:p w:rsidR="00BA5506" w:rsidRDefault="00BA5506">
                <w:pPr>
                  <w:pStyle w:val="Footer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06" w:rsidRDefault="00BA5506" w:rsidP="0081271B">
      <w:r>
        <w:separator/>
      </w:r>
    </w:p>
  </w:footnote>
  <w:footnote w:type="continuationSeparator" w:id="1">
    <w:p w:rsidR="00BA5506" w:rsidRDefault="00BA5506" w:rsidP="0081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F22A27"/>
    <w:multiLevelType w:val="singleLevel"/>
    <w:tmpl w:val="BDF22A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22953A5"/>
    <w:multiLevelType w:val="multilevel"/>
    <w:tmpl w:val="222953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ZhMjVmYTIyZGFmZDA5ZGM5OGUxNTk1YTRmMGQxNzYifQ=="/>
  </w:docVars>
  <w:rsids>
    <w:rsidRoot w:val="48DD2FD5"/>
    <w:rsid w:val="007E7D5D"/>
    <w:rsid w:val="0081271B"/>
    <w:rsid w:val="00BA5506"/>
    <w:rsid w:val="00D01CAB"/>
    <w:rsid w:val="00DB1F23"/>
    <w:rsid w:val="01B108F9"/>
    <w:rsid w:val="0361614A"/>
    <w:rsid w:val="04683B9C"/>
    <w:rsid w:val="05DC07B9"/>
    <w:rsid w:val="0AAB3ED7"/>
    <w:rsid w:val="1320452A"/>
    <w:rsid w:val="28DD01E7"/>
    <w:rsid w:val="2BAB67FF"/>
    <w:rsid w:val="2CD939EF"/>
    <w:rsid w:val="2D8A3711"/>
    <w:rsid w:val="30D20112"/>
    <w:rsid w:val="35B74847"/>
    <w:rsid w:val="35CF488C"/>
    <w:rsid w:val="3A3C20B5"/>
    <w:rsid w:val="3F785188"/>
    <w:rsid w:val="407A7D40"/>
    <w:rsid w:val="44674E34"/>
    <w:rsid w:val="48DD2FD5"/>
    <w:rsid w:val="4921073B"/>
    <w:rsid w:val="4FF428C4"/>
    <w:rsid w:val="59B81FC0"/>
    <w:rsid w:val="5A7C7D08"/>
    <w:rsid w:val="694655C5"/>
    <w:rsid w:val="6A053B20"/>
    <w:rsid w:val="6DEC15C8"/>
    <w:rsid w:val="7368510D"/>
    <w:rsid w:val="75AA0269"/>
    <w:rsid w:val="78112E83"/>
    <w:rsid w:val="7A5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0" w:uiPriority="0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locked="1" w:semiHidden="0" w:uiPriority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FirstIndent2"/>
    <w:qFormat/>
    <w:rsid w:val="0081271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Indent"/>
    <w:link w:val="BodyTextIndentChar"/>
    <w:uiPriority w:val="99"/>
    <w:rsid w:val="0081271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637F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Caption"/>
    <w:link w:val="BodyTextFirstIndent2Char"/>
    <w:uiPriority w:val="99"/>
    <w:rsid w:val="0081271B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637F"/>
  </w:style>
  <w:style w:type="paragraph" w:styleId="NormalIndent">
    <w:name w:val="Normal Indent"/>
    <w:basedOn w:val="Normal"/>
    <w:uiPriority w:val="99"/>
    <w:rsid w:val="0081271B"/>
    <w:pPr>
      <w:ind w:firstLineChars="200" w:firstLine="420"/>
    </w:pPr>
    <w:rPr>
      <w:rFonts w:eastAsia="仿宋"/>
      <w:sz w:val="32"/>
    </w:rPr>
  </w:style>
  <w:style w:type="paragraph" w:styleId="Caption">
    <w:name w:val="caption"/>
    <w:basedOn w:val="Normal"/>
    <w:next w:val="Normal"/>
    <w:uiPriority w:val="99"/>
    <w:qFormat/>
    <w:rsid w:val="0081271B"/>
    <w:pPr>
      <w:suppressLineNumbers/>
      <w:suppressAutoHyphens/>
      <w:spacing w:before="120" w:after="120"/>
    </w:pPr>
    <w:rPr>
      <w:i/>
      <w:iCs/>
      <w:sz w:val="24"/>
    </w:rPr>
  </w:style>
  <w:style w:type="paragraph" w:styleId="Footer">
    <w:name w:val="footer"/>
    <w:basedOn w:val="Normal"/>
    <w:next w:val="Normal"/>
    <w:link w:val="FooterChar"/>
    <w:uiPriority w:val="99"/>
    <w:rsid w:val="0081271B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37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27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37F"/>
    <w:rPr>
      <w:rFonts w:ascii="Calibri" w:hAnsi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12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37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271B"/>
    <w:rPr>
      <w:sz w:val="24"/>
    </w:rPr>
  </w:style>
  <w:style w:type="character" w:styleId="FollowedHyperlink">
    <w:name w:val="FollowedHyperlink"/>
    <w:basedOn w:val="DefaultParagraphFont"/>
    <w:uiPriority w:val="99"/>
    <w:rsid w:val="0081271B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81271B"/>
    <w:rPr>
      <w:rFonts w:cs="Times New Roman"/>
    </w:rPr>
  </w:style>
  <w:style w:type="character" w:styleId="Hyperlink">
    <w:name w:val="Hyperlink"/>
    <w:basedOn w:val="DefaultParagraphFont"/>
    <w:uiPriority w:val="99"/>
    <w:rsid w:val="0081271B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长宁县2022年第二批公卫特别岗招募报名表</dc:title>
  <dc:subject/>
  <dc:creator>Administrator</dc:creator>
  <cp:keywords/>
  <dc:description/>
  <cp:lastModifiedBy>YiBin</cp:lastModifiedBy>
  <cp:revision>2</cp:revision>
  <cp:lastPrinted>2022-11-11T08:03:00Z</cp:lastPrinted>
  <dcterms:created xsi:type="dcterms:W3CDTF">2022-11-11T12:38:00Z</dcterms:created>
  <dcterms:modified xsi:type="dcterms:W3CDTF">2022-11-11T12:38:00Z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5E96AA7227314F37B3DF9F823D658D61</vt:lpwstr>
  </property>
</Properties>
</file>