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>报 名 表</w:t>
      </w:r>
    </w:p>
    <w:p>
      <w:pPr>
        <w:jc w:val="center"/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</w:pPr>
    </w:p>
    <w:tbl>
      <w:tblPr>
        <w:tblStyle w:val="6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6"/>
        <w:gridCol w:w="2495"/>
        <w:gridCol w:w="1440"/>
        <w:gridCol w:w="1694"/>
        <w:gridCol w:w="18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姓   名</w:t>
            </w:r>
          </w:p>
        </w:tc>
        <w:tc>
          <w:tcPr>
            <w:tcW w:w="2495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性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别</w:t>
            </w:r>
          </w:p>
        </w:tc>
        <w:tc>
          <w:tcPr>
            <w:tcW w:w="1694" w:type="dxa"/>
            <w:tcBorders>
              <w:top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889" w:type="dxa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籍   贯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民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族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出生日期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政治面貌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婚姻状况</w:t>
            </w:r>
          </w:p>
        </w:tc>
        <w:tc>
          <w:tcPr>
            <w:tcW w:w="2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健康状况</w:t>
            </w:r>
          </w:p>
        </w:tc>
        <w:tc>
          <w:tcPr>
            <w:tcW w:w="16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</w:tc>
        <w:tc>
          <w:tcPr>
            <w:tcW w:w="1889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学历学位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毕业院校及专业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</w:t>
            </w:r>
          </w:p>
        </w:tc>
        <w:tc>
          <w:tcPr>
            <w:tcW w:w="249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  <w:tc>
          <w:tcPr>
            <w:tcW w:w="144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583" w:type="dxa"/>
            <w:gridSpan w:val="2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家庭住址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6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教育经历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（从高中开始填写）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5" w:hRule="atLeast"/>
          <w:jc w:val="center"/>
        </w:trPr>
        <w:tc>
          <w:tcPr>
            <w:tcW w:w="1406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工作简历</w:t>
            </w:r>
          </w:p>
        </w:tc>
        <w:tc>
          <w:tcPr>
            <w:tcW w:w="7518" w:type="dxa"/>
            <w:gridSpan w:val="4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  <w:jc w:val="center"/>
        </w:trPr>
        <w:tc>
          <w:tcPr>
            <w:tcW w:w="1406" w:type="dxa"/>
            <w:tcBorders>
              <w:left w:val="single" w:color="auto" w:sz="12" w:space="0"/>
              <w:bottom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技能特长</w:t>
            </w:r>
          </w:p>
        </w:tc>
        <w:tc>
          <w:tcPr>
            <w:tcW w:w="7518" w:type="dxa"/>
            <w:gridSpan w:val="4"/>
            <w:tcBorders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jc w:val="left"/>
        <w:textAlignment w:val="auto"/>
        <w:rPr>
          <w:rFonts w:hint="eastAsia"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3ZDM2YzEwYjE2Nzk3MWMzNGQ2OGU2OTRjMTQ1MTAifQ=="/>
  </w:docVars>
  <w:rsids>
    <w:rsidRoot w:val="2E2622B1"/>
    <w:rsid w:val="00023E9D"/>
    <w:rsid w:val="000560E1"/>
    <w:rsid w:val="00057CA8"/>
    <w:rsid w:val="000977A0"/>
    <w:rsid w:val="00153ED6"/>
    <w:rsid w:val="001A0A96"/>
    <w:rsid w:val="001A720D"/>
    <w:rsid w:val="001B2AC6"/>
    <w:rsid w:val="001E0D9D"/>
    <w:rsid w:val="001E5ABC"/>
    <w:rsid w:val="002B0145"/>
    <w:rsid w:val="003C1151"/>
    <w:rsid w:val="003C7467"/>
    <w:rsid w:val="003F6686"/>
    <w:rsid w:val="00401F07"/>
    <w:rsid w:val="004765C4"/>
    <w:rsid w:val="00494E5E"/>
    <w:rsid w:val="004C74E4"/>
    <w:rsid w:val="0055192B"/>
    <w:rsid w:val="005C18E4"/>
    <w:rsid w:val="006011F2"/>
    <w:rsid w:val="00607E3C"/>
    <w:rsid w:val="00723249"/>
    <w:rsid w:val="00737490"/>
    <w:rsid w:val="0077019E"/>
    <w:rsid w:val="00792E12"/>
    <w:rsid w:val="00794117"/>
    <w:rsid w:val="00843E65"/>
    <w:rsid w:val="008C63F8"/>
    <w:rsid w:val="008F0398"/>
    <w:rsid w:val="00A31642"/>
    <w:rsid w:val="00A371E3"/>
    <w:rsid w:val="00AA6813"/>
    <w:rsid w:val="00C24ACF"/>
    <w:rsid w:val="00CB36A5"/>
    <w:rsid w:val="00D0454D"/>
    <w:rsid w:val="00D14DC5"/>
    <w:rsid w:val="00D25AC9"/>
    <w:rsid w:val="00D449A8"/>
    <w:rsid w:val="00DA2347"/>
    <w:rsid w:val="00DC6655"/>
    <w:rsid w:val="00DD3511"/>
    <w:rsid w:val="00EC3A2B"/>
    <w:rsid w:val="00F708DD"/>
    <w:rsid w:val="00F9726B"/>
    <w:rsid w:val="00FD7643"/>
    <w:rsid w:val="01654C0D"/>
    <w:rsid w:val="03464411"/>
    <w:rsid w:val="049573FB"/>
    <w:rsid w:val="051B1E25"/>
    <w:rsid w:val="07AC3334"/>
    <w:rsid w:val="082F06EB"/>
    <w:rsid w:val="0AC75E35"/>
    <w:rsid w:val="0D877BA2"/>
    <w:rsid w:val="0DF43EB6"/>
    <w:rsid w:val="0F462868"/>
    <w:rsid w:val="12545121"/>
    <w:rsid w:val="1657043E"/>
    <w:rsid w:val="1C532B64"/>
    <w:rsid w:val="1CD95182"/>
    <w:rsid w:val="1DB26A61"/>
    <w:rsid w:val="1E946FFC"/>
    <w:rsid w:val="1FE864E5"/>
    <w:rsid w:val="22376A96"/>
    <w:rsid w:val="2302318F"/>
    <w:rsid w:val="24655C7B"/>
    <w:rsid w:val="24CC5418"/>
    <w:rsid w:val="2E2622B1"/>
    <w:rsid w:val="2F6761DC"/>
    <w:rsid w:val="2FF74D73"/>
    <w:rsid w:val="31F24E9B"/>
    <w:rsid w:val="36F52E6D"/>
    <w:rsid w:val="37595245"/>
    <w:rsid w:val="3A6D6730"/>
    <w:rsid w:val="3ACC57C3"/>
    <w:rsid w:val="3D5D7E96"/>
    <w:rsid w:val="421D3C7F"/>
    <w:rsid w:val="43722C2D"/>
    <w:rsid w:val="49136A67"/>
    <w:rsid w:val="4FD6103F"/>
    <w:rsid w:val="52AF216E"/>
    <w:rsid w:val="55780F9F"/>
    <w:rsid w:val="597B1586"/>
    <w:rsid w:val="5DB04287"/>
    <w:rsid w:val="5F67340B"/>
    <w:rsid w:val="63412802"/>
    <w:rsid w:val="637A6C00"/>
    <w:rsid w:val="6741338C"/>
    <w:rsid w:val="67FA0B87"/>
    <w:rsid w:val="688A4721"/>
    <w:rsid w:val="6894480E"/>
    <w:rsid w:val="6BF13153"/>
    <w:rsid w:val="6C203EA6"/>
    <w:rsid w:val="6E22455C"/>
    <w:rsid w:val="6E4A1657"/>
    <w:rsid w:val="6F1544F6"/>
    <w:rsid w:val="74247B06"/>
    <w:rsid w:val="743B47A5"/>
    <w:rsid w:val="75A1380D"/>
    <w:rsid w:val="763E6119"/>
    <w:rsid w:val="791464E5"/>
    <w:rsid w:val="7B2F1170"/>
    <w:rsid w:val="7FFD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qFormat="1"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2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2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10">
    <w:name w:val="Emphasis"/>
    <w:basedOn w:val="7"/>
    <w:qFormat/>
    <w:uiPriority w:val="20"/>
  </w:style>
  <w:style w:type="character" w:styleId="11">
    <w:name w:val="HTML Definition"/>
    <w:basedOn w:val="7"/>
    <w:semiHidden/>
    <w:unhideWhenUsed/>
    <w:qFormat/>
    <w:uiPriority w:val="99"/>
    <w:rPr>
      <w:i/>
    </w:rPr>
  </w:style>
  <w:style w:type="character" w:styleId="12">
    <w:name w:val="HTML Acronym"/>
    <w:basedOn w:val="7"/>
    <w:semiHidden/>
    <w:unhideWhenUsed/>
    <w:qFormat/>
    <w:uiPriority w:val="99"/>
  </w:style>
  <w:style w:type="character" w:styleId="13">
    <w:name w:val="HTML Variable"/>
    <w:basedOn w:val="7"/>
    <w:semiHidden/>
    <w:unhideWhenUsed/>
    <w:qFormat/>
    <w:uiPriority w:val="99"/>
  </w:style>
  <w:style w:type="character" w:styleId="14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5">
    <w:name w:val="HTML Code"/>
    <w:basedOn w:val="7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Cite"/>
    <w:basedOn w:val="7"/>
    <w:semiHidden/>
    <w:unhideWhenUsed/>
    <w:qFormat/>
    <w:uiPriority w:val="99"/>
  </w:style>
  <w:style w:type="character" w:styleId="17">
    <w:name w:val="HTML Keyboard"/>
    <w:basedOn w:val="7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8">
    <w:name w:val="HTML Sample"/>
    <w:basedOn w:val="7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styleId="19">
    <w:name w:val="List Paragraph"/>
    <w:basedOn w:val="1"/>
    <w:qFormat/>
    <w:uiPriority w:val="34"/>
    <w:pPr>
      <w:ind w:firstLine="420" w:firstLineChars="200"/>
    </w:pPr>
  </w:style>
  <w:style w:type="character" w:customStyle="1" w:styleId="20">
    <w:name w:val="页眉 字符"/>
    <w:basedOn w:val="7"/>
    <w:link w:val="3"/>
    <w:qFormat/>
    <w:uiPriority w:val="99"/>
    <w:rPr>
      <w:kern w:val="2"/>
      <w:sz w:val="18"/>
      <w:szCs w:val="18"/>
    </w:rPr>
  </w:style>
  <w:style w:type="character" w:customStyle="1" w:styleId="21">
    <w:name w:val="页脚 字符"/>
    <w:basedOn w:val="7"/>
    <w:link w:val="2"/>
    <w:qFormat/>
    <w:uiPriority w:val="99"/>
    <w:rPr>
      <w:kern w:val="2"/>
      <w:sz w:val="18"/>
      <w:szCs w:val="18"/>
    </w:rPr>
  </w:style>
  <w:style w:type="character" w:customStyle="1" w:styleId="22">
    <w:name w:val="span"/>
    <w:basedOn w:val="7"/>
    <w:qFormat/>
    <w:uiPriority w:val="0"/>
    <w:rPr>
      <w:rFonts w:ascii="微软雅黑" w:hAnsi="微软雅黑" w:eastAsia="微软雅黑" w:cs="微软雅黑"/>
      <w:color w:val="999999"/>
      <w:sz w:val="18"/>
      <w:szCs w:val="18"/>
    </w:rPr>
  </w:style>
  <w:style w:type="character" w:customStyle="1" w:styleId="23">
    <w:name w:val="active1"/>
    <w:basedOn w:val="7"/>
    <w:qFormat/>
    <w:uiPriority w:val="0"/>
    <w:rPr>
      <w:b/>
      <w:color w:val="EC414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sers\juchen\Desktop\&#25105;&#30340;&#25991;&#26723;\&#36890;&#35759;&#20154;&#20107;\&#32534;&#22806;&#20154;&#21592;\202207&#20020;&#32856;&#25253;&#21517;\&#25307;&#32856;&#32534;&#22806;&#24037;&#20316;&#20154;&#21592;&#20844;&#21578;20220722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招聘编外工作人员公告20220722.docx</Template>
  <Pages>2</Pages>
  <Words>522</Words>
  <Characters>579</Characters>
  <Lines>2</Lines>
  <Paragraphs>1</Paragraphs>
  <TotalTime>4</TotalTime>
  <ScaleCrop>false</ScaleCrop>
  <LinksUpToDate>false</LinksUpToDate>
  <CharactersWithSpaces>591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2022-10-18T01:52:00Z</dcterms:created>
  <dc:creator>居辰</dc:creator>
  <cp:lastModifiedBy>观想</cp:lastModifiedBy>
  <dcterms:modified xsi:type="dcterms:W3CDTF">2022-10-20T06:10:15Z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57F43BA72F7F4A70968828B868E8FB23</vt:lpwstr>
  </property>
</Properties>
</file>