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金秀瑶族自治县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政务服务和大数据发展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Y2Q0ZGFmN2EzNjE5ZGMxYzFkYzA2MTM4YTVmM2QifQ=="/>
  </w:docVars>
  <w:rsids>
    <w:rsidRoot w:val="34833F79"/>
    <w:rsid w:val="057B2B29"/>
    <w:rsid w:val="073515D5"/>
    <w:rsid w:val="078B6341"/>
    <w:rsid w:val="07C475C7"/>
    <w:rsid w:val="07CF262A"/>
    <w:rsid w:val="0C5A31A0"/>
    <w:rsid w:val="0D902A27"/>
    <w:rsid w:val="0DBA4277"/>
    <w:rsid w:val="0E6D2E69"/>
    <w:rsid w:val="0EA665F6"/>
    <w:rsid w:val="10191A41"/>
    <w:rsid w:val="105022E3"/>
    <w:rsid w:val="14371A7D"/>
    <w:rsid w:val="14F724EC"/>
    <w:rsid w:val="15802BEE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8031537"/>
    <w:rsid w:val="298A2E7B"/>
    <w:rsid w:val="2D7B7F1F"/>
    <w:rsid w:val="2EEE06D2"/>
    <w:rsid w:val="30F8540A"/>
    <w:rsid w:val="32DA3E6B"/>
    <w:rsid w:val="337F516F"/>
    <w:rsid w:val="34833F79"/>
    <w:rsid w:val="34B827B6"/>
    <w:rsid w:val="35F30051"/>
    <w:rsid w:val="363730A6"/>
    <w:rsid w:val="37E2082D"/>
    <w:rsid w:val="39381123"/>
    <w:rsid w:val="39FD6D14"/>
    <w:rsid w:val="3D184833"/>
    <w:rsid w:val="402904F1"/>
    <w:rsid w:val="4038594B"/>
    <w:rsid w:val="435D09A0"/>
    <w:rsid w:val="47033B32"/>
    <w:rsid w:val="47780DB0"/>
    <w:rsid w:val="4ACC1B03"/>
    <w:rsid w:val="4AEF35A9"/>
    <w:rsid w:val="4AF701AA"/>
    <w:rsid w:val="4D0020E0"/>
    <w:rsid w:val="4D202548"/>
    <w:rsid w:val="4EE23394"/>
    <w:rsid w:val="50F5499C"/>
    <w:rsid w:val="528136B2"/>
    <w:rsid w:val="54373A5C"/>
    <w:rsid w:val="54D3135C"/>
    <w:rsid w:val="55CC7C0B"/>
    <w:rsid w:val="573C02D3"/>
    <w:rsid w:val="5CDF252A"/>
    <w:rsid w:val="6064586C"/>
    <w:rsid w:val="62C766EC"/>
    <w:rsid w:val="638A2C50"/>
    <w:rsid w:val="63BE03D2"/>
    <w:rsid w:val="64385B70"/>
    <w:rsid w:val="658A788A"/>
    <w:rsid w:val="66220D07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1C805F9"/>
    <w:rsid w:val="73B37742"/>
    <w:rsid w:val="73FF67CA"/>
    <w:rsid w:val="741D4EE0"/>
    <w:rsid w:val="747E5633"/>
    <w:rsid w:val="7625601A"/>
    <w:rsid w:val="779C609A"/>
    <w:rsid w:val="77CD03F6"/>
    <w:rsid w:val="78D807D5"/>
    <w:rsid w:val="794D4B58"/>
    <w:rsid w:val="7A2E4831"/>
    <w:rsid w:val="7B0A031C"/>
    <w:rsid w:val="7D367709"/>
    <w:rsid w:val="7D7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1211</Words>
  <Characters>1296</Characters>
  <Lines>0</Lines>
  <Paragraphs>0</Paragraphs>
  <TotalTime>130</TotalTime>
  <ScaleCrop>false</ScaleCrop>
  <LinksUpToDate>false</LinksUpToDate>
  <CharactersWithSpaces>1547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WPS_1643168528</cp:lastModifiedBy>
  <cp:lastPrinted>2022-10-13T02:08:00Z</cp:lastPrinted>
  <dcterms:modified xsi:type="dcterms:W3CDTF">2022-10-13T02:43:49Z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49B2FE4458D04A9CA98F5DD727D99FF0</vt:lpwstr>
  </property>
</Properties>
</file>