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eastAsia="宋体" w:cs="宋体"/>
          <w:sz w:val="28"/>
          <w:szCs w:val="28"/>
        </w:rPr>
        <w:t>附件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</w:t>
      </w:r>
    </w:p>
    <w:p>
      <w:pPr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eastAsia="宋体" w:cs="宋体"/>
          <w:sz w:val="28"/>
          <w:szCs w:val="28"/>
        </w:rPr>
        <w:t>国家统计局攀枝花调查队就业见习报名表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 xml:space="preserve">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50"/>
        <w:gridCol w:w="1125"/>
        <w:gridCol w:w="1335"/>
        <w:gridCol w:w="1473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出生年月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户口所在地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学历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毕业时间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毕业院校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所学专业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现居住地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是否离校未就业高校毕业生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联系电话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见习岗位名称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eastAsia="宋体" w:cs="宋体"/>
                <w:szCs w:val="21"/>
              </w:rPr>
              <w:t>请应聘者认真阅读《公告》等后如实填写。应聘者隐瞒有关情况或者提供虚假材料的，由招聘单位取消聘用资格，所造成的一切损失由应聘者本人承担。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宋体" w:eastAsia="宋体" w:cs="宋体"/>
          <w:szCs w:val="21"/>
        </w:rPr>
        <w:t>本人应确保所填内容的真实性，若确认无误，请签字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宋体" w:eastAsia="宋体" w:cs="宋体"/>
          <w:szCs w:val="21"/>
        </w:rPr>
        <w:t>确认：</w:t>
      </w:r>
      <w:r>
        <w:rPr>
          <w:rFonts w:ascii="Calibri" w:hAnsi="Calibri" w:eastAsia="宋体" w:cs="Calibri"/>
          <w:szCs w:val="21"/>
        </w:rPr>
        <w:t>__________________________________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</w:compat>
  <w:docVars>
    <w:docVar w:name="commondata" w:val="eyJoZGlkIjoiYzI0YTVjMTU4MmU5ZGQzMDg2ODZmZDcxMzQ2YzgxZmUifQ=="/>
  </w:docVars>
  <w:rsids>
    <w:rsidRoot w:val="00000000"/>
    <w:rsid w:val="3CE60F00"/>
    <w:rsid w:val="6C097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国家统计局</Company>
  <Pages>3</Pages>
  <Words>731</Words>
  <Characters>821</Characters>
  <Lines>82</Lines>
  <Paragraphs>42</Paragraphs>
  <TotalTime>14</TotalTime>
  <ScaleCrop>false</ScaleCrop>
  <LinksUpToDate>false</LinksUpToDate>
  <CharactersWithSpaces>910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2022-09-29T02:03:00Z</dcterms:created>
  <dc:creator>无心</dc:creator>
  <cp:lastModifiedBy>郑练练</cp:lastModifiedBy>
  <dcterms:modified xsi:type="dcterms:W3CDTF">2022-09-29T03:32:03Z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02466D809C2B49C0952969671B2EDBD8</vt:lpwstr>
  </property>
</Properties>
</file>