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bookmarkStart w:id="62" w:name="_GoBack"/>
      <w:r>
        <w:rPr>
          <w:rFonts w:hint="eastAsia" w:ascii="方正小标宋简体" w:eastAsia="方正小标宋简体"/>
          <w:sz w:val="44"/>
          <w:szCs w:val="44"/>
        </w:rPr>
        <w:t>阳朔县人民法院招聘工作人员报名表</w:t>
      </w:r>
    </w:p>
    <w:bookmarkEnd w:id="62"/>
    <w:p>
      <w:pPr>
        <w:adjustRightInd w:val="0"/>
        <w:snapToGrid w:val="0"/>
        <w:jc w:val="center"/>
        <w:rPr>
          <w:rFonts w:ascii="仿宋" w:hAnsi="仿宋" w:eastAsia="仿宋"/>
          <w:sz w:val="28"/>
          <w:szCs w:val="28"/>
        </w:rPr>
      </w:pPr>
    </w:p>
    <w:tbl>
      <w:tblPr>
        <w:tblStyle w:val="7"/>
        <w:tblW w:w="90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79"/>
        <w:gridCol w:w="267"/>
        <w:gridCol w:w="1132"/>
        <w:gridCol w:w="853"/>
        <w:gridCol w:w="1418"/>
        <w:gridCol w:w="1132"/>
        <w:gridCol w:w="1574"/>
        <w:gridCol w:w="20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03" w:hRule="atLeast"/>
          <w:jc w:val="center"/>
        </w:trPr>
        <w:tc>
          <w:tcPr>
            <w:tcW w:w="946" w:type="dxa"/>
            <w:gridSpan w:val="2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0" w:name="书签_性别内容" w:colFirst="3" w:colLast="3"/>
            <w:bookmarkStart w:id="1" w:name="书签_姓名内容" w:colFirst="1" w:colLast="1"/>
            <w:bookmarkStart w:id="2" w:name="书签_照片内容" w:colFirst="6" w:colLast="6"/>
            <w:bookmarkStart w:id="3" w:name="书签_出生年月内容" w:colFirst="5" w:colLast="5"/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132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1574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( </w:t>
            </w:r>
            <w:r>
              <w:rPr>
                <w:rFonts w:hint="eastAsia" w:ascii="仿宋" w:hAnsi="仿宋" w:eastAsia="仿宋"/>
                <w:sz w:val="24"/>
              </w:rPr>
              <w:t>岁</w:t>
            </w:r>
            <w:r>
              <w:rPr>
                <w:rFonts w:ascii="仿宋" w:hAnsi="仿宋" w:eastAsia="仿宋"/>
                <w:sz w:val="24"/>
              </w:rPr>
              <w:t xml:space="preserve">) </w:t>
            </w:r>
          </w:p>
        </w:tc>
        <w:tc>
          <w:tcPr>
            <w:tcW w:w="2002" w:type="dxa"/>
            <w:vMerge w:val="restart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4" w:name="书签_籍贯内容" w:colFirst="3" w:colLast="3"/>
            <w:bookmarkStart w:id="5" w:name="书签_出生地内容" w:colFirst="5" w:colLast="5"/>
            <w:bookmarkStart w:id="6" w:name="书签_民族内容" w:colFirst="1" w:colLast="1"/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7" w:name="书签_健康状况内容" w:colFirst="5" w:colLast="5"/>
            <w:bookmarkStart w:id="8" w:name="书签_入党时间内容" w:colFirst="1" w:colLast="1"/>
            <w:bookmarkStart w:id="9" w:name="书签_参加工作时间内容" w:colFirst="3" w:colLast="3"/>
            <w:bookmarkStart w:id="10" w:name="书签_入党时间表头" w:colFirst="0" w:colLast="0"/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驾照类别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2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11" w:name="书签_专业技术职务内容" w:colFirst="1" w:colLast="1"/>
            <w:bookmarkStart w:id="12" w:name="书签_熟悉专业内容" w:colFirst="3" w:colLast="3"/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9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0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2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0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27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5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napToGrid w:val="0"/>
                <w:kern w:val="0"/>
                <w:sz w:val="21"/>
                <w:szCs w:val="21"/>
              </w:rPr>
            </w:pPr>
          </w:p>
        </w:tc>
      </w:tr>
      <w:bookmarkEnd w:id="13"/>
      <w:bookmarkEnd w:id="1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6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15" w:name="书签_在职教育学历学位内容" w:colFirst="2" w:colLast="2"/>
            <w:bookmarkStart w:id="16" w:name="书签_在职教育毕业院校内容" w:colFirst="4" w:colLast="4"/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27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楷体_GB2312"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5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楷体_GB2312" w:eastAsia="楷体_GB2312"/>
                <w:snapToGrid w:val="0"/>
                <w:kern w:val="0"/>
                <w:sz w:val="24"/>
              </w:rPr>
            </w:pPr>
          </w:p>
        </w:tc>
      </w:tr>
      <w:bookmarkEnd w:id="15"/>
      <w:bookmarkEnd w:id="1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35" w:hRule="atLeast"/>
          <w:jc w:val="center"/>
        </w:trPr>
        <w:tc>
          <w:tcPr>
            <w:tcW w:w="67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17" w:name="书签_简历单元高度"/>
            <w:bookmarkStart w:id="18" w:name="书签_简历内容" w:colFirst="1" w:colLast="1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78" w:type="dxa"/>
            <w:gridSpan w:val="7"/>
            <w:tcBorders>
              <w:bottom w:val="single" w:color="auto" w:sz="12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kern w:val="0"/>
                <w:sz w:val="24"/>
              </w:rPr>
              <w:t xml:space="preserve">   </w:t>
            </w:r>
          </w:p>
        </w:tc>
      </w:tr>
      <w:bookmarkEnd w:id="17"/>
      <w:bookmarkEnd w:id="18"/>
    </w:tbl>
    <w:p>
      <w:pPr>
        <w:adjustRightInd w:val="0"/>
        <w:snapToGrid w:val="0"/>
        <w:rPr>
          <w:rFonts w:ascii="仿宋_GB2312" w:eastAsia="仿宋_GB2312"/>
          <w:sz w:val="24"/>
        </w:rPr>
      </w:pPr>
    </w:p>
    <w:tbl>
      <w:tblPr>
        <w:tblStyle w:val="7"/>
        <w:tblW w:w="90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6"/>
        <w:gridCol w:w="869"/>
        <w:gridCol w:w="1084"/>
        <w:gridCol w:w="1084"/>
        <w:gridCol w:w="1092"/>
        <w:gridCol w:w="41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06" w:hRule="atLeast"/>
          <w:jc w:val="center"/>
        </w:trPr>
        <w:tc>
          <w:tcPr>
            <w:tcW w:w="75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19" w:name="书签_表格背面对象"/>
            <w:r>
              <w:br w:type="page"/>
            </w:r>
            <w:bookmarkStart w:id="20" w:name="书签_奖惩情况内容" w:colFirst="1" w:colLast="1"/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316" w:type="dxa"/>
            <w:gridSpan w:val="5"/>
            <w:tcBorders>
              <w:top w:val="single" w:color="auto" w:sz="12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2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4" w:hRule="atLeas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pStyle w:val="2"/>
              <w:spacing w:line="300" w:lineRule="exact"/>
            </w:pPr>
            <w:bookmarkStart w:id="21" w:name="书签_家庭成员表头" w:colFirst="0" w:colLast="0"/>
            <w:bookmarkStart w:id="22" w:name="书签_家庭成员_称谓表头" w:colFirst="1" w:colLast="1"/>
            <w:bookmarkStart w:id="23" w:name="书签_家庭成员_姓名表头" w:colFirst="2" w:colLast="2"/>
            <w:bookmarkStart w:id="24" w:name="书签_家庭成员_政治面貌表头" w:colFirst="4" w:colLast="4"/>
            <w:bookmarkStart w:id="25" w:name="书签_家庭成员_年龄表头" w:colFirst="3" w:colLast="3"/>
            <w:bookmarkStart w:id="26" w:name="书签_家庭成员_工作单位表头" w:colFirst="5" w:colLast="5"/>
            <w:r>
              <w:rPr>
                <w:rFonts w:hint="eastAsia"/>
              </w:rPr>
              <w:t>主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要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家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庭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成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员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bookmarkEnd w:id="21"/>
      <w:bookmarkEnd w:id="22"/>
      <w:bookmarkEnd w:id="23"/>
      <w:bookmarkEnd w:id="24"/>
      <w:bookmarkEnd w:id="25"/>
      <w:bookmarkEnd w:id="2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27" w:name="书签_家庭成员_年龄_1" w:colFirst="3" w:colLast="3"/>
            <w:bookmarkStart w:id="28" w:name="书签_家庭成员_称谓_1" w:colFirst="1" w:colLast="1"/>
            <w:bookmarkStart w:id="29" w:name="书签_家庭成员_工作单位_1" w:colFirst="5" w:colLast="5"/>
            <w:bookmarkStart w:id="30" w:name="书签_家庭成员_姓名_1" w:colFirst="2" w:colLast="2"/>
            <w:bookmarkStart w:id="31" w:name="书签_家庭成员_政治面貌_1" w:colFirst="4" w:colLast="4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firstLine="352" w:firstLineChars="147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bookmarkEnd w:id="27"/>
      <w:bookmarkEnd w:id="28"/>
      <w:bookmarkEnd w:id="29"/>
      <w:bookmarkEnd w:id="30"/>
      <w:bookmarkEnd w:id="3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32" w:name="书签_家庭成员_称谓_2" w:colFirst="1" w:colLast="1"/>
            <w:bookmarkStart w:id="33" w:name="书签_家庭成员_政治面貌_2" w:colFirst="4" w:colLast="4"/>
            <w:bookmarkStart w:id="34" w:name="书签_家庭成员_姓名_2" w:colFirst="2" w:colLast="2"/>
            <w:bookmarkStart w:id="35" w:name="书签_家庭成员_年龄_2" w:colFirst="3" w:colLast="3"/>
            <w:bookmarkStart w:id="36" w:name="书签_家庭成员_工作单位_2" w:colFirst="5" w:colLast="5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bookmarkEnd w:id="32"/>
      <w:bookmarkEnd w:id="33"/>
      <w:bookmarkEnd w:id="34"/>
      <w:bookmarkEnd w:id="35"/>
      <w:bookmarkEnd w:id="3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37" w:name="书签_家庭成员_姓名_3" w:colFirst="2" w:colLast="2"/>
            <w:bookmarkStart w:id="38" w:name="书签_家庭成员_称谓_3" w:colFirst="1" w:colLast="1"/>
            <w:bookmarkStart w:id="39" w:name="书签_家庭成员_年龄_3" w:colFirst="3" w:colLast="3"/>
            <w:bookmarkStart w:id="40" w:name="书签_家庭成员_政治面貌_3" w:colFirst="4" w:colLast="4"/>
            <w:bookmarkStart w:id="41" w:name="书签_家庭成员_工作单位_3" w:colFirst="5" w:colLast="5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bookmarkEnd w:id="37"/>
      <w:bookmarkEnd w:id="38"/>
      <w:bookmarkEnd w:id="39"/>
      <w:bookmarkEnd w:id="40"/>
      <w:bookmarkEnd w:id="4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2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42" w:name="书签_家庭成员_称谓_4" w:colFirst="1" w:colLast="1"/>
            <w:bookmarkStart w:id="43" w:name="书签_家庭成员_姓名_4" w:colFirst="2" w:colLast="2"/>
            <w:bookmarkStart w:id="44" w:name="书签_家庭成员_政治面貌_4" w:colFirst="4" w:colLast="4"/>
            <w:bookmarkStart w:id="45" w:name="书签_家庭成员_工作单位_4" w:colFirst="5" w:colLast="5"/>
            <w:bookmarkStart w:id="46" w:name="书签_家庭成员_年龄_4" w:colFirst="3" w:colLast="3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42"/>
      <w:bookmarkEnd w:id="43"/>
      <w:bookmarkEnd w:id="44"/>
      <w:bookmarkEnd w:id="45"/>
      <w:bookmarkEnd w:id="4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47" w:name="书签_家庭成员_政治面貌_5" w:colFirst="4" w:colLast="4"/>
            <w:bookmarkStart w:id="48" w:name="书签_家庭成员_年龄_5" w:colFirst="3" w:colLast="3"/>
            <w:bookmarkStart w:id="49" w:name="书签_家庭成员_工作单位_5" w:colFirst="5" w:colLast="5"/>
            <w:bookmarkStart w:id="50" w:name="书签_家庭成员_称谓_5" w:colFirst="1" w:colLast="1"/>
            <w:bookmarkStart w:id="51" w:name="书签_家庭成员_姓名_5" w:colFirst="2" w:colLast="2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47"/>
      <w:bookmarkEnd w:id="48"/>
      <w:bookmarkEnd w:id="49"/>
      <w:bookmarkEnd w:id="50"/>
      <w:bookmarkEnd w:id="5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2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52" w:name="书签_家庭成员_称谓_6" w:colFirst="1" w:colLast="1"/>
            <w:bookmarkStart w:id="53" w:name="书签_家庭成员_年龄_6" w:colFirst="3" w:colLast="3"/>
            <w:bookmarkStart w:id="54" w:name="书签_家庭成员_政治面貌_6" w:colFirst="4" w:colLast="4"/>
            <w:bookmarkStart w:id="55" w:name="书签_家庭成员_姓名_6" w:colFirst="2" w:colLast="2"/>
            <w:bookmarkStart w:id="56" w:name="书签_家庭成员_工作单位_6" w:colFirst="5" w:colLast="5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52"/>
      <w:bookmarkEnd w:id="53"/>
      <w:bookmarkEnd w:id="54"/>
      <w:bookmarkEnd w:id="55"/>
      <w:bookmarkEnd w:id="5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7" w:hRule="atLeast"/>
          <w:jc w:val="center"/>
        </w:trPr>
        <w:tc>
          <w:tcPr>
            <w:tcW w:w="75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57" w:name="书签_家庭成员_年龄_7" w:colFirst="3" w:colLast="3"/>
            <w:bookmarkStart w:id="58" w:name="书签_家庭成员_政治面貌_7" w:colFirst="4" w:colLast="4"/>
            <w:bookmarkStart w:id="59" w:name="书签_家庭成员_工作单位_7" w:colFirst="5" w:colLast="5"/>
            <w:bookmarkStart w:id="60" w:name="书签_家庭成员_姓名_7" w:colFirst="2" w:colLast="2"/>
            <w:bookmarkStart w:id="61" w:name="书签_家庭成员_称谓_7" w:colFirst="1" w:colLast="1"/>
          </w:p>
        </w:tc>
        <w:tc>
          <w:tcPr>
            <w:tcW w:w="869" w:type="dxa"/>
            <w:tcBorders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Borders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Borders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Borders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7" w:type="dxa"/>
            <w:tcBorders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19"/>
      <w:bookmarkEnd w:id="57"/>
      <w:bookmarkEnd w:id="58"/>
      <w:bookmarkEnd w:id="59"/>
      <w:bookmarkEnd w:id="60"/>
      <w:bookmarkEnd w:id="61"/>
    </w:tbl>
    <w:p>
      <w:pPr>
        <w:adjustRightInd w:val="0"/>
        <w:snapToGrid w:val="0"/>
        <w:rPr>
          <w:sz w:val="24"/>
        </w:rPr>
      </w:pPr>
      <w:r>
        <w:rPr>
          <w:rFonts w:ascii="宋体" w:hAnsi="宋体"/>
          <w:sz w:val="24"/>
        </w:rPr>
        <w:t xml:space="preserve">  </w:t>
      </w:r>
    </w:p>
    <w:p>
      <w:pPr>
        <w:rPr>
          <w:color w:val="00000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yZGYxNzA4YmVhZTU3YzQxNjA4ZDQwYTJiMzBlMjYifQ=="/>
  </w:docVars>
  <w:rsids>
    <w:rsidRoot w:val="00D87580"/>
    <w:rsid w:val="000854B3"/>
    <w:rsid w:val="000A02E5"/>
    <w:rsid w:val="001053A1"/>
    <w:rsid w:val="00107A44"/>
    <w:rsid w:val="001F17B4"/>
    <w:rsid w:val="00204CD1"/>
    <w:rsid w:val="0021506F"/>
    <w:rsid w:val="002867B2"/>
    <w:rsid w:val="002941CA"/>
    <w:rsid w:val="002C42BE"/>
    <w:rsid w:val="002E4DA2"/>
    <w:rsid w:val="00355DDC"/>
    <w:rsid w:val="00380736"/>
    <w:rsid w:val="003B0F04"/>
    <w:rsid w:val="0042650E"/>
    <w:rsid w:val="004329BF"/>
    <w:rsid w:val="004E51B1"/>
    <w:rsid w:val="00525B95"/>
    <w:rsid w:val="0055681A"/>
    <w:rsid w:val="00572401"/>
    <w:rsid w:val="005E786B"/>
    <w:rsid w:val="00662F7D"/>
    <w:rsid w:val="006779F8"/>
    <w:rsid w:val="006D16F9"/>
    <w:rsid w:val="006F2B57"/>
    <w:rsid w:val="00791874"/>
    <w:rsid w:val="007C0C0D"/>
    <w:rsid w:val="007D464E"/>
    <w:rsid w:val="007E428B"/>
    <w:rsid w:val="007E6F19"/>
    <w:rsid w:val="008021DE"/>
    <w:rsid w:val="00807188"/>
    <w:rsid w:val="008521E8"/>
    <w:rsid w:val="00883129"/>
    <w:rsid w:val="009264B9"/>
    <w:rsid w:val="0095300A"/>
    <w:rsid w:val="0095479F"/>
    <w:rsid w:val="00972D07"/>
    <w:rsid w:val="009C06A7"/>
    <w:rsid w:val="009D5735"/>
    <w:rsid w:val="009E2826"/>
    <w:rsid w:val="009F089F"/>
    <w:rsid w:val="00A15E74"/>
    <w:rsid w:val="00A361B4"/>
    <w:rsid w:val="00B201E7"/>
    <w:rsid w:val="00B4343F"/>
    <w:rsid w:val="00B803DF"/>
    <w:rsid w:val="00B81F15"/>
    <w:rsid w:val="00B91B72"/>
    <w:rsid w:val="00BA2DC1"/>
    <w:rsid w:val="00C45B70"/>
    <w:rsid w:val="00C47B9C"/>
    <w:rsid w:val="00C826AD"/>
    <w:rsid w:val="00CD3193"/>
    <w:rsid w:val="00D00121"/>
    <w:rsid w:val="00D246FE"/>
    <w:rsid w:val="00D66899"/>
    <w:rsid w:val="00D87580"/>
    <w:rsid w:val="00DB2745"/>
    <w:rsid w:val="00DB3B63"/>
    <w:rsid w:val="00DD3447"/>
    <w:rsid w:val="00DE24FD"/>
    <w:rsid w:val="00E40D5D"/>
    <w:rsid w:val="00E504D5"/>
    <w:rsid w:val="00E75D74"/>
    <w:rsid w:val="00EB32D4"/>
    <w:rsid w:val="00EB7E52"/>
    <w:rsid w:val="00EE3663"/>
    <w:rsid w:val="00F1687E"/>
    <w:rsid w:val="00F717F6"/>
    <w:rsid w:val="00FB5EBA"/>
    <w:rsid w:val="00FD3CC7"/>
    <w:rsid w:val="03CF184E"/>
    <w:rsid w:val="14761655"/>
    <w:rsid w:val="15EF4C01"/>
    <w:rsid w:val="2F376249"/>
    <w:rsid w:val="36D869AC"/>
    <w:rsid w:val="37596079"/>
    <w:rsid w:val="37CB16A9"/>
    <w:rsid w:val="3CF37017"/>
    <w:rsid w:val="3F2F77FF"/>
    <w:rsid w:val="426C6E13"/>
    <w:rsid w:val="43DA20E7"/>
    <w:rsid w:val="4C422019"/>
    <w:rsid w:val="4C6C3606"/>
    <w:rsid w:val="509D6990"/>
    <w:rsid w:val="51FC1162"/>
    <w:rsid w:val="5CC12E2D"/>
    <w:rsid w:val="611608B0"/>
    <w:rsid w:val="627159C5"/>
    <w:rsid w:val="64463F04"/>
    <w:rsid w:val="73E11741"/>
    <w:rsid w:val="7A2D56F4"/>
    <w:rsid w:val="7FD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99"/>
    <w:pPr>
      <w:jc w:val="center"/>
    </w:pPr>
    <w:rPr>
      <w:rFonts w:ascii="宋体" w:hAnsi="宋体"/>
      <w:sz w:val="24"/>
    </w:rPr>
  </w:style>
  <w:style w:type="paragraph" w:styleId="3">
    <w:name w:val="Body Text Indent"/>
    <w:basedOn w:val="1"/>
    <w:link w:val="14"/>
    <w:qFormat/>
    <w:uiPriority w:val="99"/>
    <w:pPr>
      <w:ind w:firstLine="640" w:firstLineChars="200"/>
      <w:jc w:val="left"/>
    </w:pPr>
    <w:rPr>
      <w:rFonts w:ascii="Times New Roman" w:hAnsi="Times New Roman" w:eastAsia="仿宋_GB2312"/>
      <w:sz w:val="32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Hyperlink"/>
    <w:basedOn w:val="8"/>
    <w:qFormat/>
    <w:uiPriority w:val="99"/>
    <w:rPr>
      <w:rFonts w:cs="Times New Roman"/>
      <w:color w:val="0563C1"/>
      <w:u w:val="single"/>
    </w:rPr>
  </w:style>
  <w:style w:type="character" w:customStyle="1" w:styleId="11">
    <w:name w:val="Header Char"/>
    <w:basedOn w:val="8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Footer Char"/>
    <w:basedOn w:val="8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Body Text Char"/>
    <w:basedOn w:val="8"/>
    <w:link w:val="2"/>
    <w:qFormat/>
    <w:locked/>
    <w:uiPriority w:val="99"/>
    <w:rPr>
      <w:rFonts w:ascii="宋体" w:eastAsia="宋体" w:cs="Times New Roman"/>
      <w:kern w:val="2"/>
      <w:sz w:val="24"/>
      <w:szCs w:val="24"/>
    </w:rPr>
  </w:style>
  <w:style w:type="character" w:customStyle="1" w:styleId="14">
    <w:name w:val="Body Text Indent Char"/>
    <w:basedOn w:val="8"/>
    <w:link w:val="3"/>
    <w:qFormat/>
    <w:locked/>
    <w:uiPriority w:val="99"/>
    <w:rPr>
      <w:rFonts w:eastAsia="仿宋_GB2312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</Pages>
  <Words>1146</Words>
  <Characters>1213</Characters>
  <Lines>0</Lines>
  <Paragraphs>0</Paragraphs>
  <TotalTime>15</TotalTime>
  <ScaleCrop>false</ScaleCrop>
  <LinksUpToDate>false</LinksUpToDate>
  <CharactersWithSpaces>1280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2018-09-25T07:28:00Z</dcterms:created>
  <dc:creator>ZHENGGONG</dc:creator>
  <cp:lastModifiedBy>GT.5</cp:lastModifiedBy>
  <dcterms:modified xsi:type="dcterms:W3CDTF">2022-09-26T07:18:18Z</dcterms:modified>
  <dc:title>阳朔县人民法院招聘工作员公告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DAA8880148C44126B08B612F9FC71241</vt:lpwstr>
  </property>
</Properties>
</file>