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E8" w:rsidRDefault="007825E8" w:rsidP="00921696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年度安阳市医学院校毕业生</w:t>
      </w:r>
    </w:p>
    <w:p w:rsidR="007825E8" w:rsidRDefault="007825E8" w:rsidP="00921696">
      <w:pPr>
        <w:jc w:val="center"/>
        <w:rPr>
          <w:rFonts w:ascii="黑体" w:eastAsia="黑体" w:hAnsi="黑体" w:cs="Times New Roman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特招计划招聘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考生疫情防控责任承诺书</w:t>
      </w:r>
    </w:p>
    <w:p w:rsidR="007825E8" w:rsidRDefault="007825E8">
      <w:pPr>
        <w:spacing w:line="52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825E8" w:rsidRDefault="007825E8">
      <w:pPr>
        <w:spacing w:line="6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825E8" w:rsidRDefault="007825E8">
      <w:pPr>
        <w:spacing w:line="6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本人承诺：近一个月内无境外旅行经历，无前往疫情防控高、中风险地区旅行经历，无接触确诊病例，考前</w:t>
      </w:r>
      <w:r>
        <w:rPr>
          <w:rFonts w:ascii="仿宋" w:eastAsia="仿宋" w:hAnsi="仿宋" w:cs="仿宋"/>
          <w:color w:val="00000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天无高、中风险地区旅居史，无发热、咳嗽等呼吸道症状。</w:t>
      </w:r>
    </w:p>
    <w:p w:rsidR="007825E8" w:rsidRDefault="007825E8">
      <w:pPr>
        <w:spacing w:line="6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如违反承诺，本人自愿放弃考试资格，承担由此引起的相关责任，并按国家有关规定接受处罚。</w:t>
      </w:r>
    </w:p>
    <w:p w:rsidR="007825E8" w:rsidRDefault="007825E8">
      <w:pPr>
        <w:spacing w:line="5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825E8" w:rsidRDefault="007825E8">
      <w:pPr>
        <w:spacing w:line="5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825E8" w:rsidRDefault="007825E8">
      <w:pPr>
        <w:spacing w:line="5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考生签字：</w:t>
      </w:r>
    </w:p>
    <w:p w:rsidR="007825E8" w:rsidRDefault="007825E8">
      <w:pPr>
        <w:spacing w:line="5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有效身份证号码：</w:t>
      </w:r>
    </w:p>
    <w:p w:rsidR="007825E8" w:rsidRDefault="007825E8">
      <w:pPr>
        <w:spacing w:line="5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手机号码：</w:t>
      </w:r>
    </w:p>
    <w:p w:rsidR="007825E8" w:rsidRDefault="007825E8">
      <w:pPr>
        <w:spacing w:line="5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825E8" w:rsidRDefault="007825E8">
      <w:pPr>
        <w:spacing w:line="6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825E8" w:rsidRDefault="007825E8">
      <w:pPr>
        <w:spacing w:line="620" w:lineRule="exact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注：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《</w:t>
      </w:r>
      <w:r>
        <w:rPr>
          <w:rFonts w:ascii="仿宋" w:eastAsia="仿宋" w:hAnsi="仿宋" w:cs="仿宋"/>
          <w:color w:val="000000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年度安阳市医学院校毕业生特招计划招聘考生疫情防控责任承诺书》考生进入考场需出示并上交监考老师。</w:t>
      </w:r>
    </w:p>
    <w:p w:rsidR="007825E8" w:rsidRDefault="007825E8">
      <w:pPr>
        <w:spacing w:line="52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bookmarkStart w:id="0" w:name="_GoBack"/>
      <w:bookmarkEnd w:id="0"/>
    </w:p>
    <w:p w:rsidR="007825E8" w:rsidRDefault="007825E8">
      <w:pPr>
        <w:spacing w:line="520" w:lineRule="exact"/>
        <w:ind w:firstLineChars="1700" w:firstLine="54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825E8" w:rsidRDefault="007825E8">
      <w:pPr>
        <w:spacing w:line="520" w:lineRule="exact"/>
        <w:ind w:firstLineChars="1700" w:firstLine="54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7825E8" w:rsidSect="00B62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E8" w:rsidRDefault="007825E8" w:rsidP="00A902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25E8" w:rsidRDefault="007825E8" w:rsidP="00A902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E8" w:rsidRDefault="007825E8" w:rsidP="00A902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25E8" w:rsidRDefault="007825E8" w:rsidP="00A902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c5OTc0MDFkYWFmOTMzZGYwMzhlNTRmZTU2MTc1NzQifQ=="/>
  </w:docVars>
  <w:rsids>
    <w:rsidRoot w:val="6D4B63E1"/>
    <w:rsid w:val="00127204"/>
    <w:rsid w:val="00142CAD"/>
    <w:rsid w:val="001D1194"/>
    <w:rsid w:val="001E7A37"/>
    <w:rsid w:val="003317BB"/>
    <w:rsid w:val="00405932"/>
    <w:rsid w:val="005315D6"/>
    <w:rsid w:val="005E06CA"/>
    <w:rsid w:val="005F6B40"/>
    <w:rsid w:val="007825E8"/>
    <w:rsid w:val="007B3683"/>
    <w:rsid w:val="00825012"/>
    <w:rsid w:val="008B0FC8"/>
    <w:rsid w:val="00921696"/>
    <w:rsid w:val="00967A4E"/>
    <w:rsid w:val="009A43B0"/>
    <w:rsid w:val="009C7C04"/>
    <w:rsid w:val="00A90261"/>
    <w:rsid w:val="00B62505"/>
    <w:rsid w:val="00BF3895"/>
    <w:rsid w:val="00C2237F"/>
    <w:rsid w:val="00D134B6"/>
    <w:rsid w:val="00DC39CD"/>
    <w:rsid w:val="00E60525"/>
    <w:rsid w:val="00E75BBC"/>
    <w:rsid w:val="00F85D30"/>
    <w:rsid w:val="00FD79BD"/>
    <w:rsid w:val="044B2941"/>
    <w:rsid w:val="16E07F9C"/>
    <w:rsid w:val="1866607C"/>
    <w:rsid w:val="1D2F3D2C"/>
    <w:rsid w:val="346864BA"/>
    <w:rsid w:val="37E708E1"/>
    <w:rsid w:val="39A600D9"/>
    <w:rsid w:val="472A76C7"/>
    <w:rsid w:val="477535AD"/>
    <w:rsid w:val="52886E6B"/>
    <w:rsid w:val="5F4623C8"/>
    <w:rsid w:val="64D43A71"/>
    <w:rsid w:val="665016A6"/>
    <w:rsid w:val="68BD0F3C"/>
    <w:rsid w:val="6B0279E8"/>
    <w:rsid w:val="6D4B63E1"/>
    <w:rsid w:val="75565ABD"/>
    <w:rsid w:val="7A9E2904"/>
    <w:rsid w:val="7C9864E4"/>
    <w:rsid w:val="7DF0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0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2505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6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2505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37</Words>
  <Characters>213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晴雪满天</dc:creator>
  <cp:keywords/>
  <dc:description/>
  <cp:lastModifiedBy>User</cp:lastModifiedBy>
  <cp:revision>12</cp:revision>
  <cp:lastPrinted>2020-12-05T10:40:00Z</cp:lastPrinted>
  <dcterms:created xsi:type="dcterms:W3CDTF">2020-08-22T01:41:00Z</dcterms:created>
  <dcterms:modified xsi:type="dcterms:W3CDTF">2022-09-20T02:00:00Z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5FCDE5A2C14443DD9291D2FF7E76EC3B</vt:lpwstr>
  </property>
</Properties>
</file>