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22" w:rsidRDefault="00865B22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</w:p>
    <w:p w:rsidR="00865B22" w:rsidRDefault="00865B22">
      <w:pPr>
        <w:spacing w:line="48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肇庆市端州区医疗保障社会义务监督员报名表</w:t>
      </w:r>
    </w:p>
    <w:tbl>
      <w:tblPr>
        <w:tblpPr w:leftFromText="180" w:rightFromText="180" w:vertAnchor="text" w:horzAnchor="page" w:tblpX="1607" w:tblpY="118"/>
        <w:tblOverlap w:val="never"/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87"/>
        <w:gridCol w:w="2036"/>
        <w:gridCol w:w="1720"/>
        <w:gridCol w:w="1586"/>
        <w:gridCol w:w="1829"/>
      </w:tblGrid>
      <w:tr w:rsidR="00865B22" w:rsidRPr="003E3C4B" w:rsidTr="003E3C4B">
        <w:trPr>
          <w:trHeight w:val="746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 w:rsidRPr="003E3C4B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 w:rsidRPr="003E3C4B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158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9" w:type="dxa"/>
            <w:vMerge w:val="restart"/>
            <w:tcBorders>
              <w:top w:val="single" w:sz="2" w:space="0" w:color="000000"/>
              <w:bottom w:val="nil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65B22" w:rsidRPr="003E3C4B" w:rsidRDefault="00865B22" w:rsidP="00865B22">
            <w:pPr>
              <w:spacing w:line="480" w:lineRule="auto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865B22" w:rsidRPr="003E3C4B" w:rsidTr="003E3C4B">
        <w:trPr>
          <w:trHeight w:val="742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  <w:r w:rsidRPr="003E3C4B">
              <w:rPr>
                <w:rFonts w:ascii="仿宋_GB2312" w:eastAsia="仿宋_GB2312" w:hAnsi="仿宋_GB2312" w:cs="仿宋_GB2312"/>
                <w:sz w:val="32"/>
                <w:szCs w:val="32"/>
              </w:rPr>
              <w:t>/</w:t>
            </w: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学位</w:t>
            </w:r>
          </w:p>
        </w:tc>
        <w:tc>
          <w:tcPr>
            <w:tcW w:w="158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41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聘任职称</w:t>
            </w:r>
          </w:p>
        </w:tc>
        <w:tc>
          <w:tcPr>
            <w:tcW w:w="158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51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534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tcBorders>
              <w:top w:val="nil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42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17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45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</w:t>
            </w:r>
            <w:r w:rsidRPr="003E3C4B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真</w:t>
            </w:r>
          </w:p>
        </w:tc>
        <w:tc>
          <w:tcPr>
            <w:tcW w:w="341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42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r w:rsidRPr="003E3C4B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41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741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37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4157"/>
        </w:trPr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65B22" w:rsidRPr="003E3C4B" w:rsidRDefault="00865B22" w:rsidP="00865B22">
            <w:pPr>
              <w:spacing w:line="480" w:lineRule="auto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简要</w:t>
            </w:r>
          </w:p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</w:t>
            </w:r>
          </w:p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717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B22" w:rsidRPr="003E3C4B" w:rsidTr="003E3C4B">
        <w:trPr>
          <w:trHeight w:val="1571"/>
        </w:trPr>
        <w:tc>
          <w:tcPr>
            <w:tcW w:w="90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65B22" w:rsidRPr="003E3C4B" w:rsidRDefault="00865B22" w:rsidP="003E3C4B">
            <w:pPr>
              <w:spacing w:line="48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声明：本人保证上述所填写信息真实有效。</w:t>
            </w:r>
          </w:p>
          <w:p w:rsidR="00865B22" w:rsidRPr="003E3C4B" w:rsidRDefault="00865B22" w:rsidP="003E3C4B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3C4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声明人签名：</w:t>
            </w:r>
          </w:p>
        </w:tc>
      </w:tr>
    </w:tbl>
    <w:p w:rsidR="00865B22" w:rsidRDefault="00865B22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865B22" w:rsidSect="00A3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FiN2UxMDJlMGY1Y2EzYmE1Yzc2NGFlMjgxMzY2ZDMifQ=="/>
  </w:docVars>
  <w:rsids>
    <w:rsidRoot w:val="519336BC"/>
    <w:rsid w:val="003E3C4B"/>
    <w:rsid w:val="00772010"/>
    <w:rsid w:val="00865B22"/>
    <w:rsid w:val="00A35793"/>
    <w:rsid w:val="00EE6ADD"/>
    <w:rsid w:val="19FC11B0"/>
    <w:rsid w:val="519336BC"/>
    <w:rsid w:val="6499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793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A3579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传入的名字</dc:creator>
  <cp:keywords/>
  <dc:description/>
  <cp:lastModifiedBy>rukyo</cp:lastModifiedBy>
  <cp:revision>2</cp:revision>
  <dcterms:created xsi:type="dcterms:W3CDTF">2022-09-20T08:05:00Z</dcterms:created>
  <dcterms:modified xsi:type="dcterms:W3CDTF">2022-09-20T08:05:00Z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E4AF22AB8A81422584EACDCC544C462A</vt:lpwstr>
  </property>
</Properties>
</file>