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-11"/>
          <w:sz w:val="32"/>
          <w:szCs w:val="32"/>
        </w:rPr>
        <w:t>2022年老河口市引进紧缺人才面试考生健康声明及安全考试承诺书</w:t>
      </w:r>
    </w:p>
    <w:tbl>
      <w:tblPr>
        <w:tblStyle w:val="6"/>
        <w:tblpPr w:leftFromText="180" w:rightFromText="180" w:vertAnchor="text" w:horzAnchor="page" w:tblpX="1462" w:tblpY="194"/>
        <w:tblOverlap w:val="never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本人承诺：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严格遵守考点防疫工作规定，在考前或考试过程中如果出现发热、咳嗽等呼吸道症状，自愿接受防疫处置和核酸检测。本人对以上提供的健康相关信息的真实性负责，如因信息不实引起疫情传播和扩散，自愿取消考试资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  <w:r>
        <w:rPr>
          <w:rFonts w:hint="eastAsia" w:ascii="方正楷体_GBK" w:eastAsia="方正楷体_GBK"/>
        </w:rPr>
        <w:t>注：1、A4纸张黑白打印即可；2、请</w:t>
      </w:r>
      <w:r>
        <w:rPr>
          <w:rFonts w:hint="eastAsia" w:ascii="方正楷体_GBK" w:eastAsia="方正楷体_GBK"/>
          <w:lang w:eastAsia="zh-CN"/>
        </w:rPr>
        <w:t>资格复审时交</w:t>
      </w:r>
      <w:r>
        <w:rPr>
          <w:rFonts w:hint="eastAsia" w:ascii="方正楷体_GBK" w:eastAsia="方正楷体_GBK"/>
        </w:rPr>
        <w:t>工作人员。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VkNTk3YTQxMjQ0NGFjYjJlMDkyMzFhN2E0N2FjNGQifQ=="/>
  </w:docVars>
  <w:rsids>
    <w:rsidRoot w:val="000B2107"/>
    <w:rsid w:val="00077793"/>
    <w:rsid w:val="000A2B81"/>
    <w:rsid w:val="000B2107"/>
    <w:rsid w:val="000C4673"/>
    <w:rsid w:val="000E2082"/>
    <w:rsid w:val="000E2408"/>
    <w:rsid w:val="00124396"/>
    <w:rsid w:val="001B2AC9"/>
    <w:rsid w:val="00235F17"/>
    <w:rsid w:val="00236931"/>
    <w:rsid w:val="002406F7"/>
    <w:rsid w:val="00291A00"/>
    <w:rsid w:val="002B31F2"/>
    <w:rsid w:val="002D69BF"/>
    <w:rsid w:val="002F3D26"/>
    <w:rsid w:val="00311191"/>
    <w:rsid w:val="003123CD"/>
    <w:rsid w:val="0033124E"/>
    <w:rsid w:val="003501DD"/>
    <w:rsid w:val="003A6960"/>
    <w:rsid w:val="003E0150"/>
    <w:rsid w:val="0043287E"/>
    <w:rsid w:val="004448A2"/>
    <w:rsid w:val="00520AAE"/>
    <w:rsid w:val="00527274"/>
    <w:rsid w:val="00550350"/>
    <w:rsid w:val="00565081"/>
    <w:rsid w:val="005809C2"/>
    <w:rsid w:val="005A3DD4"/>
    <w:rsid w:val="005A55F0"/>
    <w:rsid w:val="005C6F0B"/>
    <w:rsid w:val="005F32A0"/>
    <w:rsid w:val="00603329"/>
    <w:rsid w:val="00610E31"/>
    <w:rsid w:val="00695B33"/>
    <w:rsid w:val="006A502E"/>
    <w:rsid w:val="006A7445"/>
    <w:rsid w:val="006B7139"/>
    <w:rsid w:val="006E6ECE"/>
    <w:rsid w:val="007303C8"/>
    <w:rsid w:val="00761725"/>
    <w:rsid w:val="00763ECF"/>
    <w:rsid w:val="00773569"/>
    <w:rsid w:val="007C3883"/>
    <w:rsid w:val="007C5DCC"/>
    <w:rsid w:val="008A3F74"/>
    <w:rsid w:val="008B5B5E"/>
    <w:rsid w:val="008D7FC9"/>
    <w:rsid w:val="008F48C5"/>
    <w:rsid w:val="00902C64"/>
    <w:rsid w:val="0093057F"/>
    <w:rsid w:val="009441C5"/>
    <w:rsid w:val="0095040B"/>
    <w:rsid w:val="009569C7"/>
    <w:rsid w:val="00960ADB"/>
    <w:rsid w:val="00967006"/>
    <w:rsid w:val="009759AD"/>
    <w:rsid w:val="009C417C"/>
    <w:rsid w:val="009C700D"/>
    <w:rsid w:val="00A06EC1"/>
    <w:rsid w:val="00A24C87"/>
    <w:rsid w:val="00A40E75"/>
    <w:rsid w:val="00A43EFD"/>
    <w:rsid w:val="00A47DAD"/>
    <w:rsid w:val="00A77DDF"/>
    <w:rsid w:val="00AD20C5"/>
    <w:rsid w:val="00B270E3"/>
    <w:rsid w:val="00B73260"/>
    <w:rsid w:val="00B90C51"/>
    <w:rsid w:val="00BC7C9D"/>
    <w:rsid w:val="00C16527"/>
    <w:rsid w:val="00C17C81"/>
    <w:rsid w:val="00C86EA7"/>
    <w:rsid w:val="00CD2C1B"/>
    <w:rsid w:val="00CF01D5"/>
    <w:rsid w:val="00D02892"/>
    <w:rsid w:val="00D0641F"/>
    <w:rsid w:val="00D40BA4"/>
    <w:rsid w:val="00D4701A"/>
    <w:rsid w:val="00D53935"/>
    <w:rsid w:val="00D66F33"/>
    <w:rsid w:val="00D93C7F"/>
    <w:rsid w:val="00DE364B"/>
    <w:rsid w:val="00EC4FA4"/>
    <w:rsid w:val="00ED6D0E"/>
    <w:rsid w:val="00EE4CF7"/>
    <w:rsid w:val="00EF1481"/>
    <w:rsid w:val="00F067BB"/>
    <w:rsid w:val="00F43DD9"/>
    <w:rsid w:val="00F469B8"/>
    <w:rsid w:val="00FE3D8B"/>
    <w:rsid w:val="00FF44F8"/>
    <w:rsid w:val="017825EC"/>
    <w:rsid w:val="03652D1D"/>
    <w:rsid w:val="04932346"/>
    <w:rsid w:val="04C93CBF"/>
    <w:rsid w:val="068D3201"/>
    <w:rsid w:val="06997C5B"/>
    <w:rsid w:val="0C2D7DCC"/>
    <w:rsid w:val="104F6D58"/>
    <w:rsid w:val="158C0587"/>
    <w:rsid w:val="18347EBD"/>
    <w:rsid w:val="18AE5C5A"/>
    <w:rsid w:val="1F1A6AAE"/>
    <w:rsid w:val="202067AD"/>
    <w:rsid w:val="2A315930"/>
    <w:rsid w:val="2A8E4DCF"/>
    <w:rsid w:val="2AFC0639"/>
    <w:rsid w:val="2BA474CA"/>
    <w:rsid w:val="30016AC4"/>
    <w:rsid w:val="3016100C"/>
    <w:rsid w:val="313033AD"/>
    <w:rsid w:val="341B3DC6"/>
    <w:rsid w:val="385836ED"/>
    <w:rsid w:val="3A001835"/>
    <w:rsid w:val="3A4711F1"/>
    <w:rsid w:val="3B5F6896"/>
    <w:rsid w:val="3CF34989"/>
    <w:rsid w:val="3D2C42AA"/>
    <w:rsid w:val="3DBE0E31"/>
    <w:rsid w:val="3EE72D64"/>
    <w:rsid w:val="3FB67264"/>
    <w:rsid w:val="404706F7"/>
    <w:rsid w:val="41164159"/>
    <w:rsid w:val="413611C0"/>
    <w:rsid w:val="43E80093"/>
    <w:rsid w:val="456A3111"/>
    <w:rsid w:val="463C470E"/>
    <w:rsid w:val="47850F0F"/>
    <w:rsid w:val="47E35938"/>
    <w:rsid w:val="48DF5544"/>
    <w:rsid w:val="49E44686"/>
    <w:rsid w:val="49E830A5"/>
    <w:rsid w:val="4A552DE5"/>
    <w:rsid w:val="4B2A7DB8"/>
    <w:rsid w:val="4BD30337"/>
    <w:rsid w:val="4DF63EEB"/>
    <w:rsid w:val="4E484AEC"/>
    <w:rsid w:val="4FB3077C"/>
    <w:rsid w:val="5072365B"/>
    <w:rsid w:val="519C5D2E"/>
    <w:rsid w:val="52D80FCF"/>
    <w:rsid w:val="5320606D"/>
    <w:rsid w:val="53394AC8"/>
    <w:rsid w:val="56A4098A"/>
    <w:rsid w:val="59794113"/>
    <w:rsid w:val="59B55426"/>
    <w:rsid w:val="59E8630C"/>
    <w:rsid w:val="5AC910A4"/>
    <w:rsid w:val="61AE355A"/>
    <w:rsid w:val="621F0D07"/>
    <w:rsid w:val="62A21FC8"/>
    <w:rsid w:val="62FC1033"/>
    <w:rsid w:val="63023966"/>
    <w:rsid w:val="6C173DEA"/>
    <w:rsid w:val="6CDC7545"/>
    <w:rsid w:val="6DB71F87"/>
    <w:rsid w:val="6ED01767"/>
    <w:rsid w:val="6F364036"/>
    <w:rsid w:val="70A72E8B"/>
    <w:rsid w:val="70DA13A8"/>
    <w:rsid w:val="74370387"/>
    <w:rsid w:val="77B81A25"/>
    <w:rsid w:val="7BDC4BC1"/>
    <w:rsid w:val="7DBC1249"/>
    <w:rsid w:val="7FA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Balloon Text"/>
    <w:basedOn w:val="1"/>
    <w:link w:val="8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Balloon Text Char"/>
    <w:basedOn w:val="7"/>
    <w:link w:val="3"/>
    <w:semiHidden/>
    <w:qFormat/>
    <w:locked/>
    <w:uiPriority w:val="99"/>
    <w:rPr>
      <w:rFonts w:cs="Times New Roman"/>
      <w:sz w:val="18"/>
    </w:rPr>
  </w:style>
  <w:style w:type="character" w:customStyle="1" w:styleId="9">
    <w:name w:val="Footer Char"/>
    <w:basedOn w:val="7"/>
    <w:link w:val="4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7"/>
    <w:link w:val="5"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476</Words>
  <Characters>493</Characters>
  <Lines>0</Lines>
  <Paragraphs>0</Paragraphs>
  <TotalTime>1</TotalTime>
  <ScaleCrop>false</ScaleCrop>
  <LinksUpToDate>false</LinksUpToDate>
  <CharactersWithSpaces>607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2021-05-21T05:30:00Z</dcterms:created>
  <dc:creator>Administrator</dc:creator>
  <cp:lastModifiedBy>幸</cp:lastModifiedBy>
  <cp:lastPrinted>2022-08-19T03:40:39Z</cp:lastPrinted>
  <dcterms:modified xsi:type="dcterms:W3CDTF">2022-08-19T03:41:01Z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1201B0E13BE94538A33A9D431A82E50E</vt:lpwstr>
  </property>
</Properties>
</file>