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4A" w:rsidRDefault="005A304A">
      <w:pPr>
        <w:snapToGrid w:val="0"/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江安县</w:t>
      </w: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年公卫特别岗招募报名信息表</w:t>
      </w:r>
    </w:p>
    <w:p w:rsidR="005A304A" w:rsidRDefault="005A304A" w:rsidP="00927EAB">
      <w:pPr>
        <w:pStyle w:val="BodyTextFirstIndent2"/>
        <w:ind w:left="31680" w:firstLine="31680"/>
        <w:rPr>
          <w:rFonts w:ascii="Times New Roman" w:hAnsi="Times New Roman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80"/>
        <w:gridCol w:w="318"/>
        <w:gridCol w:w="492"/>
        <w:gridCol w:w="1128"/>
        <w:gridCol w:w="1497"/>
        <w:gridCol w:w="248"/>
        <w:gridCol w:w="1770"/>
        <w:gridCol w:w="462"/>
        <w:gridCol w:w="671"/>
        <w:gridCol w:w="1948"/>
      </w:tblGrid>
      <w:tr w:rsidR="005A304A" w:rsidRPr="007427F0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照片</w:t>
            </w:r>
          </w:p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（一寸彩照）</w:t>
            </w:r>
          </w:p>
        </w:tc>
      </w:tr>
      <w:tr w:rsidR="005A304A" w:rsidRPr="007427F0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vAlign w:val="center"/>
          </w:tcPr>
          <w:p w:rsidR="005A304A" w:rsidRPr="007427F0" w:rsidRDefault="005A304A">
            <w:pPr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04A" w:rsidRPr="007427F0" w:rsidRDefault="005A304A">
            <w:pPr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trHeight w:hRule="exact" w:val="68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学历（学位）</w:t>
            </w:r>
          </w:p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trHeight w:hRule="exact" w:val="599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入学前户籍</w:t>
            </w:r>
          </w:p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trHeight w:hRule="exact" w:val="689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rPr>
                <w:rFonts w:ascii="Times New Roman" w:eastAsia="仿宋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w w:val="90"/>
                <w:sz w:val="28"/>
                <w:szCs w:val="28"/>
              </w:rPr>
              <w:t>毕业学校、专业及毕业时间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trHeight w:hRule="exact" w:val="611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trHeight w:val="656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cantSplit/>
          <w:trHeight w:val="680"/>
          <w:jc w:val="center"/>
        </w:trPr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04A" w:rsidRDefault="005A304A">
            <w:pPr>
              <w:pStyle w:val="BodyTextFirstIndent2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报考岗位专业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04A" w:rsidRPr="007427F0" w:rsidRDefault="005A304A" w:rsidP="005A304A">
            <w:pPr>
              <w:snapToGrid w:val="0"/>
              <w:spacing w:line="590" w:lineRule="exact"/>
              <w:ind w:firstLineChars="200" w:firstLine="3168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cantSplit/>
          <w:trHeight w:val="680"/>
          <w:jc w:val="center"/>
        </w:trPr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报考岗位类型</w:t>
            </w:r>
          </w:p>
          <w:p w:rsidR="005A304A" w:rsidRDefault="005A304A">
            <w:pPr>
              <w:snapToGrid w:val="0"/>
              <w:spacing w:line="59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（三选一）</w:t>
            </w:r>
          </w:p>
        </w:tc>
        <w:tc>
          <w:tcPr>
            <w:tcW w:w="77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40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医疗卫生岗（应急岗）</w:t>
            </w:r>
          </w:p>
          <w:p w:rsidR="005A304A" w:rsidRDefault="005A304A">
            <w:pPr>
              <w:snapToGrid w:val="0"/>
              <w:spacing w:line="40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医疗卫生岗（普通岗）</w:t>
            </w:r>
          </w:p>
          <w:p w:rsidR="005A304A" w:rsidRPr="007427F0" w:rsidRDefault="005A304A">
            <w:pPr>
              <w:snapToGrid w:val="0"/>
              <w:spacing w:line="40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校医辅助岗</w:t>
            </w:r>
          </w:p>
        </w:tc>
      </w:tr>
      <w:tr w:rsidR="005A304A" w:rsidRPr="007427F0">
        <w:trPr>
          <w:cantSplit/>
          <w:trHeight w:val="1081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是否同意调剂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04A" w:rsidRPr="007427F0" w:rsidRDefault="005A304A" w:rsidP="005A304A">
            <w:pPr>
              <w:snapToGrid w:val="0"/>
              <w:spacing w:line="400" w:lineRule="exact"/>
              <w:ind w:firstLineChars="200" w:firstLine="3168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否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5A304A" w:rsidRPr="007427F0">
        <w:trPr>
          <w:cantSplit/>
          <w:trHeight w:val="1890"/>
          <w:jc w:val="center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勾选项</w:t>
            </w:r>
          </w:p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3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0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如有下列情况（需提供相关印证资料），请在符合的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内勾选：</w:t>
            </w:r>
          </w:p>
          <w:p w:rsidR="005A304A" w:rsidRPr="007427F0" w:rsidRDefault="005A304A">
            <w:pPr>
              <w:snapToGrid w:val="0"/>
              <w:spacing w:line="50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户籍在脱贫地区的毕业生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户籍在民族地区的毕业生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脱贫家庭的毕业生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低保家庭的毕业生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零就业家庭的毕业生</w:t>
            </w:r>
          </w:p>
          <w:p w:rsidR="005A304A" w:rsidRPr="007427F0" w:rsidRDefault="005A304A">
            <w:pPr>
              <w:snapToGrid w:val="0"/>
              <w:spacing w:line="50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获得校级及以上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优秀学生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的省内中职学校（含技工院校）医药卫生类专业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届毕业生</w:t>
            </w:r>
          </w:p>
        </w:tc>
      </w:tr>
      <w:tr w:rsidR="005A304A" w:rsidRPr="007427F0">
        <w:trPr>
          <w:trHeight w:hRule="exact" w:val="3376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hAnsi="Times New Roman"/>
              </w:rPr>
            </w:pPr>
          </w:p>
          <w:p w:rsidR="005A304A" w:rsidRDefault="005A304A" w:rsidP="005A304A">
            <w:pPr>
              <w:pStyle w:val="BodyTextFirstIndent2"/>
              <w:ind w:left="31680" w:firstLine="31680"/>
              <w:jc w:val="center"/>
              <w:rPr>
                <w:rFonts w:ascii="Times New Roman" w:hAnsi="Times New Roman"/>
              </w:rPr>
            </w:pPr>
          </w:p>
          <w:p w:rsidR="005A304A" w:rsidRDefault="005A304A">
            <w:pPr>
              <w:pStyle w:val="Caption"/>
              <w:jc w:val="center"/>
              <w:rPr>
                <w:rFonts w:ascii="Times New Roman" w:hAnsi="Times New Roman"/>
              </w:rPr>
            </w:pPr>
          </w:p>
          <w:p w:rsidR="005A304A" w:rsidRPr="007427F0" w:rsidRDefault="005A304A">
            <w:pPr>
              <w:jc w:val="center"/>
              <w:rPr>
                <w:rFonts w:ascii="Times New Roman" w:hAnsi="Times New Roman"/>
              </w:rPr>
            </w:pPr>
          </w:p>
          <w:p w:rsidR="005A304A" w:rsidRDefault="005A304A" w:rsidP="005A304A">
            <w:pPr>
              <w:pStyle w:val="BodyTextFirstIndent2"/>
              <w:ind w:left="31680" w:firstLine="31680"/>
              <w:jc w:val="center"/>
              <w:rPr>
                <w:rFonts w:ascii="Times New Roman" w:hAnsi="Times New Roman"/>
              </w:rPr>
            </w:pPr>
          </w:p>
          <w:p w:rsidR="005A304A" w:rsidRDefault="005A304A">
            <w:pPr>
              <w:pStyle w:val="Caption"/>
              <w:rPr>
                <w:rFonts w:ascii="Times New Roman" w:hAnsi="Times New Roman"/>
              </w:rPr>
            </w:pPr>
          </w:p>
          <w:p w:rsidR="005A304A" w:rsidRDefault="005A304A">
            <w:pPr>
              <w:pStyle w:val="Caption"/>
              <w:rPr>
                <w:rFonts w:ascii="Times New Roman" w:hAnsi="Times New Roman"/>
              </w:rPr>
            </w:pPr>
          </w:p>
          <w:p w:rsidR="005A304A" w:rsidRDefault="005A304A">
            <w:pPr>
              <w:pStyle w:val="Caption"/>
              <w:jc w:val="center"/>
              <w:rPr>
                <w:rFonts w:ascii="Times New Roman" w:hAnsi="Times New Roman"/>
              </w:rPr>
            </w:pPr>
          </w:p>
        </w:tc>
      </w:tr>
      <w:tr w:rsidR="005A304A" w:rsidRPr="007427F0">
        <w:trPr>
          <w:trHeight w:hRule="exact" w:val="1534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A304A" w:rsidRPr="007427F0">
        <w:trPr>
          <w:trHeight w:val="7282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304A" w:rsidRPr="007427F0" w:rsidRDefault="005A304A" w:rsidP="005A304A">
            <w:pPr>
              <w:numPr>
                <w:ilvl w:val="0"/>
                <w:numId w:val="1"/>
              </w:numPr>
              <w:snapToGrid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本人自愿参加四川省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年公共卫生特别服务岗项目招募，保证本人相关信息真实。</w:t>
            </w:r>
          </w:p>
          <w:p w:rsidR="005A304A" w:rsidRPr="007427F0" w:rsidRDefault="005A304A" w:rsidP="005A304A">
            <w:pPr>
              <w:numPr>
                <w:ilvl w:val="0"/>
                <w:numId w:val="1"/>
              </w:numPr>
              <w:snapToGrid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本人无违规违纪违法行为，无失信被执行情况。</w:t>
            </w:r>
          </w:p>
          <w:p w:rsidR="005A304A" w:rsidRPr="007427F0" w:rsidRDefault="005A304A" w:rsidP="005A304A">
            <w:pPr>
              <w:numPr>
                <w:ilvl w:val="0"/>
                <w:numId w:val="1"/>
              </w:numPr>
              <w:snapToGrid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 w:rsidR="005A304A" w:rsidRPr="007427F0" w:rsidRDefault="005A304A" w:rsidP="005A304A">
            <w:pPr>
              <w:numPr>
                <w:ilvl w:val="0"/>
                <w:numId w:val="1"/>
              </w:numPr>
              <w:snapToGrid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 w:rsidR="005A304A" w:rsidRPr="007427F0" w:rsidRDefault="005A304A" w:rsidP="005A304A">
            <w:pPr>
              <w:snapToGrid w:val="0"/>
              <w:spacing w:line="590" w:lineRule="exact"/>
              <w:ind w:firstLineChars="1000" w:firstLine="3168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5A304A" w:rsidRPr="007427F0" w:rsidRDefault="005A304A" w:rsidP="005A304A">
            <w:pPr>
              <w:snapToGrid w:val="0"/>
              <w:spacing w:line="590" w:lineRule="exact"/>
              <w:ind w:firstLineChars="1000" w:firstLine="3168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考生本人签字：</w:t>
            </w:r>
          </w:p>
          <w:p w:rsidR="005A304A" w:rsidRPr="007427F0" w:rsidRDefault="005A304A" w:rsidP="005A304A">
            <w:pPr>
              <w:snapToGrid w:val="0"/>
              <w:spacing w:line="590" w:lineRule="exact"/>
              <w:ind w:firstLineChars="1300" w:firstLine="3168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5A304A" w:rsidRPr="007427F0">
        <w:trPr>
          <w:trHeight w:val="557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备注：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304A" w:rsidRPr="007427F0" w:rsidRDefault="005A304A">
            <w:pPr>
              <w:snapToGrid w:val="0"/>
              <w:spacing w:line="59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此表正反双面打印，一式两份。</w:t>
            </w:r>
          </w:p>
        </w:tc>
      </w:tr>
    </w:tbl>
    <w:p w:rsidR="005A304A" w:rsidRDefault="005A304A">
      <w:pPr>
        <w:rPr>
          <w:rFonts w:ascii="Times New Roman" w:hAnsi="Times New Roman"/>
        </w:rPr>
      </w:pPr>
    </w:p>
    <w:p w:rsidR="005A304A" w:rsidRDefault="005A304A">
      <w:pPr>
        <w:rPr>
          <w:rFonts w:ascii="Times New Roman" w:eastAsia="仿宋_GB2312" w:hAnsi="Times New Roman"/>
          <w:sz w:val="32"/>
          <w:szCs w:val="32"/>
        </w:rPr>
      </w:pPr>
    </w:p>
    <w:sectPr w:rsidR="005A304A" w:rsidSect="00716D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4A" w:rsidRDefault="005A304A">
      <w:r>
        <w:separator/>
      </w:r>
    </w:p>
  </w:endnote>
  <w:endnote w:type="continuationSeparator" w:id="1">
    <w:p w:rsidR="005A304A" w:rsidRDefault="005A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 PL UKai CN">
    <w:altName w:val="????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A" w:rsidRDefault="005A304A">
    <w:pPr>
      <w:pStyle w:val="Footer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Pr="00927EAB">
      <w:rPr>
        <w:noProof/>
        <w:sz w:val="21"/>
        <w:lang w:val="zh-CN"/>
      </w:rPr>
      <w:t>1</w:t>
    </w:r>
    <w:r>
      <w:rPr>
        <w:sz w:val="21"/>
      </w:rPr>
      <w:fldChar w:fldCharType="end"/>
    </w:r>
  </w:p>
  <w:p w:rsidR="005A304A" w:rsidRDefault="005A3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4A" w:rsidRDefault="005A304A">
      <w:r>
        <w:separator/>
      </w:r>
    </w:p>
  </w:footnote>
  <w:footnote w:type="continuationSeparator" w:id="1">
    <w:p w:rsidR="005A304A" w:rsidRDefault="005A3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F22A27"/>
    <w:multiLevelType w:val="singleLevel"/>
    <w:tmpl w:val="BDF22A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lmNmYzYzM1ZTU1MGI4ZTUyM2E4ZDQ3ZmNhYzUwZDkifQ=="/>
  </w:docVars>
  <w:rsids>
    <w:rsidRoot w:val="007C1383"/>
    <w:rsid w:val="00014ADD"/>
    <w:rsid w:val="0003030C"/>
    <w:rsid w:val="00033B77"/>
    <w:rsid w:val="00034D20"/>
    <w:rsid w:val="0004155C"/>
    <w:rsid w:val="00061EE6"/>
    <w:rsid w:val="00064EE1"/>
    <w:rsid w:val="00066C9C"/>
    <w:rsid w:val="00083D8A"/>
    <w:rsid w:val="00086103"/>
    <w:rsid w:val="00087915"/>
    <w:rsid w:val="000A6660"/>
    <w:rsid w:val="000C467D"/>
    <w:rsid w:val="000C5147"/>
    <w:rsid w:val="000C74AC"/>
    <w:rsid w:val="000D0618"/>
    <w:rsid w:val="000E036B"/>
    <w:rsid w:val="000E1F93"/>
    <w:rsid w:val="000E2A4D"/>
    <w:rsid w:val="000E6A8B"/>
    <w:rsid w:val="00100978"/>
    <w:rsid w:val="0011066A"/>
    <w:rsid w:val="00111E36"/>
    <w:rsid w:val="001253DB"/>
    <w:rsid w:val="00137C63"/>
    <w:rsid w:val="00141279"/>
    <w:rsid w:val="0015531B"/>
    <w:rsid w:val="00163E45"/>
    <w:rsid w:val="0017276C"/>
    <w:rsid w:val="00182277"/>
    <w:rsid w:val="00190CA2"/>
    <w:rsid w:val="001B05A6"/>
    <w:rsid w:val="001E4ADA"/>
    <w:rsid w:val="00210883"/>
    <w:rsid w:val="002164A9"/>
    <w:rsid w:val="00217803"/>
    <w:rsid w:val="00237C60"/>
    <w:rsid w:val="0024032D"/>
    <w:rsid w:val="00244625"/>
    <w:rsid w:val="00245C9D"/>
    <w:rsid w:val="00257C95"/>
    <w:rsid w:val="00260637"/>
    <w:rsid w:val="00260C58"/>
    <w:rsid w:val="002651BF"/>
    <w:rsid w:val="0027795D"/>
    <w:rsid w:val="00280518"/>
    <w:rsid w:val="00293026"/>
    <w:rsid w:val="002975E9"/>
    <w:rsid w:val="002B25DC"/>
    <w:rsid w:val="002E595C"/>
    <w:rsid w:val="002F22F9"/>
    <w:rsid w:val="00300856"/>
    <w:rsid w:val="003038FC"/>
    <w:rsid w:val="003210B2"/>
    <w:rsid w:val="00325E87"/>
    <w:rsid w:val="00332A70"/>
    <w:rsid w:val="00341607"/>
    <w:rsid w:val="00341C4D"/>
    <w:rsid w:val="00384BC7"/>
    <w:rsid w:val="003A751F"/>
    <w:rsid w:val="003B3984"/>
    <w:rsid w:val="003B77F0"/>
    <w:rsid w:val="003D0C04"/>
    <w:rsid w:val="003E7A3B"/>
    <w:rsid w:val="003F0212"/>
    <w:rsid w:val="00414B7B"/>
    <w:rsid w:val="00416882"/>
    <w:rsid w:val="004204D7"/>
    <w:rsid w:val="00435621"/>
    <w:rsid w:val="00452EB6"/>
    <w:rsid w:val="00453E26"/>
    <w:rsid w:val="00485FC6"/>
    <w:rsid w:val="004D0BB8"/>
    <w:rsid w:val="004D5328"/>
    <w:rsid w:val="004F0F88"/>
    <w:rsid w:val="00520523"/>
    <w:rsid w:val="005345CD"/>
    <w:rsid w:val="00536FB1"/>
    <w:rsid w:val="005636F2"/>
    <w:rsid w:val="005662E9"/>
    <w:rsid w:val="005A304A"/>
    <w:rsid w:val="005A3D47"/>
    <w:rsid w:val="005B56D6"/>
    <w:rsid w:val="005B7998"/>
    <w:rsid w:val="005C1A02"/>
    <w:rsid w:val="005D327B"/>
    <w:rsid w:val="005E2369"/>
    <w:rsid w:val="00603ECD"/>
    <w:rsid w:val="006371BD"/>
    <w:rsid w:val="00663BF8"/>
    <w:rsid w:val="00665A3D"/>
    <w:rsid w:val="006867E3"/>
    <w:rsid w:val="00692420"/>
    <w:rsid w:val="006A1982"/>
    <w:rsid w:val="006B039A"/>
    <w:rsid w:val="006B6C6D"/>
    <w:rsid w:val="006E08BD"/>
    <w:rsid w:val="00716200"/>
    <w:rsid w:val="00716DA8"/>
    <w:rsid w:val="00733687"/>
    <w:rsid w:val="00733BDC"/>
    <w:rsid w:val="007427F0"/>
    <w:rsid w:val="00755A28"/>
    <w:rsid w:val="00767C16"/>
    <w:rsid w:val="00767D7B"/>
    <w:rsid w:val="00782178"/>
    <w:rsid w:val="00785E4F"/>
    <w:rsid w:val="0079404B"/>
    <w:rsid w:val="00796827"/>
    <w:rsid w:val="0079766A"/>
    <w:rsid w:val="007A3AA2"/>
    <w:rsid w:val="007A5057"/>
    <w:rsid w:val="007A7A3A"/>
    <w:rsid w:val="007C1383"/>
    <w:rsid w:val="007C55AD"/>
    <w:rsid w:val="007E272C"/>
    <w:rsid w:val="0080131E"/>
    <w:rsid w:val="0080532E"/>
    <w:rsid w:val="00806C66"/>
    <w:rsid w:val="008221A7"/>
    <w:rsid w:val="00824F7A"/>
    <w:rsid w:val="00836EAC"/>
    <w:rsid w:val="00841D0E"/>
    <w:rsid w:val="00864B35"/>
    <w:rsid w:val="00866C71"/>
    <w:rsid w:val="008802C2"/>
    <w:rsid w:val="0089497D"/>
    <w:rsid w:val="008A28B1"/>
    <w:rsid w:val="008A2B47"/>
    <w:rsid w:val="008B1EB9"/>
    <w:rsid w:val="008C18CB"/>
    <w:rsid w:val="008D31C9"/>
    <w:rsid w:val="008D75EA"/>
    <w:rsid w:val="008F44BB"/>
    <w:rsid w:val="00902208"/>
    <w:rsid w:val="009100B4"/>
    <w:rsid w:val="009131CC"/>
    <w:rsid w:val="00927EAB"/>
    <w:rsid w:val="009327E3"/>
    <w:rsid w:val="00942930"/>
    <w:rsid w:val="00952E72"/>
    <w:rsid w:val="00953E1A"/>
    <w:rsid w:val="0095600C"/>
    <w:rsid w:val="0097291B"/>
    <w:rsid w:val="00996126"/>
    <w:rsid w:val="009A3CC9"/>
    <w:rsid w:val="009B78FA"/>
    <w:rsid w:val="009C6DE9"/>
    <w:rsid w:val="009F3A0A"/>
    <w:rsid w:val="00A00E59"/>
    <w:rsid w:val="00A03EAF"/>
    <w:rsid w:val="00A10580"/>
    <w:rsid w:val="00A17615"/>
    <w:rsid w:val="00A24D72"/>
    <w:rsid w:val="00A25AAD"/>
    <w:rsid w:val="00A33003"/>
    <w:rsid w:val="00A575CA"/>
    <w:rsid w:val="00A657A5"/>
    <w:rsid w:val="00A83799"/>
    <w:rsid w:val="00A91EFE"/>
    <w:rsid w:val="00A95AA9"/>
    <w:rsid w:val="00AB19B4"/>
    <w:rsid w:val="00AB4C42"/>
    <w:rsid w:val="00AF13C4"/>
    <w:rsid w:val="00AF27D6"/>
    <w:rsid w:val="00B07F70"/>
    <w:rsid w:val="00B21915"/>
    <w:rsid w:val="00B25859"/>
    <w:rsid w:val="00B428DA"/>
    <w:rsid w:val="00B60295"/>
    <w:rsid w:val="00B61E2B"/>
    <w:rsid w:val="00B83A00"/>
    <w:rsid w:val="00BC5F74"/>
    <w:rsid w:val="00BE21C2"/>
    <w:rsid w:val="00BF32D7"/>
    <w:rsid w:val="00C32B9F"/>
    <w:rsid w:val="00C5348E"/>
    <w:rsid w:val="00C536D7"/>
    <w:rsid w:val="00C5524E"/>
    <w:rsid w:val="00C62588"/>
    <w:rsid w:val="00C71F48"/>
    <w:rsid w:val="00C91853"/>
    <w:rsid w:val="00C97D5B"/>
    <w:rsid w:val="00CF107A"/>
    <w:rsid w:val="00D03818"/>
    <w:rsid w:val="00D20E9C"/>
    <w:rsid w:val="00D26E22"/>
    <w:rsid w:val="00D301B9"/>
    <w:rsid w:val="00D364F9"/>
    <w:rsid w:val="00D44499"/>
    <w:rsid w:val="00D44D2E"/>
    <w:rsid w:val="00D46AC4"/>
    <w:rsid w:val="00D652FF"/>
    <w:rsid w:val="00D673E7"/>
    <w:rsid w:val="00D86528"/>
    <w:rsid w:val="00D92093"/>
    <w:rsid w:val="00D96AD3"/>
    <w:rsid w:val="00DB282D"/>
    <w:rsid w:val="00DC2E25"/>
    <w:rsid w:val="00DC3738"/>
    <w:rsid w:val="00DD4F41"/>
    <w:rsid w:val="00DE224C"/>
    <w:rsid w:val="00E113E1"/>
    <w:rsid w:val="00E1630E"/>
    <w:rsid w:val="00E2629A"/>
    <w:rsid w:val="00E7719C"/>
    <w:rsid w:val="00E77F61"/>
    <w:rsid w:val="00E82CFC"/>
    <w:rsid w:val="00E848C3"/>
    <w:rsid w:val="00E84E1A"/>
    <w:rsid w:val="00EA1EBF"/>
    <w:rsid w:val="00ED2DCE"/>
    <w:rsid w:val="00ED7862"/>
    <w:rsid w:val="00EF1627"/>
    <w:rsid w:val="00EF46E2"/>
    <w:rsid w:val="00F0626B"/>
    <w:rsid w:val="00F13B34"/>
    <w:rsid w:val="00F36A8A"/>
    <w:rsid w:val="00F401FF"/>
    <w:rsid w:val="00F43015"/>
    <w:rsid w:val="00F4307A"/>
    <w:rsid w:val="00F61604"/>
    <w:rsid w:val="00F64464"/>
    <w:rsid w:val="00F65912"/>
    <w:rsid w:val="00FA2888"/>
    <w:rsid w:val="00FA5327"/>
    <w:rsid w:val="00FE2952"/>
    <w:rsid w:val="00FE6586"/>
    <w:rsid w:val="00FF5F4C"/>
    <w:rsid w:val="00FF6A8E"/>
    <w:rsid w:val="016D31C0"/>
    <w:rsid w:val="07784EE9"/>
    <w:rsid w:val="2F277199"/>
    <w:rsid w:val="3F1B3EA7"/>
    <w:rsid w:val="5D6905DF"/>
    <w:rsid w:val="5DB87A48"/>
    <w:rsid w:val="6242660D"/>
    <w:rsid w:val="6B930EB3"/>
    <w:rsid w:val="6E1F444C"/>
    <w:rsid w:val="70514307"/>
    <w:rsid w:val="74017DF2"/>
    <w:rsid w:val="7B35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D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16DA8"/>
    <w:pPr>
      <w:suppressLineNumbers/>
      <w:suppressAutoHyphens/>
      <w:spacing w:before="120" w:after="120"/>
    </w:pPr>
    <w:rPr>
      <w:rFonts w:ascii="等线" w:eastAsia="等线" w:hAnsi="AR PL UKai C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16DA8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D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6D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DA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6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6DA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6DA8"/>
    <w:rPr>
      <w:rFonts w:cs="Times New Roman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16DA8"/>
    <w:pPr>
      <w:ind w:firstLineChars="200" w:firstLine="420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16DA8"/>
    <w:rPr>
      <w:rFonts w:ascii="Calibri" w:eastAsia="宋体" w:hAnsi="Calibri"/>
      <w:sz w:val="24"/>
      <w:szCs w:val="24"/>
    </w:rPr>
  </w:style>
  <w:style w:type="table" w:styleId="TableGrid">
    <w:name w:val="Table Grid"/>
    <w:basedOn w:val="TableNormal"/>
    <w:uiPriority w:val="99"/>
    <w:rsid w:val="00716DA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053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532E"/>
    <w:rPr>
      <w:rFonts w:ascii="宋体" w:eastAsia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</Words>
  <Characters>469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江安县2022年公卫特别岗招募报名信息表</dc:title>
  <dc:subject/>
  <dc:creator>朱虹荣</dc:creator>
  <cp:keywords/>
  <dc:description/>
  <cp:lastModifiedBy>wy51</cp:lastModifiedBy>
  <cp:revision>2</cp:revision>
  <cp:lastPrinted>2022-09-01T07:29:00Z</cp:lastPrinted>
  <dcterms:created xsi:type="dcterms:W3CDTF">2022-09-02T08:22:00Z</dcterms:created>
  <dcterms:modified xsi:type="dcterms:W3CDTF">2022-09-02T08:22:00Z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BF015F01FC2545D2B5F2C95B98AAC52C</vt:lpwstr>
  </property>
</Properties>
</file>