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 托 书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兹委托人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，委托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领取</w:t>
      </w:r>
      <w:r>
        <w:rPr>
          <w:rFonts w:hint="eastAsia" w:ascii="仿宋_GB2312" w:hAnsi="仿宋_GB2312" w:eastAsia="仿宋_GB2312" w:cs="仿宋_GB2312"/>
          <w:sz w:val="30"/>
          <w:szCs w:val="30"/>
        </w:rPr>
        <w:t>嘉善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县罗星街道公开招聘防火员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通知单。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特此委托。</w:t>
      </w:r>
      <w:bookmarkStart w:id="0" w:name="_GoBack"/>
      <w:bookmarkEnd w:id="0"/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4800" w:firstLineChars="1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委托人：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受托人：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年    月    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附：委托双方身份证复印件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            </w:t>
      </w:r>
      <w:r>
        <w:rPr>
          <w:rFonts w:hint="eastAsia" w:ascii="仿宋_GB2312" w:eastAsia="仿宋_GB2312"/>
          <w:sz w:val="30"/>
          <w:szCs w:val="30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iwiaGRpZCI6ImZkNDcxNjhjNDAwNDMzNTk4NTNhZjYzYTcyOTU5ZTQyIiwidXNlckNvdW50IjoxfQ=="/>
  </w:docVars>
  <w:rsids>
    <w:rsidRoot w:val="35C50405"/>
    <w:rsid w:val="000D54DA"/>
    <w:rsid w:val="003206D3"/>
    <w:rsid w:val="00387650"/>
    <w:rsid w:val="006E6979"/>
    <w:rsid w:val="00A12157"/>
    <w:rsid w:val="00D350F5"/>
    <w:rsid w:val="00E539ED"/>
    <w:rsid w:val="00E60737"/>
    <w:rsid w:val="03B94504"/>
    <w:rsid w:val="066C0D64"/>
    <w:rsid w:val="095161D6"/>
    <w:rsid w:val="0E866E68"/>
    <w:rsid w:val="115E5F0B"/>
    <w:rsid w:val="119D62FF"/>
    <w:rsid w:val="14115C05"/>
    <w:rsid w:val="16F7073B"/>
    <w:rsid w:val="17C5460C"/>
    <w:rsid w:val="18CA0B67"/>
    <w:rsid w:val="22EB7DD7"/>
    <w:rsid w:val="2520412B"/>
    <w:rsid w:val="2547780F"/>
    <w:rsid w:val="278C0706"/>
    <w:rsid w:val="2BF25A3E"/>
    <w:rsid w:val="2BFF4E3C"/>
    <w:rsid w:val="2D911815"/>
    <w:rsid w:val="2E4F72F3"/>
    <w:rsid w:val="351C36EB"/>
    <w:rsid w:val="35C50405"/>
    <w:rsid w:val="3ADD72AF"/>
    <w:rsid w:val="3E410FA7"/>
    <w:rsid w:val="3FA03697"/>
    <w:rsid w:val="43633B62"/>
    <w:rsid w:val="486429E8"/>
    <w:rsid w:val="4CE30FB8"/>
    <w:rsid w:val="4D7B5CAE"/>
    <w:rsid w:val="502D4BC4"/>
    <w:rsid w:val="521B01DD"/>
    <w:rsid w:val="558A0964"/>
    <w:rsid w:val="57940F3C"/>
    <w:rsid w:val="582D5D78"/>
    <w:rsid w:val="58F5134A"/>
    <w:rsid w:val="59874BEF"/>
    <w:rsid w:val="59EB6944"/>
    <w:rsid w:val="59F11B1D"/>
    <w:rsid w:val="5AC210F3"/>
    <w:rsid w:val="5B715A14"/>
    <w:rsid w:val="61ED0836"/>
    <w:rsid w:val="654023B6"/>
    <w:rsid w:val="68666B77"/>
    <w:rsid w:val="68BD64C1"/>
    <w:rsid w:val="6AA656A7"/>
    <w:rsid w:val="6B8B2A74"/>
    <w:rsid w:val="6DEC0D72"/>
    <w:rsid w:val="6E7825AD"/>
    <w:rsid w:val="6F980577"/>
    <w:rsid w:val="6FD6333B"/>
    <w:rsid w:val="70C66F32"/>
    <w:rsid w:val="710B44B6"/>
    <w:rsid w:val="72061CC9"/>
    <w:rsid w:val="7251239D"/>
    <w:rsid w:val="78501B3B"/>
    <w:rsid w:val="7CEF6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1723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1723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80f1c0ed-1e35-4ff8-9379-b87e42d84f24\&#25480;&#26435;&#22996;&#25176;&#2007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授权委托书.doc.docx</Template>
  <Pages>1</Pages>
  <Words>72</Words>
  <Characters>72</Characters>
  <Lines>2</Lines>
  <Paragraphs>1</Paragraphs>
  <TotalTime>3</TotalTime>
  <ScaleCrop>false</ScaleCrop>
  <LinksUpToDate>false</LinksUpToDate>
  <CharactersWithSpaces>289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2022-08-25T02:11:00Z</dcterms:created>
  <dc:creator>可可露</dc:creator>
  <cp:lastModifiedBy>哎呦喂</cp:lastModifiedBy>
  <dcterms:modified xsi:type="dcterms:W3CDTF">2022-08-30T05:55:10Z</dcterms:modified>
  <dc:title>授 权 委 托 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TemplateUUID">
    <vt:lpwstr>v1.0_mb_vcARffdRFA2bQv5jIeEn1w==</vt:lpwstr>
  </property>
  <property fmtid="{D5CDD505-2E9C-101B-9397-08002B2CF9AE}" pid="4" name="ICV">
    <vt:lpwstr>F8AFDB54CF9F4EDDAD59D8DEBCE455BF</vt:lpwstr>
  </property>
</Properties>
</file>