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FZXiaoBiaoSong-B05S" w:hAnsi="宋体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</w:rPr>
        <w:t>缴费人数未达开考比例、岗位取消的考生</w:t>
      </w:r>
    </w:p>
    <w:p>
      <w:pPr>
        <w:jc w:val="center"/>
        <w:rPr>
          <w:rFonts w:ascii="FZXiaoBiaoSong-B05S" w:hAnsi="宋体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</w:rPr>
        <w:t>退费申请表</w:t>
      </w:r>
    </w:p>
    <w:tbl>
      <w:tblPr>
        <w:tblStyle w:val="2"/>
        <w:tblW w:w="91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412"/>
        <w:gridCol w:w="1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报考序号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原报考单位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原报考岗位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退费原因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（请在选择项上打勾）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□自愿放弃改报资格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□无符合条件的岗位</w:t>
            </w:r>
          </w:p>
          <w:p>
            <w:pPr>
              <w:rPr>
                <w:rFonts w:ascii="宋体" w:cs="Times New Roman"/>
                <w:b/>
                <w:bCs/>
                <w:u w:val="single"/>
              </w:rPr>
            </w:pPr>
            <w:r>
              <w:rPr>
                <w:rFonts w:hint="eastAsia" w:ascii="宋体" w:cs="宋体"/>
              </w:rPr>
              <w:t>□其他原因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（请注明：</w:t>
            </w:r>
            <w:r>
              <w:rPr>
                <w:rFonts w:ascii="宋体" w:cs="宋体"/>
                <w:u w:val="single"/>
              </w:rPr>
              <w:t xml:space="preserve">                          </w:t>
            </w:r>
            <w:r>
              <w:rPr>
                <w:rFonts w:ascii="宋体" w:cs="宋体"/>
                <w:b/>
                <w:bCs/>
                <w:u w:val="single"/>
              </w:rPr>
              <w:t xml:space="preserve">  </w:t>
            </w:r>
            <w:r>
              <w:rPr>
                <w:rFonts w:hint="eastAsia" w:asci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7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当时缴款方式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（请在选择项上打勾）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□支付宝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□微信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7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退费金额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50</w:t>
            </w:r>
            <w:r>
              <w:rPr>
                <w:rFonts w:hint="eastAsia" w:ascii="宋体" w:cs="宋体"/>
              </w:rPr>
              <w:t>元（大写：伍拾圆整）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身份证正面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47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</w:t>
      </w:r>
    </w:p>
    <w:p>
      <w:pPr>
        <w:ind w:firstLine="480" w:firstLineChars="200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我已确认以上信息无误并确认退费。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</w:t>
      </w:r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</w:t>
      </w:r>
      <w:r>
        <w:rPr>
          <w:rFonts w:hint="eastAsia" w:ascii="宋体" w:hAnsi="宋体" w:cs="宋体"/>
          <w:b/>
          <w:bCs/>
          <w:sz w:val="24"/>
          <w:szCs w:val="24"/>
        </w:rPr>
        <w:t>考生确认签字（手写签名）：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 w:cs="Times New Roman"/>
        </w:rPr>
      </w:pPr>
    </w:p>
    <w:p>
      <w:pPr>
        <w:ind w:firstLine="210" w:firstLineChars="100"/>
        <w:rPr>
          <w:rFonts w:ascii="宋体" w:cs="Times New Roman"/>
          <w:color w:val="000000"/>
        </w:rPr>
      </w:pP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填写完整上述信息（身份证正反面勿忘）后，请拍照或扫描形成电子版发至</w:t>
      </w:r>
      <w:r>
        <w:rPr>
          <w:rFonts w:ascii="宋体" w:hAnsi="宋体" w:cs="宋体"/>
        </w:rPr>
        <w:t>QQ</w:t>
      </w:r>
      <w:r>
        <w:rPr>
          <w:rFonts w:hint="eastAsia" w:ascii="宋体" w:hAnsi="宋体" w:cs="宋体"/>
        </w:rPr>
        <w:t>邮箱：</w:t>
      </w:r>
      <w:r>
        <w:fldChar w:fldCharType="begin"/>
      </w:r>
      <w:r>
        <w:instrText xml:space="preserve"> HYPERLINK "mailto:153559899@qq.com" </w:instrText>
      </w:r>
      <w:r>
        <w:fldChar w:fldCharType="separate"/>
      </w:r>
      <w:r>
        <w:rPr>
          <w:rFonts w:hint="eastAsia"/>
          <w:lang w:val="en-US" w:eastAsia="zh-CN"/>
        </w:rPr>
        <w:t>478004723</w:t>
      </w:r>
      <w:r>
        <w:rPr>
          <w:rStyle w:val="5"/>
          <w:rFonts w:ascii="宋体" w:hAnsi="宋体" w:cs="宋体"/>
          <w:color w:val="000000"/>
          <w:u w:val="none"/>
        </w:rPr>
        <w:t>@qq.com</w:t>
      </w:r>
      <w:r>
        <w:rPr>
          <w:rStyle w:val="5"/>
          <w:rFonts w:ascii="宋体" w:hAnsi="宋体" w:cs="宋体"/>
          <w:color w:val="000000"/>
          <w:u w:val="none"/>
        </w:rPr>
        <w:fldChar w:fldCharType="end"/>
      </w:r>
      <w:r>
        <w:rPr>
          <w:rFonts w:hint="eastAsia" w:ascii="宋体" w:hAnsi="宋体" w:cs="宋体"/>
          <w:color w:val="000000"/>
        </w:rPr>
        <w:t>，并电话联系</w:t>
      </w:r>
      <w:r>
        <w:rPr>
          <w:rFonts w:ascii="宋体" w:hAnsi="宋体" w:cs="宋体"/>
          <w:color w:val="000000"/>
        </w:rPr>
        <w:t>0571-64212801</w:t>
      </w:r>
      <w:r>
        <w:rPr>
          <w:rFonts w:hint="eastAsia" w:ascii="宋体" w:hAnsi="宋体" w:cs="宋体"/>
          <w:color w:val="000000"/>
        </w:rPr>
        <w:t>告知退费事宜。也可以将此填写完整的退费表直接送至：桐庐县城南街道云栖中路</w:t>
      </w:r>
      <w:r>
        <w:rPr>
          <w:rFonts w:ascii="宋体" w:hAnsi="宋体" w:cs="宋体"/>
          <w:color w:val="000000"/>
        </w:rPr>
        <w:t>828</w:t>
      </w:r>
      <w:r>
        <w:rPr>
          <w:rFonts w:hint="eastAsia" w:ascii="宋体" w:hAnsi="宋体" w:cs="宋体"/>
          <w:color w:val="000000"/>
        </w:rPr>
        <w:t>号桐庐县人社局</w:t>
      </w:r>
      <w:r>
        <w:rPr>
          <w:rFonts w:ascii="宋体" w:hAnsi="宋体" w:cs="宋体"/>
          <w:color w:val="000000"/>
        </w:rPr>
        <w:t>605</w:t>
      </w:r>
      <w:r>
        <w:rPr>
          <w:rFonts w:hint="eastAsia" w:ascii="宋体" w:hAnsi="宋体" w:cs="宋体"/>
          <w:color w:val="000000"/>
        </w:rPr>
        <w:t>办公室。）</w:t>
      </w:r>
    </w:p>
    <w:sectPr>
      <w:pgSz w:w="11906" w:h="16838"/>
      <w:pgMar w:top="1440" w:right="128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60BB7"/>
    <w:rsid w:val="00177B46"/>
    <w:rsid w:val="001909ED"/>
    <w:rsid w:val="001D2951"/>
    <w:rsid w:val="00226025"/>
    <w:rsid w:val="002E7CE2"/>
    <w:rsid w:val="00484CD9"/>
    <w:rsid w:val="004A6DA2"/>
    <w:rsid w:val="004C18B5"/>
    <w:rsid w:val="005015F2"/>
    <w:rsid w:val="005253FD"/>
    <w:rsid w:val="005759DE"/>
    <w:rsid w:val="00581E31"/>
    <w:rsid w:val="005829C4"/>
    <w:rsid w:val="00586A3A"/>
    <w:rsid w:val="005C107D"/>
    <w:rsid w:val="005D6501"/>
    <w:rsid w:val="00620B94"/>
    <w:rsid w:val="0069163F"/>
    <w:rsid w:val="006B3964"/>
    <w:rsid w:val="00732A8D"/>
    <w:rsid w:val="007639EF"/>
    <w:rsid w:val="0077267E"/>
    <w:rsid w:val="007E2BA2"/>
    <w:rsid w:val="00812BB0"/>
    <w:rsid w:val="008142EA"/>
    <w:rsid w:val="00854CF7"/>
    <w:rsid w:val="00857AAD"/>
    <w:rsid w:val="00864218"/>
    <w:rsid w:val="008B06EA"/>
    <w:rsid w:val="008B63E6"/>
    <w:rsid w:val="008C3CDD"/>
    <w:rsid w:val="008D506E"/>
    <w:rsid w:val="009B1457"/>
    <w:rsid w:val="009B3F0E"/>
    <w:rsid w:val="00A60999"/>
    <w:rsid w:val="00A86623"/>
    <w:rsid w:val="00AA1B83"/>
    <w:rsid w:val="00B110FB"/>
    <w:rsid w:val="00B220A7"/>
    <w:rsid w:val="00B42449"/>
    <w:rsid w:val="00B51A1D"/>
    <w:rsid w:val="00B83617"/>
    <w:rsid w:val="00BA32DD"/>
    <w:rsid w:val="00BC4411"/>
    <w:rsid w:val="00BE4BC0"/>
    <w:rsid w:val="00C360CC"/>
    <w:rsid w:val="00CF0C89"/>
    <w:rsid w:val="00D25C8E"/>
    <w:rsid w:val="00D31B55"/>
    <w:rsid w:val="00D65424"/>
    <w:rsid w:val="00D97577"/>
    <w:rsid w:val="00DC62A0"/>
    <w:rsid w:val="00DE1337"/>
    <w:rsid w:val="00FC2C37"/>
    <w:rsid w:val="189320E1"/>
    <w:rsid w:val="40B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76</Words>
  <Characters>439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2019-12-02T10:18:00Z</dcterms:created>
  <dc:creator>lws</dc:creator>
  <cp:lastModifiedBy>Administrator</cp:lastModifiedBy>
  <dcterms:modified xsi:type="dcterms:W3CDTF">2021-05-15T01:08:43Z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F2CBC5EA43914144A1582E2748BD81D3</vt:lpwstr>
  </property>
</Properties>
</file>