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color w:val="333333"/>
          <w:kern w:val="36"/>
          <w:sz w:val="35"/>
          <w:szCs w:val="35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36"/>
          <w:sz w:val="35"/>
          <w:szCs w:val="35"/>
          <w:lang w:val="en-US" w:eastAsia="zh-CN"/>
        </w:rPr>
        <w:t>新乡市丰成工程管理有限公司</w:t>
      </w:r>
    </w:p>
    <w:p>
      <w:pPr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公开招聘报名表</w:t>
      </w:r>
    </w:p>
    <w:p>
      <w:pPr>
        <w:spacing w:before="62" w:beforeLines="20" w:after="62" w:afterLines="20"/>
        <w:jc w:val="center"/>
        <w:rPr>
          <w:rFonts w:hint="eastAsia" w:ascii="仿宋" w:hAnsi="仿宋" w:eastAsia="仿宋" w:cs="仿宋"/>
          <w:b/>
          <w:szCs w:val="21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Cs w:val="21"/>
        </w:rPr>
        <w:t xml:space="preserve">                                报考岗位：   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               </w:t>
      </w:r>
    </w:p>
    <w:p>
      <w:pPr>
        <w:spacing w:before="62" w:beforeLines="20" w:after="62" w:afterLines="20"/>
        <w:jc w:val="center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 xml:space="preserve">                                    是否同意调剂：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Cs w:val="21"/>
          <w:u w:val="single"/>
        </w:rPr>
        <w:t xml:space="preserve">  </w:t>
      </w:r>
      <w:r>
        <w:rPr>
          <w:rFonts w:hint="eastAsia" w:ascii="仿宋" w:hAnsi="仿宋" w:eastAsia="仿宋" w:cs="仿宋"/>
          <w:b/>
          <w:szCs w:val="21"/>
        </w:rPr>
        <w:t xml:space="preserve">    </w:t>
      </w:r>
    </w:p>
    <w:tbl>
      <w:tblPr>
        <w:tblStyle w:val="11"/>
        <w:tblW w:w="10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98"/>
        <w:gridCol w:w="720"/>
        <w:gridCol w:w="990"/>
        <w:gridCol w:w="1155"/>
        <w:gridCol w:w="1106"/>
        <w:gridCol w:w="1281"/>
        <w:gridCol w:w="11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第一学历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CM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体重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KG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户口性质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现居住地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口党员    口团员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口其他    口群众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教育经历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口是 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口是 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口是 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口是 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（请由近及远填写）</w:t>
            </w:r>
          </w:p>
        </w:tc>
        <w:tc>
          <w:tcPr>
            <w:tcW w:w="9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获得的荣誉和相关（执）业资格证书</w:t>
            </w:r>
          </w:p>
        </w:tc>
        <w:tc>
          <w:tcPr>
            <w:tcW w:w="9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诚信承诺书</w:t>
            </w:r>
          </w:p>
        </w:tc>
        <w:tc>
          <w:tcPr>
            <w:tcW w:w="9493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本报名表所填写的信息准确无误，所提交的证件、资料和照片真实有效，与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新乡市丰成工程管理有限公司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现任高管人员不存在直系关系，若有虚假，所产生的一切后果由本人承担。   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签字：             年   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资格审核         意见</w:t>
            </w:r>
          </w:p>
        </w:tc>
        <w:tc>
          <w:tcPr>
            <w:tcW w:w="9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90" w:firstLineChars="19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签字：            年   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备   注</w:t>
            </w:r>
          </w:p>
        </w:tc>
        <w:tc>
          <w:tcPr>
            <w:tcW w:w="9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1、本表由报考者本人如实填写，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如手写，需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用黑色笔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填写，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2、本表学习经历自高中开始填起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，包含第一学历和最高学历。</w:t>
            </w:r>
          </w:p>
        </w:tc>
      </w:tr>
    </w:tbl>
    <w:p>
      <w:pPr>
        <w:spacing w:line="480" w:lineRule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OGZjNmJlOGVkN2Y4MjMxNzgzODE4OGFhOWIxY2UifQ=="/>
  </w:docVars>
  <w:rsids>
    <w:rsidRoot w:val="0A8570EA"/>
    <w:rsid w:val="00026B56"/>
    <w:rsid w:val="000947A3"/>
    <w:rsid w:val="000A6F41"/>
    <w:rsid w:val="000C3DAA"/>
    <w:rsid w:val="000E1058"/>
    <w:rsid w:val="00154802"/>
    <w:rsid w:val="00172E17"/>
    <w:rsid w:val="001E5904"/>
    <w:rsid w:val="00206D25"/>
    <w:rsid w:val="00276D29"/>
    <w:rsid w:val="00355CD3"/>
    <w:rsid w:val="003840EE"/>
    <w:rsid w:val="003A121F"/>
    <w:rsid w:val="003B58B2"/>
    <w:rsid w:val="00402B59"/>
    <w:rsid w:val="004204D0"/>
    <w:rsid w:val="005C0B22"/>
    <w:rsid w:val="005E729F"/>
    <w:rsid w:val="00612036"/>
    <w:rsid w:val="006150F2"/>
    <w:rsid w:val="0066001F"/>
    <w:rsid w:val="006779A7"/>
    <w:rsid w:val="007259A2"/>
    <w:rsid w:val="007B1553"/>
    <w:rsid w:val="007E3881"/>
    <w:rsid w:val="00807B7B"/>
    <w:rsid w:val="00847C0E"/>
    <w:rsid w:val="009401A2"/>
    <w:rsid w:val="009C74C5"/>
    <w:rsid w:val="009E7E1E"/>
    <w:rsid w:val="00A20F18"/>
    <w:rsid w:val="00AB0CEF"/>
    <w:rsid w:val="00AD7CE5"/>
    <w:rsid w:val="00BD77CC"/>
    <w:rsid w:val="00BE4863"/>
    <w:rsid w:val="00C1757E"/>
    <w:rsid w:val="00C53DE0"/>
    <w:rsid w:val="00C54926"/>
    <w:rsid w:val="00D42D63"/>
    <w:rsid w:val="00D471A2"/>
    <w:rsid w:val="00DB07D7"/>
    <w:rsid w:val="00DC033C"/>
    <w:rsid w:val="00DD0C66"/>
    <w:rsid w:val="00E954D2"/>
    <w:rsid w:val="00EE2152"/>
    <w:rsid w:val="00F424E9"/>
    <w:rsid w:val="00F47D4B"/>
    <w:rsid w:val="00F47EC3"/>
    <w:rsid w:val="00F761E1"/>
    <w:rsid w:val="00FA0B4D"/>
    <w:rsid w:val="00FC260B"/>
    <w:rsid w:val="00FD389F"/>
    <w:rsid w:val="048100A7"/>
    <w:rsid w:val="053D0DCA"/>
    <w:rsid w:val="0A780EE4"/>
    <w:rsid w:val="0A8570EA"/>
    <w:rsid w:val="0EB67DA0"/>
    <w:rsid w:val="0EFD07BA"/>
    <w:rsid w:val="147300B2"/>
    <w:rsid w:val="15116033"/>
    <w:rsid w:val="15F35DFF"/>
    <w:rsid w:val="15F45541"/>
    <w:rsid w:val="18427C40"/>
    <w:rsid w:val="186660D2"/>
    <w:rsid w:val="1C2E23FF"/>
    <w:rsid w:val="1E645FDB"/>
    <w:rsid w:val="1EE73AB9"/>
    <w:rsid w:val="259729DA"/>
    <w:rsid w:val="2A127CFF"/>
    <w:rsid w:val="2DBF7C26"/>
    <w:rsid w:val="3FFF768F"/>
    <w:rsid w:val="43956636"/>
    <w:rsid w:val="45973DB0"/>
    <w:rsid w:val="4CC43E4A"/>
    <w:rsid w:val="4D301C17"/>
    <w:rsid w:val="5091594B"/>
    <w:rsid w:val="6552151C"/>
    <w:rsid w:val="65DA12E4"/>
    <w:rsid w:val="6891103F"/>
    <w:rsid w:val="6E497503"/>
    <w:rsid w:val="6FDF3D27"/>
    <w:rsid w:val="784D4654"/>
    <w:rsid w:val="7A951295"/>
    <w:rsid w:val="7FBE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iPriority="0" w:semiHidden="0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99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locked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locked/>
    <w:uiPriority w:val="0"/>
    <w:pPr>
      <w:spacing w:after="120"/>
    </w:pPr>
  </w:style>
  <w:style w:type="paragraph" w:styleId="4">
    <w:name w:val="Body Text 2"/>
    <w:basedOn w:val="1"/>
    <w:qFormat/>
    <w:locked/>
    <w:uiPriority w:val="0"/>
    <w:pPr>
      <w:spacing w:after="120" w:line="480" w:lineRule="auto"/>
    </w:pPr>
  </w:style>
  <w:style w:type="paragraph" w:styleId="6">
    <w:name w:val="Balloon Text"/>
    <w:basedOn w:val="1"/>
    <w:link w:val="17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000FF"/>
      <w:u w:val="none"/>
    </w:rPr>
  </w:style>
  <w:style w:type="character" w:customStyle="1" w:styleId="14">
    <w:name w:val="Heading 1 Char"/>
    <w:basedOn w:val="12"/>
    <w:link w:val="5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Balloon Text Char"/>
    <w:basedOn w:val="12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DoubleOX</Company>
  <Pages>7</Pages>
  <Words>396</Words>
  <Characters>2262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2021-07-21T06:38:00Z</dcterms:created>
  <dc:creator>Administrator</dc:creator>
  <cp:lastModifiedBy>administrator</cp:lastModifiedBy>
  <cp:lastPrinted>2021-07-01T23:48:00Z</cp:lastPrinted>
  <dcterms:modified xsi:type="dcterms:W3CDTF">2022-08-18T11:34:20Z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37E15E76021641DABD5BC89412156E8F</vt:lpwstr>
  </property>
</Properties>
</file>