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仿宋_GB2312" w:eastAsia="Times New Roman" w:cs="Times New Roman"/>
          <w:b/>
          <w:bCs/>
          <w:color w:val="000000"/>
          <w:sz w:val="32"/>
          <w:szCs w:val="32"/>
        </w:rPr>
        <w:t>附件1</w:t>
      </w: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桐庐县人大常委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会办公室公开招聘编外人员计划表</w:t>
      </w:r>
    </w:p>
    <w:tbl>
      <w:tblPr>
        <w:tblStyle w:val="4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289"/>
        <w:gridCol w:w="810"/>
        <w:gridCol w:w="882"/>
        <w:gridCol w:w="1128"/>
        <w:gridCol w:w="1477"/>
        <w:gridCol w:w="1658"/>
        <w:gridCol w:w="1965"/>
        <w:gridCol w:w="3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0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户籍要求</w:t>
            </w:r>
          </w:p>
        </w:tc>
        <w:tc>
          <w:tcPr>
            <w:tcW w:w="147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65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学历学位要求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3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0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机关</w:t>
            </w:r>
            <w:r>
              <w:rPr>
                <w:rFonts w:hint="eastAsia" w:ascii="宋体" w:cs="Times New Roman"/>
                <w:color w:val="000000"/>
              </w:rPr>
              <w:t>工作人员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不限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4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宋体" w:eastAsia="宋体" w:cs="Times New Roman"/>
                <w:color w:val="000000"/>
                <w:lang w:val="en-US" w:eastAsia="zh-CN"/>
              </w:rPr>
              <w:t>18—35周岁（1987年7月18日至2004年7月18日期间出生）</w:t>
            </w:r>
          </w:p>
        </w:tc>
        <w:tc>
          <w:tcPr>
            <w:tcW w:w="1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大学本科</w:t>
            </w:r>
            <w:r>
              <w:rPr>
                <w:rFonts w:hint="eastAsia" w:ascii="宋体" w:cs="Times New Roman"/>
                <w:color w:val="000000"/>
              </w:rPr>
              <w:t>及以上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新闻传播学类、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汉语言文学类</w:t>
            </w:r>
            <w:r>
              <w:rPr>
                <w:rFonts w:hint="eastAsia" w:ascii="宋体" w:cs="Times New Roman"/>
                <w:color w:val="000000"/>
              </w:rPr>
              <w:t>。</w:t>
            </w:r>
          </w:p>
        </w:tc>
        <w:tc>
          <w:tcPr>
            <w:tcW w:w="3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熟练掌握各类计算机办公软件、有文字功底者优先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6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人大代表联络总站与人大联谊会服务保障人员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4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eastAsia="宋体" w:cs="Times New Roman"/>
                <w:color w:val="000000"/>
                <w:lang w:val="en-US" w:eastAsia="zh-CN"/>
              </w:rPr>
              <w:t>18—35周岁（1987年7月18日至2004年7月18日期间出生）</w:t>
            </w:r>
          </w:p>
        </w:tc>
        <w:tc>
          <w:tcPr>
            <w:tcW w:w="1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</w:t>
            </w:r>
            <w:r>
              <w:rPr>
                <w:rFonts w:hint="eastAsia" w:ascii="宋体" w:cs="Times New Roman"/>
                <w:color w:val="000000"/>
              </w:rPr>
              <w:t>及以上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旅游管理类、</w:t>
            </w:r>
          </w:p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计算机类。</w:t>
            </w:r>
          </w:p>
        </w:tc>
        <w:tc>
          <w:tcPr>
            <w:tcW w:w="3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熟练掌握各类计算机办公软件、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普通话标准，有相关宣讲、讲解经历者优先</w:t>
            </w:r>
            <w:bookmarkStart w:id="0" w:name="_GoBack"/>
            <w:bookmarkEnd w:id="0"/>
          </w:p>
        </w:tc>
      </w:tr>
    </w:tbl>
    <w:p>
      <w:pPr>
        <w:spacing w:line="560" w:lineRule="exact"/>
        <w:ind w:left="630" w:hanging="630" w:hangingChars="300"/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FiNDBkMmE1Mjg4MTZjMWUyMmFkNDljZjg3Y2U5NDgifQ=="/>
  </w:docVars>
  <w:rsids>
    <w:rsidRoot w:val="00117BFB"/>
    <w:rsid w:val="000513A6"/>
    <w:rsid w:val="00055266"/>
    <w:rsid w:val="0006289B"/>
    <w:rsid w:val="00064E22"/>
    <w:rsid w:val="00090819"/>
    <w:rsid w:val="000A2097"/>
    <w:rsid w:val="00110E5B"/>
    <w:rsid w:val="0011273F"/>
    <w:rsid w:val="00117BFB"/>
    <w:rsid w:val="001205D4"/>
    <w:rsid w:val="001A15F8"/>
    <w:rsid w:val="001A5EBF"/>
    <w:rsid w:val="002332C9"/>
    <w:rsid w:val="002345F6"/>
    <w:rsid w:val="00236B0B"/>
    <w:rsid w:val="00285187"/>
    <w:rsid w:val="002B28D2"/>
    <w:rsid w:val="002B3197"/>
    <w:rsid w:val="002C20B3"/>
    <w:rsid w:val="002D7070"/>
    <w:rsid w:val="00312DBE"/>
    <w:rsid w:val="003142FE"/>
    <w:rsid w:val="00321D26"/>
    <w:rsid w:val="003242B5"/>
    <w:rsid w:val="00334758"/>
    <w:rsid w:val="00340EA7"/>
    <w:rsid w:val="00350FB1"/>
    <w:rsid w:val="0035714A"/>
    <w:rsid w:val="0035747F"/>
    <w:rsid w:val="00372E4F"/>
    <w:rsid w:val="003753C1"/>
    <w:rsid w:val="00385B39"/>
    <w:rsid w:val="00435E44"/>
    <w:rsid w:val="00455224"/>
    <w:rsid w:val="00472C08"/>
    <w:rsid w:val="00476E8D"/>
    <w:rsid w:val="004A2690"/>
    <w:rsid w:val="004D07EA"/>
    <w:rsid w:val="004F20FB"/>
    <w:rsid w:val="004F39B1"/>
    <w:rsid w:val="005339DB"/>
    <w:rsid w:val="00574114"/>
    <w:rsid w:val="00591F66"/>
    <w:rsid w:val="005C499E"/>
    <w:rsid w:val="006413EE"/>
    <w:rsid w:val="00675176"/>
    <w:rsid w:val="00690F7B"/>
    <w:rsid w:val="0069109F"/>
    <w:rsid w:val="006D6333"/>
    <w:rsid w:val="00726E74"/>
    <w:rsid w:val="007273D9"/>
    <w:rsid w:val="00764A78"/>
    <w:rsid w:val="007714F0"/>
    <w:rsid w:val="007860FE"/>
    <w:rsid w:val="007B315B"/>
    <w:rsid w:val="00800BDF"/>
    <w:rsid w:val="0086607A"/>
    <w:rsid w:val="009317DD"/>
    <w:rsid w:val="009C22FA"/>
    <w:rsid w:val="009E74A8"/>
    <w:rsid w:val="00A06CBD"/>
    <w:rsid w:val="00A16C0C"/>
    <w:rsid w:val="00A320B7"/>
    <w:rsid w:val="00A37670"/>
    <w:rsid w:val="00A42042"/>
    <w:rsid w:val="00A6459E"/>
    <w:rsid w:val="00AB781F"/>
    <w:rsid w:val="00B128E7"/>
    <w:rsid w:val="00B60EFF"/>
    <w:rsid w:val="00B621DD"/>
    <w:rsid w:val="00B71D77"/>
    <w:rsid w:val="00B7487D"/>
    <w:rsid w:val="00B877B6"/>
    <w:rsid w:val="00BC26E4"/>
    <w:rsid w:val="00BD648E"/>
    <w:rsid w:val="00BF4159"/>
    <w:rsid w:val="00C20CF4"/>
    <w:rsid w:val="00C26DBD"/>
    <w:rsid w:val="00C705B4"/>
    <w:rsid w:val="00C918C9"/>
    <w:rsid w:val="00CA3B6E"/>
    <w:rsid w:val="00CA503D"/>
    <w:rsid w:val="00CE2472"/>
    <w:rsid w:val="00D237CB"/>
    <w:rsid w:val="00D36F4E"/>
    <w:rsid w:val="00D84589"/>
    <w:rsid w:val="00DA7E62"/>
    <w:rsid w:val="00DD04B0"/>
    <w:rsid w:val="00E14567"/>
    <w:rsid w:val="00E365B0"/>
    <w:rsid w:val="00E37BCA"/>
    <w:rsid w:val="00E5366B"/>
    <w:rsid w:val="00E83E69"/>
    <w:rsid w:val="00E86BA1"/>
    <w:rsid w:val="00EB0912"/>
    <w:rsid w:val="00F01D5F"/>
    <w:rsid w:val="00F959C6"/>
    <w:rsid w:val="00FA0D91"/>
    <w:rsid w:val="00FD02FC"/>
    <w:rsid w:val="04A022E4"/>
    <w:rsid w:val="05764D80"/>
    <w:rsid w:val="09F31757"/>
    <w:rsid w:val="0C853092"/>
    <w:rsid w:val="134962EF"/>
    <w:rsid w:val="13946438"/>
    <w:rsid w:val="15EB0F89"/>
    <w:rsid w:val="17E921E6"/>
    <w:rsid w:val="1ADD453B"/>
    <w:rsid w:val="25F4438C"/>
    <w:rsid w:val="2DA65433"/>
    <w:rsid w:val="2DC57C17"/>
    <w:rsid w:val="30556ED4"/>
    <w:rsid w:val="37623DC6"/>
    <w:rsid w:val="39CD34B7"/>
    <w:rsid w:val="3B3E27B0"/>
    <w:rsid w:val="3E170F12"/>
    <w:rsid w:val="480E4059"/>
    <w:rsid w:val="4B8F2F1C"/>
    <w:rsid w:val="4BBC6555"/>
    <w:rsid w:val="4DA579D5"/>
    <w:rsid w:val="4E441136"/>
    <w:rsid w:val="56422ABB"/>
    <w:rsid w:val="5B862188"/>
    <w:rsid w:val="612956EB"/>
    <w:rsid w:val="75902381"/>
    <w:rsid w:val="7BC92E45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Micorosoft</Company>
  <Pages>2</Pages>
  <Words>231</Words>
  <Characters>253</Characters>
  <Lines>0</Lines>
  <Paragraphs>0</Paragraphs>
  <TotalTime>0</TotalTime>
  <ScaleCrop>false</ScaleCrop>
  <LinksUpToDate>false</LinksUpToDate>
  <CharactersWithSpaces>253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法自然</cp:lastModifiedBy>
  <cp:lastPrinted>2022-07-08T02:14:00Z</cp:lastPrinted>
  <dcterms:modified xsi:type="dcterms:W3CDTF">2022-07-18T07:53:22Z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AD9A0E63216540BD822A9DDB093C32CF</vt:lpwstr>
  </property>
</Properties>
</file>