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方正小标宋_GBK" w:hAnsi="宋体" w:eastAsia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4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阿拉尔市消防救援大队2022年</w:t>
      </w:r>
      <w:r>
        <w:rPr>
          <w:rFonts w:hint="eastAsia" w:ascii="宋体" w:hAnsi="宋体"/>
          <w:b/>
          <w:sz w:val="36"/>
          <w:szCs w:val="36"/>
          <w:lang w:val="zh-CN"/>
        </w:rPr>
        <w:t>面向社会公开招聘政府专职消防员</w:t>
      </w:r>
      <w:r>
        <w:rPr>
          <w:rFonts w:hint="eastAsia" w:ascii="宋体" w:hAnsi="宋体"/>
          <w:b/>
          <w:sz w:val="36"/>
          <w:szCs w:val="36"/>
        </w:rPr>
        <w:t>体能测试内容及评分标准</w:t>
      </w:r>
    </w:p>
    <w:p>
      <w:pPr>
        <w:spacing w:line="460" w:lineRule="exact"/>
        <w:rPr>
          <w:rFonts w:ascii="宋体"/>
          <w:b/>
          <w:sz w:val="32"/>
          <w:szCs w:val="32"/>
        </w:rPr>
      </w:pPr>
    </w:p>
    <w:p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Style w:val="4"/>
        <w:tblW w:w="14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4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3000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米跑</w:t>
            </w:r>
          </w:p>
        </w:tc>
        <w:tc>
          <w:tcPr>
            <w:tcW w:w="4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仰卧起坐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1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1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sz w:val="21"/>
                <w:szCs w:val="28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655" w:type="dxa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′55″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13692" w:type="dxa"/>
            <w:gridSpan w:val="6"/>
          </w:tcPr>
          <w:p>
            <w:pPr>
              <w:spacing w:line="460" w:lineRule="exact"/>
              <w:jc w:val="both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体能测试各科目单独判定结果，未达到最低标准（</w:t>
            </w: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分）的项目不得分，三项科目总成绩的平均值即为体能测试的最终成绩并进行排名，并列分数区间依据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米成绩排名。</w:t>
            </w:r>
          </w:p>
        </w:tc>
      </w:tr>
    </w:tbl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RhM2MyMTM1MTljNmViYTRiMjQyMzc0NTYyNjA1ZWUifQ=="/>
  </w:docVars>
  <w:rsids>
    <w:rsidRoot w:val="33A94E83"/>
    <w:rsid w:val="000347BC"/>
    <w:rsid w:val="00034E6E"/>
    <w:rsid w:val="000414BD"/>
    <w:rsid w:val="00052E13"/>
    <w:rsid w:val="00072589"/>
    <w:rsid w:val="000829F4"/>
    <w:rsid w:val="000D434C"/>
    <w:rsid w:val="000F4F56"/>
    <w:rsid w:val="00104DAB"/>
    <w:rsid w:val="00136337"/>
    <w:rsid w:val="00150F91"/>
    <w:rsid w:val="001A19A2"/>
    <w:rsid w:val="001B1165"/>
    <w:rsid w:val="001B52A8"/>
    <w:rsid w:val="001D7065"/>
    <w:rsid w:val="001D75CF"/>
    <w:rsid w:val="00201963"/>
    <w:rsid w:val="0020731C"/>
    <w:rsid w:val="002251F1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B3F0D"/>
    <w:rsid w:val="007122F9"/>
    <w:rsid w:val="00751970"/>
    <w:rsid w:val="007D7962"/>
    <w:rsid w:val="00821C58"/>
    <w:rsid w:val="00832968"/>
    <w:rsid w:val="00866262"/>
    <w:rsid w:val="00877640"/>
    <w:rsid w:val="00894CCD"/>
    <w:rsid w:val="008C26B9"/>
    <w:rsid w:val="008C6DEC"/>
    <w:rsid w:val="009351F4"/>
    <w:rsid w:val="00962732"/>
    <w:rsid w:val="009936C7"/>
    <w:rsid w:val="009C3787"/>
    <w:rsid w:val="009E4C95"/>
    <w:rsid w:val="009F3852"/>
    <w:rsid w:val="00A04517"/>
    <w:rsid w:val="00A24058"/>
    <w:rsid w:val="00A53661"/>
    <w:rsid w:val="00A5482E"/>
    <w:rsid w:val="00A6173D"/>
    <w:rsid w:val="00A61EEA"/>
    <w:rsid w:val="00A67118"/>
    <w:rsid w:val="00A92D02"/>
    <w:rsid w:val="00AD6964"/>
    <w:rsid w:val="00B17077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DE728C"/>
    <w:rsid w:val="00E11817"/>
    <w:rsid w:val="00E428D2"/>
    <w:rsid w:val="00E437B0"/>
    <w:rsid w:val="00E520A3"/>
    <w:rsid w:val="00E81A66"/>
    <w:rsid w:val="00E84FE1"/>
    <w:rsid w:val="00E96D76"/>
    <w:rsid w:val="00EA0F05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07B807EF"/>
    <w:rsid w:val="0E704661"/>
    <w:rsid w:val="10C065AE"/>
    <w:rsid w:val="1726680E"/>
    <w:rsid w:val="197466CE"/>
    <w:rsid w:val="1B4D061A"/>
    <w:rsid w:val="33A94E83"/>
    <w:rsid w:val="409F1112"/>
    <w:rsid w:val="4DF362C9"/>
    <w:rsid w:val="4EB949DE"/>
    <w:rsid w:val="55C55CA5"/>
    <w:rsid w:val="5C7B09F3"/>
    <w:rsid w:val="5CC81986"/>
    <w:rsid w:val="5F011D83"/>
    <w:rsid w:val="63181A21"/>
    <w:rsid w:val="64216196"/>
    <w:rsid w:val="650A6E27"/>
    <w:rsid w:val="6C725AC2"/>
    <w:rsid w:val="6D535020"/>
    <w:rsid w:val="730F3D35"/>
    <w:rsid w:val="7BE975CD"/>
    <w:rsid w:val="7E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197</Words>
  <Characters>327</Characters>
  <Lines>2</Lines>
  <Paragraphs>1</Paragraphs>
  <TotalTime>26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2019-02-18T08:35:00Z</dcterms:created>
  <dc:creator>武大娟</dc:creator>
  <cp:lastModifiedBy>Administrator</cp:lastModifiedBy>
  <cp:lastPrinted>2019-02-18T08:30:00Z</cp:lastPrinted>
  <dcterms:modified xsi:type="dcterms:W3CDTF">2022-07-05T16:18:40Z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A2FD5F5E2E1E4B288D37FAD052A0C714</vt:lpwstr>
  </property>
</Properties>
</file>