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F1" w:rsidRDefault="00C700F1" w:rsidP="00A56DFF">
      <w:pPr>
        <w:pStyle w:val="NormalWeb"/>
        <w:spacing w:line="520" w:lineRule="exact"/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年德化城建集团招聘报名表</w:t>
      </w:r>
    </w:p>
    <w:p w:rsidR="00C700F1" w:rsidRDefault="00C700F1" w:rsidP="0046185D">
      <w:pPr>
        <w:pStyle w:val="NormalWeb"/>
        <w:spacing w:line="520" w:lineRule="exact"/>
        <w:ind w:left="31680" w:hangingChars="200" w:firstLine="31680"/>
        <w:rPr>
          <w:rFonts w:ascii="仿宋_GB2312" w:eastAsia="仿宋_GB2312" w:hAnsi="仿宋_GB2312" w:cs="Times New Roman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报考岗位：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556"/>
        <w:gridCol w:w="890"/>
        <w:gridCol w:w="1131"/>
        <w:gridCol w:w="1183"/>
        <w:gridCol w:w="1602"/>
        <w:gridCol w:w="2095"/>
      </w:tblGrid>
      <w:tr w:rsidR="00C700F1" w:rsidRPr="00236228">
        <w:trPr>
          <w:cantSplit/>
          <w:trHeight w:val="634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00F1" w:rsidRDefault="00C700F1" w:rsidP="00F4199E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C700F1" w:rsidRPr="00236228">
        <w:trPr>
          <w:cantSplit/>
          <w:trHeight w:val="62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556" w:type="dxa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民族</w:t>
            </w:r>
          </w:p>
        </w:tc>
        <w:tc>
          <w:tcPr>
            <w:tcW w:w="1131" w:type="dxa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C700F1" w:rsidRPr="00236228">
        <w:trPr>
          <w:cantSplit/>
          <w:trHeight w:val="665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参加</w:t>
            </w:r>
          </w:p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工作时间</w:t>
            </w:r>
          </w:p>
        </w:tc>
        <w:tc>
          <w:tcPr>
            <w:tcW w:w="1556" w:type="dxa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  <w:szCs w:val="24"/>
              </w:rPr>
              <w:t>婚姻</w:t>
            </w:r>
          </w:p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  <w:szCs w:val="24"/>
              </w:rPr>
              <w:t>状况</w:t>
            </w:r>
          </w:p>
        </w:tc>
        <w:tc>
          <w:tcPr>
            <w:tcW w:w="1131" w:type="dxa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</w:t>
            </w:r>
          </w:p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602" w:type="dxa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C700F1" w:rsidRPr="00236228">
        <w:trPr>
          <w:cantSplit/>
          <w:trHeight w:val="74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3577" w:type="dxa"/>
            <w:gridSpan w:val="3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C700F1" w:rsidRPr="00236228">
        <w:trPr>
          <w:cantSplit/>
          <w:trHeight w:val="755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现居住地址</w:t>
            </w:r>
          </w:p>
        </w:tc>
        <w:tc>
          <w:tcPr>
            <w:tcW w:w="3577" w:type="dxa"/>
            <w:gridSpan w:val="3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</w:t>
            </w:r>
          </w:p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C700F1" w:rsidRPr="00236228">
        <w:trPr>
          <w:cantSplit/>
          <w:trHeight w:val="415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577" w:type="dxa"/>
            <w:gridSpan w:val="3"/>
            <w:vMerge w:val="restart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手机号码：</w:t>
            </w:r>
          </w:p>
        </w:tc>
      </w:tr>
      <w:tr w:rsidR="00C700F1" w:rsidRPr="00236228">
        <w:trPr>
          <w:cantSplit/>
          <w:trHeight w:val="440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vMerge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电子邮箱：</w:t>
            </w:r>
          </w:p>
        </w:tc>
      </w:tr>
      <w:tr w:rsidR="00C700F1" w:rsidRPr="00236228">
        <w:trPr>
          <w:cantSplit/>
          <w:trHeight w:val="69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577" w:type="dxa"/>
            <w:gridSpan w:val="3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C700F1" w:rsidRPr="00236228">
        <w:trPr>
          <w:cantSplit/>
          <w:trHeight w:val="7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3577" w:type="dxa"/>
            <w:gridSpan w:val="3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C700F1" w:rsidRPr="00236228">
        <w:trPr>
          <w:cantSplit/>
          <w:trHeight w:val="19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学习、工作经历</w:t>
            </w:r>
          </w:p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pacing w:val="-1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4"/>
                <w:szCs w:val="24"/>
              </w:rPr>
              <w:t>（从高中起）</w:t>
            </w: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C700F1" w:rsidRDefault="00C700F1" w:rsidP="00F4199E">
            <w:pPr>
              <w:spacing w:line="240" w:lineRule="exact"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例：</w:t>
            </w:r>
          </w:p>
          <w:p w:rsidR="00C700F1" w:rsidRDefault="00C700F1" w:rsidP="00F4199E">
            <w:pPr>
              <w:spacing w:line="240" w:lineRule="exact"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20xx.9-20xx.7   XXXX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中学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</w:t>
            </w:r>
          </w:p>
          <w:p w:rsidR="00C700F1" w:rsidRDefault="00C700F1" w:rsidP="00F4199E">
            <w:pPr>
              <w:spacing w:line="240" w:lineRule="exact"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20xx.9-20xx.7   XXXX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XX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专业学生</w:t>
            </w:r>
          </w:p>
          <w:p w:rsidR="00C700F1" w:rsidRDefault="00C700F1" w:rsidP="00F4199E">
            <w:pPr>
              <w:spacing w:line="240" w:lineRule="exact"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20xx.7-20xx.6   XXXX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公司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职员</w:t>
            </w:r>
          </w:p>
          <w:p w:rsidR="00C700F1" w:rsidRDefault="00C700F1" w:rsidP="00F4199E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......</w:t>
            </w:r>
          </w:p>
        </w:tc>
      </w:tr>
      <w:tr w:rsidR="00C700F1" w:rsidRPr="00236228">
        <w:trPr>
          <w:cantSplit/>
          <w:trHeight w:val="1862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家庭主要成员情况</w:t>
            </w: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C700F1" w:rsidRDefault="00C700F1" w:rsidP="00F4199E">
            <w:pPr>
              <w:spacing w:line="240" w:lineRule="exact"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例：</w:t>
            </w:r>
          </w:p>
          <w:p w:rsidR="00C700F1" w:rsidRDefault="00C700F1" w:rsidP="00F4199E">
            <w:pPr>
              <w:spacing w:line="240" w:lineRule="exact"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称呼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</w:tr>
      <w:tr w:rsidR="00C700F1" w:rsidRPr="00236228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近年来</w:t>
            </w:r>
          </w:p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C700F1" w:rsidRPr="00236228">
        <w:trPr>
          <w:cantSplit/>
          <w:trHeight w:val="97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00F1" w:rsidRDefault="00C700F1" w:rsidP="00F4199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声明</w:t>
            </w:r>
          </w:p>
        </w:tc>
        <w:tc>
          <w:tcPr>
            <w:tcW w:w="845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00F1" w:rsidRDefault="00C700F1" w:rsidP="00C700F1">
            <w:pPr>
              <w:spacing w:line="300" w:lineRule="exact"/>
              <w:ind w:firstLineChars="200" w:firstLine="31680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报名人员保证上述所填信息真实无误，如因填写有误或不实而造成的后果，均由本人负责。</w:t>
            </w:r>
          </w:p>
          <w:p w:rsidR="00C700F1" w:rsidRDefault="00C700F1" w:rsidP="00C700F1">
            <w:pPr>
              <w:wordWrap w:val="0"/>
              <w:spacing w:line="300" w:lineRule="exact"/>
              <w:ind w:leftChars="812" w:left="31680" w:hangingChars="692" w:firstLine="31680"/>
              <w:jc w:val="righ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C700F1" w:rsidRPr="00F9391E" w:rsidRDefault="00C700F1" w:rsidP="00854214">
      <w:pPr>
        <w:ind w:right="1120"/>
        <w:rPr>
          <w:rFonts w:ascii="宋体" w:cs="Times New Roman"/>
          <w:sz w:val="32"/>
          <w:szCs w:val="32"/>
        </w:rPr>
      </w:pPr>
    </w:p>
    <w:sectPr w:rsidR="00C700F1" w:rsidRPr="00F9391E" w:rsidSect="00850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F1" w:rsidRDefault="00C700F1" w:rsidP="00F939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00F1" w:rsidRDefault="00C700F1" w:rsidP="00F939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F1" w:rsidRDefault="00C700F1" w:rsidP="00F939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00F1" w:rsidRDefault="00C700F1" w:rsidP="00F939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91E"/>
    <w:rsid w:val="00043C63"/>
    <w:rsid w:val="00236228"/>
    <w:rsid w:val="00377DCF"/>
    <w:rsid w:val="00447137"/>
    <w:rsid w:val="0046185D"/>
    <w:rsid w:val="00850089"/>
    <w:rsid w:val="00854214"/>
    <w:rsid w:val="00A56DFF"/>
    <w:rsid w:val="00BA77E4"/>
    <w:rsid w:val="00C700F1"/>
    <w:rsid w:val="00E8740C"/>
    <w:rsid w:val="00EB137E"/>
    <w:rsid w:val="00F4199E"/>
    <w:rsid w:val="00F9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8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3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91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93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91E"/>
    <w:rPr>
      <w:sz w:val="18"/>
      <w:szCs w:val="18"/>
    </w:rPr>
  </w:style>
  <w:style w:type="paragraph" w:styleId="NormalWeb">
    <w:name w:val="Normal (Web)"/>
    <w:basedOn w:val="Normal"/>
    <w:uiPriority w:val="99"/>
    <w:rsid w:val="00F939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F939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39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91E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A56DF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56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64</Words>
  <Characters>370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2022年德化城建集团招聘报名表</dc:title>
  <dc:subject/>
  <dc:creator>pc</dc:creator>
  <cp:keywords/>
  <dc:description/>
  <cp:lastModifiedBy>User</cp:lastModifiedBy>
  <cp:revision>2</cp:revision>
  <dcterms:created xsi:type="dcterms:W3CDTF">2022-07-06T08:42:00Z</dcterms:created>
  <dcterms:modified xsi:type="dcterms:W3CDTF">2022-07-06T08:42:00Z</dcterms:modified>
</cp:coreProperties>
</file>