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kern w:val="0"/>
          <w:sz w:val="30"/>
          <w:szCs w:val="30"/>
        </w:rPr>
        <w:t>附</w:t>
      </w:r>
      <w:r>
        <w:rPr>
          <w:rFonts w:hint="eastAsia" w:ascii="仿宋_GB2312" w:hAnsi="仿宋_GB2312" w:cs="仿宋_GB2312"/>
          <w:b w:val="0"/>
          <w:i w:val="0"/>
          <w:caps w:val="0"/>
          <w:color w:val="333333"/>
          <w:spacing w:val="0"/>
          <w:w w:val="100"/>
          <w:kern w:val="0"/>
          <w:sz w:val="30"/>
          <w:szCs w:val="30"/>
          <w:lang w:eastAsia="zh-CN"/>
        </w:rPr>
        <w:t>件</w:t>
      </w:r>
    </w:p>
    <w:p>
      <w:pPr>
        <w:keepLines w:val="0"/>
        <w:widowControl w:val="0"/>
        <w:snapToGrid/>
        <w:spacing w:before="0" w:beforeAutospacing="0" w:after="0" w:afterAutospacing="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贵州省江口中学校长公开选拔聘任报名登记表</w:t>
      </w:r>
    </w:p>
    <w:bookmarkEnd w:id="0"/>
    <w:p>
      <w:pPr>
        <w:keepLines w:val="0"/>
        <w:widowControl w:val="0"/>
        <w:snapToGrid/>
        <w:spacing w:before="0" w:beforeAutospacing="0" w:after="0" w:afterAutospacing="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1777" w:tblpY="72"/>
        <w:tblOverlap w:val="never"/>
        <w:tblW w:w="89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59"/>
        <w:gridCol w:w="879"/>
        <w:gridCol w:w="216"/>
        <w:gridCol w:w="1041"/>
        <w:gridCol w:w="853"/>
        <w:gridCol w:w="1055"/>
        <w:gridCol w:w="1273"/>
        <w:gridCol w:w="686"/>
        <w:gridCol w:w="19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民族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籍贯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户口所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在地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职称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989" w:type="dxa"/>
            <w:gridSpan w:val="4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2989" w:type="dxa"/>
            <w:gridSpan w:val="4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866" w:type="dxa"/>
            <w:gridSpan w:val="3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056" w:type="dxa"/>
            <w:gridSpan w:val="2"/>
            <w:vMerge w:val="restart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学历情况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初始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056" w:type="dxa"/>
            <w:gridSpan w:val="2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最高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35" w:type="dxa"/>
            <w:gridSpan w:val="3"/>
            <w:vMerge w:val="restart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任职条件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所任职务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任职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年限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任职时间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任职学校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93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3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93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3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935" w:type="dxa"/>
            <w:gridSpan w:val="3"/>
            <w:vMerge w:val="restart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年度考核结果</w:t>
            </w: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年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年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93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0" w:hRule="atLeast"/>
        </w:trPr>
        <w:tc>
          <w:tcPr>
            <w:tcW w:w="897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个人简历（从大学填起）</w:t>
            </w:r>
          </w:p>
        </w:tc>
        <w:tc>
          <w:tcPr>
            <w:tcW w:w="8069" w:type="dxa"/>
            <w:gridSpan w:val="9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9" w:hRule="atLeast"/>
        </w:trPr>
        <w:tc>
          <w:tcPr>
            <w:tcW w:w="897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业绩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获奖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情况</w:t>
            </w:r>
          </w:p>
        </w:tc>
        <w:tc>
          <w:tcPr>
            <w:tcW w:w="8069" w:type="dxa"/>
            <w:gridSpan w:val="9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18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701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F880B29"/>
    <w:rsid w:val="00C34DAD"/>
    <w:rsid w:val="0105671F"/>
    <w:rsid w:val="017936BE"/>
    <w:rsid w:val="036E09EC"/>
    <w:rsid w:val="036F2FCB"/>
    <w:rsid w:val="037E4FBC"/>
    <w:rsid w:val="04D73665"/>
    <w:rsid w:val="063858F6"/>
    <w:rsid w:val="06F37617"/>
    <w:rsid w:val="076444C8"/>
    <w:rsid w:val="0837398B"/>
    <w:rsid w:val="0BD706B5"/>
    <w:rsid w:val="0CC872A8"/>
    <w:rsid w:val="0D645222"/>
    <w:rsid w:val="0DA427CB"/>
    <w:rsid w:val="0E6B25E0"/>
    <w:rsid w:val="0E9F256E"/>
    <w:rsid w:val="0FD04DF1"/>
    <w:rsid w:val="10060813"/>
    <w:rsid w:val="10066A65"/>
    <w:rsid w:val="13D9395E"/>
    <w:rsid w:val="15F56B43"/>
    <w:rsid w:val="16E3540A"/>
    <w:rsid w:val="17356B80"/>
    <w:rsid w:val="17457E73"/>
    <w:rsid w:val="1A613215"/>
    <w:rsid w:val="1A9A04D5"/>
    <w:rsid w:val="1D85546D"/>
    <w:rsid w:val="1DC31AF1"/>
    <w:rsid w:val="1DD65CC8"/>
    <w:rsid w:val="1E403142"/>
    <w:rsid w:val="1EDD6BE3"/>
    <w:rsid w:val="1F745799"/>
    <w:rsid w:val="1FBA1788"/>
    <w:rsid w:val="23320126"/>
    <w:rsid w:val="235A6A54"/>
    <w:rsid w:val="2369313B"/>
    <w:rsid w:val="24A7216D"/>
    <w:rsid w:val="24AD52A9"/>
    <w:rsid w:val="250D55AD"/>
    <w:rsid w:val="25627E42"/>
    <w:rsid w:val="26CD27D7"/>
    <w:rsid w:val="28414686"/>
    <w:rsid w:val="285717B4"/>
    <w:rsid w:val="287C5879"/>
    <w:rsid w:val="297F5466"/>
    <w:rsid w:val="298505A2"/>
    <w:rsid w:val="29DA1F0A"/>
    <w:rsid w:val="2A585CB7"/>
    <w:rsid w:val="2A6B4D96"/>
    <w:rsid w:val="2A842608"/>
    <w:rsid w:val="2D834DF9"/>
    <w:rsid w:val="2E9334ED"/>
    <w:rsid w:val="2F880B29"/>
    <w:rsid w:val="3163566D"/>
    <w:rsid w:val="32AF0E80"/>
    <w:rsid w:val="33791178"/>
    <w:rsid w:val="34FC1F63"/>
    <w:rsid w:val="3546508A"/>
    <w:rsid w:val="35475D41"/>
    <w:rsid w:val="35584DBD"/>
    <w:rsid w:val="38433B03"/>
    <w:rsid w:val="3ABC7B9C"/>
    <w:rsid w:val="3B225C51"/>
    <w:rsid w:val="3BFE66BE"/>
    <w:rsid w:val="3C241E9D"/>
    <w:rsid w:val="3D173410"/>
    <w:rsid w:val="3D1837B0"/>
    <w:rsid w:val="3DB71019"/>
    <w:rsid w:val="3FA532F5"/>
    <w:rsid w:val="3FD414E4"/>
    <w:rsid w:val="41D41C6F"/>
    <w:rsid w:val="42DD63C4"/>
    <w:rsid w:val="42FE0D52"/>
    <w:rsid w:val="44D26060"/>
    <w:rsid w:val="453C0257"/>
    <w:rsid w:val="47A125F4"/>
    <w:rsid w:val="47C84024"/>
    <w:rsid w:val="47F941DE"/>
    <w:rsid w:val="48A759E8"/>
    <w:rsid w:val="48F350D1"/>
    <w:rsid w:val="49043AB0"/>
    <w:rsid w:val="4A10370C"/>
    <w:rsid w:val="4ACB00B3"/>
    <w:rsid w:val="4ACB3EF4"/>
    <w:rsid w:val="4ACC5BD9"/>
    <w:rsid w:val="4B4B5876"/>
    <w:rsid w:val="4BF93A54"/>
    <w:rsid w:val="4F6665FD"/>
    <w:rsid w:val="509F2F14"/>
    <w:rsid w:val="516F72BF"/>
    <w:rsid w:val="53E6289C"/>
    <w:rsid w:val="541C2FEC"/>
    <w:rsid w:val="54CD4A28"/>
    <w:rsid w:val="54DE5C9C"/>
    <w:rsid w:val="559C4A49"/>
    <w:rsid w:val="55C9314F"/>
    <w:rsid w:val="56A910B0"/>
    <w:rsid w:val="594A02EB"/>
    <w:rsid w:val="5AAC017A"/>
    <w:rsid w:val="5C013209"/>
    <w:rsid w:val="5C0B5231"/>
    <w:rsid w:val="5D235B2D"/>
    <w:rsid w:val="5E5D0BCB"/>
    <w:rsid w:val="5EAC1B52"/>
    <w:rsid w:val="5FB4638A"/>
    <w:rsid w:val="60842FCD"/>
    <w:rsid w:val="63770981"/>
    <w:rsid w:val="650C50F9"/>
    <w:rsid w:val="65145790"/>
    <w:rsid w:val="652561BA"/>
    <w:rsid w:val="67C779FD"/>
    <w:rsid w:val="695D4175"/>
    <w:rsid w:val="69A022B3"/>
    <w:rsid w:val="69B31FE7"/>
    <w:rsid w:val="6B7834E8"/>
    <w:rsid w:val="6C47110C"/>
    <w:rsid w:val="6CE54BAD"/>
    <w:rsid w:val="6D535020"/>
    <w:rsid w:val="6D6D6950"/>
    <w:rsid w:val="6F082DD5"/>
    <w:rsid w:val="6FE318EC"/>
    <w:rsid w:val="701A2DBF"/>
    <w:rsid w:val="72255A4C"/>
    <w:rsid w:val="768F16E6"/>
    <w:rsid w:val="7847671C"/>
    <w:rsid w:val="793547C6"/>
    <w:rsid w:val="796A65CB"/>
    <w:rsid w:val="79F04193"/>
    <w:rsid w:val="7A291E51"/>
    <w:rsid w:val="7A9A38C9"/>
    <w:rsid w:val="7AB469E7"/>
    <w:rsid w:val="7BBB4D2B"/>
    <w:rsid w:val="7C2D79D7"/>
    <w:rsid w:val="7C5533D1"/>
    <w:rsid w:val="7C96582D"/>
    <w:rsid w:val="7CAA54CB"/>
    <w:rsid w:val="7CE96E31"/>
    <w:rsid w:val="7D4C0330"/>
    <w:rsid w:val="7DAF433E"/>
    <w:rsid w:val="7EAD7D0D"/>
    <w:rsid w:val="7EB50157"/>
    <w:rsid w:val="7F1E5481"/>
    <w:rsid w:val="7F5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2533</Words>
  <Characters>2610</Characters>
  <Lines>0</Lines>
  <Paragraphs>0</Paragraphs>
  <TotalTime>0</TotalTime>
  <ScaleCrop>false</ScaleCrop>
  <LinksUpToDate>false</LinksUpToDate>
  <CharactersWithSpaces>2646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2022-03-04T03:56:00Z</dcterms:created>
  <dc:creator>叶子</dc:creator>
  <cp:lastModifiedBy>杨华</cp:lastModifiedBy>
  <cp:lastPrinted>2022-06-11T07:49:00Z</cp:lastPrinted>
  <dcterms:modified xsi:type="dcterms:W3CDTF">2022-06-12T08:08:09Z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6992C5E94AEE4473B0416011CC7B767C</vt:lpwstr>
  </property>
</Properties>
</file>