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应聘人员履历表</w:t>
      </w:r>
    </w:p>
    <w:p>
      <w:pPr>
        <w:rPr>
          <w:rFonts w:ascii="方正黑体简体" w:hAnsi="方正黑体简体" w:eastAsia="方正黑体简体" w:cs="方正黑体简体"/>
          <w:sz w:val="24"/>
        </w:rPr>
      </w:pPr>
      <w:r>
        <w:rPr>
          <w:rFonts w:hint="eastAsia" w:ascii="方正黑体简体" w:hAnsi="方正黑体简体" w:eastAsia="方正黑体简体" w:cs="方正黑体简体"/>
          <w:sz w:val="24"/>
        </w:rPr>
        <w:t>应聘岗位：</w:t>
      </w:r>
      <w:r>
        <w:rPr>
          <w:rFonts w:ascii="方正黑体简体" w:hAnsi="方正黑体简体" w:eastAsia="方正黑体简体" w:cs="方正黑体简体"/>
          <w:sz w:val="24"/>
        </w:rPr>
        <w:t xml:space="preserve">                                      </w:t>
      </w:r>
      <w:r>
        <w:rPr>
          <w:rFonts w:hint="eastAsia" w:ascii="方正黑体简体" w:hAnsi="方正黑体简体" w:eastAsia="方正黑体简体" w:cs="方正黑体简体"/>
          <w:sz w:val="24"/>
        </w:rPr>
        <w:t>填表日期：</w:t>
      </w:r>
    </w:p>
    <w:tbl>
      <w:tblPr>
        <w:tblStyle w:val="6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729"/>
        <w:gridCol w:w="405"/>
        <w:gridCol w:w="1155"/>
        <w:gridCol w:w="921"/>
        <w:gridCol w:w="1185"/>
        <w:gridCol w:w="113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性别</w:t>
            </w:r>
          </w:p>
        </w:tc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年龄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生育情况</w:t>
            </w:r>
          </w:p>
        </w:tc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民族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籍贯</w:t>
            </w:r>
          </w:p>
        </w:tc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政治面貌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身份证号码</w:t>
            </w:r>
          </w:p>
        </w:tc>
        <w:tc>
          <w:tcPr>
            <w:tcW w:w="2289" w:type="dxa"/>
            <w:gridSpan w:val="3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现任社会职务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现居住地址</w:t>
            </w:r>
          </w:p>
        </w:tc>
        <w:tc>
          <w:tcPr>
            <w:tcW w:w="7424" w:type="dxa"/>
            <w:gridSpan w:val="7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应聘岗位</w:t>
            </w:r>
          </w:p>
        </w:tc>
        <w:tc>
          <w:tcPr>
            <w:tcW w:w="7424" w:type="dxa"/>
            <w:gridSpan w:val="7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紧急联系方式</w:t>
            </w:r>
          </w:p>
        </w:tc>
        <w:tc>
          <w:tcPr>
            <w:tcW w:w="7424" w:type="dxa"/>
            <w:gridSpan w:val="7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直系亲属联系人：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 xml:space="preserve">   与本人关系：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 xml:space="preserve">   联系方式：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2" w:type="dxa"/>
            <w:gridSpan w:val="8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毕业院校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起止时间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专业</w:t>
            </w: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掌握技能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所持证书</w:t>
            </w:r>
          </w:p>
        </w:tc>
        <w:tc>
          <w:tcPr>
            <w:tcW w:w="6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工作单位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起止时间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薪酬</w:t>
            </w: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  <w:t>劳动关系与身体状况</w:t>
            </w:r>
          </w:p>
        </w:tc>
        <w:tc>
          <w:tcPr>
            <w:tcW w:w="6695" w:type="dxa"/>
            <w:gridSpan w:val="6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en-US"/>
              </w:rPr>
              <w:t>1.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是否与其他公司仍存在劳动关系：□是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gridSpan w:val="2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</w:rPr>
            </w:pPr>
          </w:p>
        </w:tc>
        <w:tc>
          <w:tcPr>
            <w:tcW w:w="6695" w:type="dxa"/>
            <w:gridSpan w:val="6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en-US"/>
              </w:rPr>
              <w:t>2.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社会保险缴纳情况： 口公司缴付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□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/>
              </w:rPr>
              <w:t>个人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缴付</w:t>
            </w: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□未购买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gridSpan w:val="2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</w:rPr>
            </w:pPr>
          </w:p>
        </w:tc>
        <w:tc>
          <w:tcPr>
            <w:tcW w:w="6695" w:type="dxa"/>
            <w:gridSpan w:val="6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en-US"/>
              </w:rPr>
              <w:t>3.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是否患有传染病、有重大病史、或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/>
              </w:rPr>
              <w:t>妊娠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期间：□是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</w:rPr>
              <w:t>□否，曾患病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032" w:type="dxa"/>
            <w:gridSpan w:val="8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应聘信息来源(□用</w:t>
            </w: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“√”</w:t>
            </w:r>
            <w:r>
              <w:rPr>
                <w:rStyle w:val="18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标明，需详写的请注明）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2" w:type="dxa"/>
            <w:gridSpan w:val="8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□报纸、广告 □智联招聘 口58同城 □赶集网 □猎聘网 □其它哪些途径，请说明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       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□本公司员工推荐、推荐人情况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（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部门：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 xml:space="preserve"> 职务：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 xml:space="preserve"> 与应聘人关系：</w:t>
            </w: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32" w:type="dxa"/>
            <w:gridSpan w:val="8"/>
            <w:vAlign w:val="center"/>
          </w:tcPr>
          <w:p>
            <w:pPr>
              <w:pStyle w:val="16"/>
              <w:shd w:val="clear" w:color="auto" w:fill="auto"/>
              <w:spacing w:before="0" w:after="300" w:line="300" w:lineRule="exact"/>
              <w:ind w:firstLine="400" w:firstLineChars="200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本人保证填写及提供资料真实有效，并自愿接受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ar-SA"/>
              </w:rPr>
              <w:t>我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公司对本人以往工作背景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ar-SA"/>
              </w:rPr>
              <w:t>及其它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进行调查。若本人保留或提供不正确的相关信息，将承担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不予录取、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被解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等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聘责任。</w:t>
            </w:r>
          </w:p>
          <w:p>
            <w:pPr>
              <w:pStyle w:val="16"/>
              <w:shd w:val="clear" w:color="auto" w:fill="auto"/>
              <w:spacing w:before="300" w:after="0" w:line="300" w:lineRule="exact"/>
              <w:ind w:right="160"/>
              <w:jc w:val="center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ar-SA"/>
              </w:rPr>
              <w:t xml:space="preserve">                                 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应聘者签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字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确认：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ar-SA"/>
              </w:rPr>
              <w:t xml:space="preserve">            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 xml:space="preserve"> </w:t>
            </w:r>
            <w:r>
              <w:rPr>
                <w:rStyle w:val="17"/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日期</w:t>
            </w:r>
            <w:r>
              <w:rPr>
                <w:rStyle w:val="19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：</w:t>
            </w:r>
            <w:r>
              <w:rPr>
                <w:rStyle w:val="19"/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19"/>
                <w:rFonts w:hint="eastAsia" w:ascii="方正仿宋简体" w:hAnsi="方正仿宋简体" w:eastAsia="方正仿宋简体" w:cs="方正仿宋简体"/>
                <w:sz w:val="20"/>
                <w:szCs w:val="20"/>
                <w:lang w:bidi="ar-SA"/>
              </w:rPr>
              <w:t>年月日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24"/>
        </w:rPr>
      </w:pPr>
      <w:bookmarkStart w:id="0" w:name="_GoBack"/>
      <w:bookmarkEnd w:id="0"/>
    </w:p>
    <w:sectPr>
      <w:pgSz w:w="11906" w:h="16838"/>
      <w:pgMar w:top="1928" w:right="1531" w:bottom="1928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04A7"/>
    <w:rsid w:val="00096602"/>
    <w:rsid w:val="000B105D"/>
    <w:rsid w:val="000E7442"/>
    <w:rsid w:val="00140390"/>
    <w:rsid w:val="00226495"/>
    <w:rsid w:val="003246D0"/>
    <w:rsid w:val="00331303"/>
    <w:rsid w:val="00337C8E"/>
    <w:rsid w:val="003B52C8"/>
    <w:rsid w:val="0042509A"/>
    <w:rsid w:val="00595FE5"/>
    <w:rsid w:val="005F2A84"/>
    <w:rsid w:val="006A2BA3"/>
    <w:rsid w:val="006C4818"/>
    <w:rsid w:val="007703F4"/>
    <w:rsid w:val="00772246"/>
    <w:rsid w:val="007D5201"/>
    <w:rsid w:val="00832102"/>
    <w:rsid w:val="008C5D93"/>
    <w:rsid w:val="00986790"/>
    <w:rsid w:val="00AD05C9"/>
    <w:rsid w:val="00AD570F"/>
    <w:rsid w:val="00B23325"/>
    <w:rsid w:val="00C834B0"/>
    <w:rsid w:val="00D05475"/>
    <w:rsid w:val="00DC3F64"/>
    <w:rsid w:val="00E25FAB"/>
    <w:rsid w:val="00F166AB"/>
    <w:rsid w:val="00F32951"/>
    <w:rsid w:val="00FE4310"/>
    <w:rsid w:val="012F3B94"/>
    <w:rsid w:val="016F5B3F"/>
    <w:rsid w:val="01AB69F9"/>
    <w:rsid w:val="01E9311D"/>
    <w:rsid w:val="02B91E16"/>
    <w:rsid w:val="02F83331"/>
    <w:rsid w:val="03086BB4"/>
    <w:rsid w:val="031C481B"/>
    <w:rsid w:val="03257D1F"/>
    <w:rsid w:val="03743637"/>
    <w:rsid w:val="03743FEC"/>
    <w:rsid w:val="0378073C"/>
    <w:rsid w:val="0378328C"/>
    <w:rsid w:val="03886C70"/>
    <w:rsid w:val="039E61CB"/>
    <w:rsid w:val="03B1785B"/>
    <w:rsid w:val="03E428BB"/>
    <w:rsid w:val="03F36884"/>
    <w:rsid w:val="043C1A5A"/>
    <w:rsid w:val="047E45E5"/>
    <w:rsid w:val="04957AC3"/>
    <w:rsid w:val="049D204F"/>
    <w:rsid w:val="04B6310E"/>
    <w:rsid w:val="05261A6C"/>
    <w:rsid w:val="0537642E"/>
    <w:rsid w:val="05FD3D80"/>
    <w:rsid w:val="06066FD5"/>
    <w:rsid w:val="06124708"/>
    <w:rsid w:val="061824B0"/>
    <w:rsid w:val="062E40A7"/>
    <w:rsid w:val="063811EA"/>
    <w:rsid w:val="063C4F1F"/>
    <w:rsid w:val="064D49D9"/>
    <w:rsid w:val="06681381"/>
    <w:rsid w:val="06967192"/>
    <w:rsid w:val="06AA048D"/>
    <w:rsid w:val="071E2C94"/>
    <w:rsid w:val="07260ED0"/>
    <w:rsid w:val="07807177"/>
    <w:rsid w:val="07B74E15"/>
    <w:rsid w:val="07C83852"/>
    <w:rsid w:val="07CE72D9"/>
    <w:rsid w:val="07E00133"/>
    <w:rsid w:val="07F76E32"/>
    <w:rsid w:val="081D455A"/>
    <w:rsid w:val="08400476"/>
    <w:rsid w:val="084801C7"/>
    <w:rsid w:val="085212C2"/>
    <w:rsid w:val="092679F2"/>
    <w:rsid w:val="092919EF"/>
    <w:rsid w:val="09527B70"/>
    <w:rsid w:val="096C0113"/>
    <w:rsid w:val="09800E8F"/>
    <w:rsid w:val="09A51991"/>
    <w:rsid w:val="09B221E1"/>
    <w:rsid w:val="09C042FD"/>
    <w:rsid w:val="09C36C79"/>
    <w:rsid w:val="09C56262"/>
    <w:rsid w:val="09C76E83"/>
    <w:rsid w:val="0A89091E"/>
    <w:rsid w:val="0A8C055A"/>
    <w:rsid w:val="0A942842"/>
    <w:rsid w:val="0AAF0C34"/>
    <w:rsid w:val="0B160018"/>
    <w:rsid w:val="0B235359"/>
    <w:rsid w:val="0B3304A5"/>
    <w:rsid w:val="0B381244"/>
    <w:rsid w:val="0B40259E"/>
    <w:rsid w:val="0B454781"/>
    <w:rsid w:val="0B5A4C0D"/>
    <w:rsid w:val="0B6B4169"/>
    <w:rsid w:val="0B7D1419"/>
    <w:rsid w:val="0B7D559C"/>
    <w:rsid w:val="0BA33F3F"/>
    <w:rsid w:val="0BD9327E"/>
    <w:rsid w:val="0BE256FE"/>
    <w:rsid w:val="0C4F6F64"/>
    <w:rsid w:val="0C783F1F"/>
    <w:rsid w:val="0C7E2952"/>
    <w:rsid w:val="0CAE7220"/>
    <w:rsid w:val="0CE8071C"/>
    <w:rsid w:val="0D4E3D3B"/>
    <w:rsid w:val="0D5C4087"/>
    <w:rsid w:val="0D6C2131"/>
    <w:rsid w:val="0D983BAD"/>
    <w:rsid w:val="0DE17882"/>
    <w:rsid w:val="0DE76CA1"/>
    <w:rsid w:val="0DEB05E0"/>
    <w:rsid w:val="0E1D7A4C"/>
    <w:rsid w:val="0E504A00"/>
    <w:rsid w:val="0E7C3FF4"/>
    <w:rsid w:val="0EA67651"/>
    <w:rsid w:val="0EDB2A08"/>
    <w:rsid w:val="0F2345A8"/>
    <w:rsid w:val="0F407B14"/>
    <w:rsid w:val="0F482727"/>
    <w:rsid w:val="0FC56DED"/>
    <w:rsid w:val="0FCA1E48"/>
    <w:rsid w:val="0FDB3F9B"/>
    <w:rsid w:val="103E3D44"/>
    <w:rsid w:val="10A80270"/>
    <w:rsid w:val="10D55E3D"/>
    <w:rsid w:val="112C6468"/>
    <w:rsid w:val="114930FA"/>
    <w:rsid w:val="115A6539"/>
    <w:rsid w:val="117A679D"/>
    <w:rsid w:val="11842BC0"/>
    <w:rsid w:val="11862EEE"/>
    <w:rsid w:val="119760F2"/>
    <w:rsid w:val="11BE6873"/>
    <w:rsid w:val="121D7195"/>
    <w:rsid w:val="124443CD"/>
    <w:rsid w:val="12A25777"/>
    <w:rsid w:val="1333520A"/>
    <w:rsid w:val="13771239"/>
    <w:rsid w:val="13B65E57"/>
    <w:rsid w:val="13DF3F3C"/>
    <w:rsid w:val="13EC7FED"/>
    <w:rsid w:val="13F35B80"/>
    <w:rsid w:val="142C1B4E"/>
    <w:rsid w:val="145A459D"/>
    <w:rsid w:val="14604194"/>
    <w:rsid w:val="148A0020"/>
    <w:rsid w:val="149C59A7"/>
    <w:rsid w:val="14B2346F"/>
    <w:rsid w:val="14BD40F6"/>
    <w:rsid w:val="14C82B16"/>
    <w:rsid w:val="151120F9"/>
    <w:rsid w:val="15875CEB"/>
    <w:rsid w:val="15962539"/>
    <w:rsid w:val="159B302E"/>
    <w:rsid w:val="15BF3B08"/>
    <w:rsid w:val="16106A50"/>
    <w:rsid w:val="16336181"/>
    <w:rsid w:val="169A0B88"/>
    <w:rsid w:val="16E14A63"/>
    <w:rsid w:val="17207F05"/>
    <w:rsid w:val="173015DF"/>
    <w:rsid w:val="17391937"/>
    <w:rsid w:val="17393060"/>
    <w:rsid w:val="173E0759"/>
    <w:rsid w:val="17646C52"/>
    <w:rsid w:val="17951FFE"/>
    <w:rsid w:val="17A0733E"/>
    <w:rsid w:val="1834359D"/>
    <w:rsid w:val="18771D2B"/>
    <w:rsid w:val="189309DB"/>
    <w:rsid w:val="18AE4EC3"/>
    <w:rsid w:val="18AF076A"/>
    <w:rsid w:val="18C35AB7"/>
    <w:rsid w:val="18CC1A03"/>
    <w:rsid w:val="18D960F4"/>
    <w:rsid w:val="195031BA"/>
    <w:rsid w:val="19505E63"/>
    <w:rsid w:val="19A6642E"/>
    <w:rsid w:val="19F55E8F"/>
    <w:rsid w:val="19F800C4"/>
    <w:rsid w:val="1A2D615E"/>
    <w:rsid w:val="1A543DB9"/>
    <w:rsid w:val="1AB426DD"/>
    <w:rsid w:val="1AD15B7D"/>
    <w:rsid w:val="1AE41568"/>
    <w:rsid w:val="1AEF5042"/>
    <w:rsid w:val="1AF073B2"/>
    <w:rsid w:val="1AFC2195"/>
    <w:rsid w:val="1B3C1E93"/>
    <w:rsid w:val="1B425881"/>
    <w:rsid w:val="1B584980"/>
    <w:rsid w:val="1BC42EC7"/>
    <w:rsid w:val="1BD5687B"/>
    <w:rsid w:val="1BF71267"/>
    <w:rsid w:val="1C2F2997"/>
    <w:rsid w:val="1C3928F0"/>
    <w:rsid w:val="1C68611D"/>
    <w:rsid w:val="1C8D1539"/>
    <w:rsid w:val="1CA52EA3"/>
    <w:rsid w:val="1D1B7F69"/>
    <w:rsid w:val="1D6C793D"/>
    <w:rsid w:val="1D6E1B43"/>
    <w:rsid w:val="1D7A5936"/>
    <w:rsid w:val="1D8446CF"/>
    <w:rsid w:val="1D8D3D46"/>
    <w:rsid w:val="1DB30E36"/>
    <w:rsid w:val="1E63370B"/>
    <w:rsid w:val="1E81089F"/>
    <w:rsid w:val="1EC52E29"/>
    <w:rsid w:val="1F303976"/>
    <w:rsid w:val="1F342549"/>
    <w:rsid w:val="1F376C83"/>
    <w:rsid w:val="1F8D04A7"/>
    <w:rsid w:val="1FEF6B93"/>
    <w:rsid w:val="204B3320"/>
    <w:rsid w:val="206205A4"/>
    <w:rsid w:val="208B34D9"/>
    <w:rsid w:val="20A01F10"/>
    <w:rsid w:val="20BF098D"/>
    <w:rsid w:val="20E576F3"/>
    <w:rsid w:val="211B65F2"/>
    <w:rsid w:val="218A57C6"/>
    <w:rsid w:val="21A571A4"/>
    <w:rsid w:val="21B12B89"/>
    <w:rsid w:val="21CA7588"/>
    <w:rsid w:val="21DA070E"/>
    <w:rsid w:val="21E64D41"/>
    <w:rsid w:val="22194839"/>
    <w:rsid w:val="228B6904"/>
    <w:rsid w:val="22F41871"/>
    <w:rsid w:val="23160356"/>
    <w:rsid w:val="2316346A"/>
    <w:rsid w:val="23457A95"/>
    <w:rsid w:val="23666DE0"/>
    <w:rsid w:val="237A2CEE"/>
    <w:rsid w:val="238A531E"/>
    <w:rsid w:val="23DA320E"/>
    <w:rsid w:val="23E50F84"/>
    <w:rsid w:val="24805A11"/>
    <w:rsid w:val="24814AF7"/>
    <w:rsid w:val="249609D0"/>
    <w:rsid w:val="249631EA"/>
    <w:rsid w:val="249A5763"/>
    <w:rsid w:val="249D725A"/>
    <w:rsid w:val="24A975F3"/>
    <w:rsid w:val="250D6EC1"/>
    <w:rsid w:val="254E1932"/>
    <w:rsid w:val="256059D3"/>
    <w:rsid w:val="257F2A5B"/>
    <w:rsid w:val="25AE57AB"/>
    <w:rsid w:val="25D96012"/>
    <w:rsid w:val="25DF5893"/>
    <w:rsid w:val="260C594F"/>
    <w:rsid w:val="262560EA"/>
    <w:rsid w:val="262F3416"/>
    <w:rsid w:val="263A27EC"/>
    <w:rsid w:val="26727FC3"/>
    <w:rsid w:val="26C341E9"/>
    <w:rsid w:val="26F85439"/>
    <w:rsid w:val="2746208B"/>
    <w:rsid w:val="278F3E13"/>
    <w:rsid w:val="279023AF"/>
    <w:rsid w:val="27F537DB"/>
    <w:rsid w:val="28181703"/>
    <w:rsid w:val="2821553E"/>
    <w:rsid w:val="288D1613"/>
    <w:rsid w:val="28B55AA3"/>
    <w:rsid w:val="28FE7ED2"/>
    <w:rsid w:val="29031393"/>
    <w:rsid w:val="29405D0F"/>
    <w:rsid w:val="29774896"/>
    <w:rsid w:val="29BF2929"/>
    <w:rsid w:val="29C8560A"/>
    <w:rsid w:val="29E056DB"/>
    <w:rsid w:val="2A1F0D36"/>
    <w:rsid w:val="2A372DC9"/>
    <w:rsid w:val="2A5D3FAA"/>
    <w:rsid w:val="2A9E3362"/>
    <w:rsid w:val="2AAC6EDC"/>
    <w:rsid w:val="2B2E1C67"/>
    <w:rsid w:val="2B413280"/>
    <w:rsid w:val="2B761F22"/>
    <w:rsid w:val="2B772DA5"/>
    <w:rsid w:val="2BAF3C56"/>
    <w:rsid w:val="2BC10714"/>
    <w:rsid w:val="2BE51CF0"/>
    <w:rsid w:val="2BE83C64"/>
    <w:rsid w:val="2BF61F22"/>
    <w:rsid w:val="2C0E0BDE"/>
    <w:rsid w:val="2C816A98"/>
    <w:rsid w:val="2C821A17"/>
    <w:rsid w:val="2C9D754B"/>
    <w:rsid w:val="2D0447B9"/>
    <w:rsid w:val="2D1A2B02"/>
    <w:rsid w:val="2D202B9F"/>
    <w:rsid w:val="2D542C80"/>
    <w:rsid w:val="2D605290"/>
    <w:rsid w:val="2D955682"/>
    <w:rsid w:val="2E502F00"/>
    <w:rsid w:val="2E6A3089"/>
    <w:rsid w:val="2EAB1BD8"/>
    <w:rsid w:val="2EEA1707"/>
    <w:rsid w:val="2F744FAD"/>
    <w:rsid w:val="2FAE01D2"/>
    <w:rsid w:val="2FD70039"/>
    <w:rsid w:val="2FE664D9"/>
    <w:rsid w:val="2FFE7FC2"/>
    <w:rsid w:val="3062542D"/>
    <w:rsid w:val="30B00F4D"/>
    <w:rsid w:val="30C35A2A"/>
    <w:rsid w:val="30CB3BE3"/>
    <w:rsid w:val="30E2113D"/>
    <w:rsid w:val="30F17A29"/>
    <w:rsid w:val="3100750D"/>
    <w:rsid w:val="31047265"/>
    <w:rsid w:val="31293719"/>
    <w:rsid w:val="313E40F6"/>
    <w:rsid w:val="31A33495"/>
    <w:rsid w:val="31AA6CF1"/>
    <w:rsid w:val="31C10C03"/>
    <w:rsid w:val="31D9154B"/>
    <w:rsid w:val="31E90EE8"/>
    <w:rsid w:val="32124F57"/>
    <w:rsid w:val="332F0162"/>
    <w:rsid w:val="33430489"/>
    <w:rsid w:val="335576B3"/>
    <w:rsid w:val="3377438B"/>
    <w:rsid w:val="33BD4486"/>
    <w:rsid w:val="33BF7B5A"/>
    <w:rsid w:val="341E0A30"/>
    <w:rsid w:val="342C3206"/>
    <w:rsid w:val="347D5604"/>
    <w:rsid w:val="34B35178"/>
    <w:rsid w:val="34C204DB"/>
    <w:rsid w:val="34EF567D"/>
    <w:rsid w:val="34F91DF0"/>
    <w:rsid w:val="35012908"/>
    <w:rsid w:val="352666A6"/>
    <w:rsid w:val="352753ED"/>
    <w:rsid w:val="3531257E"/>
    <w:rsid w:val="359A2CFD"/>
    <w:rsid w:val="35A008C7"/>
    <w:rsid w:val="35B41A74"/>
    <w:rsid w:val="35CC0EBB"/>
    <w:rsid w:val="363245F9"/>
    <w:rsid w:val="36632692"/>
    <w:rsid w:val="367D60A3"/>
    <w:rsid w:val="36F4490D"/>
    <w:rsid w:val="37211880"/>
    <w:rsid w:val="372470F1"/>
    <w:rsid w:val="37842D05"/>
    <w:rsid w:val="379A4242"/>
    <w:rsid w:val="37C70D66"/>
    <w:rsid w:val="37CF1103"/>
    <w:rsid w:val="37D90420"/>
    <w:rsid w:val="3803600D"/>
    <w:rsid w:val="38116ADD"/>
    <w:rsid w:val="38426C9B"/>
    <w:rsid w:val="385F6CCD"/>
    <w:rsid w:val="38703952"/>
    <w:rsid w:val="38704670"/>
    <w:rsid w:val="38761E22"/>
    <w:rsid w:val="38765695"/>
    <w:rsid w:val="388F0635"/>
    <w:rsid w:val="38A02791"/>
    <w:rsid w:val="38D52C4B"/>
    <w:rsid w:val="38F55D44"/>
    <w:rsid w:val="38FF6509"/>
    <w:rsid w:val="390F68FD"/>
    <w:rsid w:val="39264FF3"/>
    <w:rsid w:val="39A1370F"/>
    <w:rsid w:val="39AE60DC"/>
    <w:rsid w:val="39D52A8E"/>
    <w:rsid w:val="3A25686F"/>
    <w:rsid w:val="3A3025F2"/>
    <w:rsid w:val="3A500542"/>
    <w:rsid w:val="3A6306C9"/>
    <w:rsid w:val="3A68550A"/>
    <w:rsid w:val="3A9D798C"/>
    <w:rsid w:val="3AA33ED0"/>
    <w:rsid w:val="3B1A0822"/>
    <w:rsid w:val="3B4B148A"/>
    <w:rsid w:val="3BA91AAD"/>
    <w:rsid w:val="3BE40B89"/>
    <w:rsid w:val="3BF45842"/>
    <w:rsid w:val="3C805D2F"/>
    <w:rsid w:val="3C924085"/>
    <w:rsid w:val="3CCB26C0"/>
    <w:rsid w:val="3CD344A2"/>
    <w:rsid w:val="3CD45E78"/>
    <w:rsid w:val="3CE55B4C"/>
    <w:rsid w:val="3D0521E9"/>
    <w:rsid w:val="3D0A79C6"/>
    <w:rsid w:val="3D133DCA"/>
    <w:rsid w:val="3D787C82"/>
    <w:rsid w:val="3DA037E3"/>
    <w:rsid w:val="3DE92C3B"/>
    <w:rsid w:val="3DF41F10"/>
    <w:rsid w:val="3E187989"/>
    <w:rsid w:val="3E3A1F4B"/>
    <w:rsid w:val="3E954269"/>
    <w:rsid w:val="3EA65884"/>
    <w:rsid w:val="3ED14EE3"/>
    <w:rsid w:val="3EDA2E9E"/>
    <w:rsid w:val="3EF74CA6"/>
    <w:rsid w:val="3F063397"/>
    <w:rsid w:val="3F3E6D2D"/>
    <w:rsid w:val="3F524899"/>
    <w:rsid w:val="3F7E697C"/>
    <w:rsid w:val="3FA50D44"/>
    <w:rsid w:val="3FC51335"/>
    <w:rsid w:val="40286492"/>
    <w:rsid w:val="40332D50"/>
    <w:rsid w:val="406D364A"/>
    <w:rsid w:val="406E47A6"/>
    <w:rsid w:val="40B46708"/>
    <w:rsid w:val="40E07E57"/>
    <w:rsid w:val="40F50355"/>
    <w:rsid w:val="41054938"/>
    <w:rsid w:val="413A195D"/>
    <w:rsid w:val="41476FC0"/>
    <w:rsid w:val="416D1EFE"/>
    <w:rsid w:val="419F7B44"/>
    <w:rsid w:val="41FA42A3"/>
    <w:rsid w:val="42386FC9"/>
    <w:rsid w:val="42A656CE"/>
    <w:rsid w:val="42CE0629"/>
    <w:rsid w:val="42E60538"/>
    <w:rsid w:val="43037502"/>
    <w:rsid w:val="43175740"/>
    <w:rsid w:val="431F2BA4"/>
    <w:rsid w:val="43403DA4"/>
    <w:rsid w:val="4346001E"/>
    <w:rsid w:val="43812473"/>
    <w:rsid w:val="439931A6"/>
    <w:rsid w:val="439E45D8"/>
    <w:rsid w:val="43A30F79"/>
    <w:rsid w:val="43A4707E"/>
    <w:rsid w:val="43E42F1B"/>
    <w:rsid w:val="43EA35DB"/>
    <w:rsid w:val="441534E7"/>
    <w:rsid w:val="44155506"/>
    <w:rsid w:val="44954C62"/>
    <w:rsid w:val="44D51198"/>
    <w:rsid w:val="44DD3167"/>
    <w:rsid w:val="4520793C"/>
    <w:rsid w:val="454C52E8"/>
    <w:rsid w:val="454C7CF7"/>
    <w:rsid w:val="456C71E7"/>
    <w:rsid w:val="45842E1F"/>
    <w:rsid w:val="459E6B5A"/>
    <w:rsid w:val="460C6017"/>
    <w:rsid w:val="46263820"/>
    <w:rsid w:val="463237EA"/>
    <w:rsid w:val="46365AF6"/>
    <w:rsid w:val="46755BB1"/>
    <w:rsid w:val="4678616D"/>
    <w:rsid w:val="4688601B"/>
    <w:rsid w:val="469A6F8B"/>
    <w:rsid w:val="46CE323F"/>
    <w:rsid w:val="471860C4"/>
    <w:rsid w:val="47400882"/>
    <w:rsid w:val="477076C2"/>
    <w:rsid w:val="480D3D40"/>
    <w:rsid w:val="48346FAE"/>
    <w:rsid w:val="48DB2D89"/>
    <w:rsid w:val="49014924"/>
    <w:rsid w:val="49246C94"/>
    <w:rsid w:val="492B1477"/>
    <w:rsid w:val="49B36A1B"/>
    <w:rsid w:val="49C37BAD"/>
    <w:rsid w:val="49E44AB6"/>
    <w:rsid w:val="4A135A9B"/>
    <w:rsid w:val="4A30530E"/>
    <w:rsid w:val="4A8F4332"/>
    <w:rsid w:val="4AF061B2"/>
    <w:rsid w:val="4B1D2470"/>
    <w:rsid w:val="4B5C16A3"/>
    <w:rsid w:val="4B876253"/>
    <w:rsid w:val="4BDC7E78"/>
    <w:rsid w:val="4BFD1A73"/>
    <w:rsid w:val="4C0966A4"/>
    <w:rsid w:val="4C306EA1"/>
    <w:rsid w:val="4C444E66"/>
    <w:rsid w:val="4C4C223D"/>
    <w:rsid w:val="4C7A2A6D"/>
    <w:rsid w:val="4C8C70F9"/>
    <w:rsid w:val="4CBC5C27"/>
    <w:rsid w:val="4D0D2D14"/>
    <w:rsid w:val="4D3D38B1"/>
    <w:rsid w:val="4D422B13"/>
    <w:rsid w:val="4D772ABF"/>
    <w:rsid w:val="4D793982"/>
    <w:rsid w:val="4DBC734C"/>
    <w:rsid w:val="4DD50B60"/>
    <w:rsid w:val="4DF357D3"/>
    <w:rsid w:val="4E3E7C34"/>
    <w:rsid w:val="4E640366"/>
    <w:rsid w:val="4E676E8B"/>
    <w:rsid w:val="4F012DAE"/>
    <w:rsid w:val="4F271A1F"/>
    <w:rsid w:val="4F4C71CE"/>
    <w:rsid w:val="4F550F17"/>
    <w:rsid w:val="4F792CF6"/>
    <w:rsid w:val="4F855949"/>
    <w:rsid w:val="4F8A586A"/>
    <w:rsid w:val="4FDD2D7C"/>
    <w:rsid w:val="4FFD7CC0"/>
    <w:rsid w:val="50301E18"/>
    <w:rsid w:val="505579F0"/>
    <w:rsid w:val="507350F5"/>
    <w:rsid w:val="507E7FF6"/>
    <w:rsid w:val="508448FA"/>
    <w:rsid w:val="5099286C"/>
    <w:rsid w:val="50C16B40"/>
    <w:rsid w:val="50F224AC"/>
    <w:rsid w:val="50F31BF1"/>
    <w:rsid w:val="51005D82"/>
    <w:rsid w:val="51167836"/>
    <w:rsid w:val="520735BF"/>
    <w:rsid w:val="529C11B6"/>
    <w:rsid w:val="52AC64F6"/>
    <w:rsid w:val="52C71A81"/>
    <w:rsid w:val="5319042C"/>
    <w:rsid w:val="53324431"/>
    <w:rsid w:val="533B7CC7"/>
    <w:rsid w:val="534F7D14"/>
    <w:rsid w:val="5366322D"/>
    <w:rsid w:val="537F2FCB"/>
    <w:rsid w:val="53A83E79"/>
    <w:rsid w:val="53AB07D4"/>
    <w:rsid w:val="53F84AAD"/>
    <w:rsid w:val="546866F2"/>
    <w:rsid w:val="547875FC"/>
    <w:rsid w:val="54861D27"/>
    <w:rsid w:val="548F461C"/>
    <w:rsid w:val="549054FA"/>
    <w:rsid w:val="549756E4"/>
    <w:rsid w:val="54D6060B"/>
    <w:rsid w:val="550629ED"/>
    <w:rsid w:val="55185793"/>
    <w:rsid w:val="552B1C60"/>
    <w:rsid w:val="556669C4"/>
    <w:rsid w:val="55DD0163"/>
    <w:rsid w:val="55DF0E65"/>
    <w:rsid w:val="55E10C63"/>
    <w:rsid w:val="56212767"/>
    <w:rsid w:val="563C298E"/>
    <w:rsid w:val="56402CD4"/>
    <w:rsid w:val="56942C04"/>
    <w:rsid w:val="57141838"/>
    <w:rsid w:val="571F702F"/>
    <w:rsid w:val="5745674A"/>
    <w:rsid w:val="579B504B"/>
    <w:rsid w:val="57B127BB"/>
    <w:rsid w:val="57FE0E78"/>
    <w:rsid w:val="581C3A6F"/>
    <w:rsid w:val="581D0D5D"/>
    <w:rsid w:val="58332046"/>
    <w:rsid w:val="58385DB1"/>
    <w:rsid w:val="58625119"/>
    <w:rsid w:val="588B6F97"/>
    <w:rsid w:val="58B36FC7"/>
    <w:rsid w:val="58BC2F32"/>
    <w:rsid w:val="58BD346E"/>
    <w:rsid w:val="58C2200D"/>
    <w:rsid w:val="58E73165"/>
    <w:rsid w:val="58FA31A2"/>
    <w:rsid w:val="59185379"/>
    <w:rsid w:val="59786566"/>
    <w:rsid w:val="59C34CD9"/>
    <w:rsid w:val="59DA4A0D"/>
    <w:rsid w:val="5A8D3790"/>
    <w:rsid w:val="5A93061B"/>
    <w:rsid w:val="5ABB5E53"/>
    <w:rsid w:val="5ACE2D90"/>
    <w:rsid w:val="5AD90307"/>
    <w:rsid w:val="5AF7422E"/>
    <w:rsid w:val="5B052811"/>
    <w:rsid w:val="5B286CEE"/>
    <w:rsid w:val="5B3A7F1B"/>
    <w:rsid w:val="5B4A064C"/>
    <w:rsid w:val="5B530454"/>
    <w:rsid w:val="5B705DFC"/>
    <w:rsid w:val="5B772195"/>
    <w:rsid w:val="5B9A4E92"/>
    <w:rsid w:val="5BB404E3"/>
    <w:rsid w:val="5BB5734B"/>
    <w:rsid w:val="5BB7077E"/>
    <w:rsid w:val="5C1D4D6E"/>
    <w:rsid w:val="5C992CF5"/>
    <w:rsid w:val="5D035E4E"/>
    <w:rsid w:val="5D0C4A85"/>
    <w:rsid w:val="5D0F24AC"/>
    <w:rsid w:val="5D594201"/>
    <w:rsid w:val="5D5B6ECF"/>
    <w:rsid w:val="5D632B75"/>
    <w:rsid w:val="5D992706"/>
    <w:rsid w:val="5D9F0127"/>
    <w:rsid w:val="5DE61FDD"/>
    <w:rsid w:val="5E131773"/>
    <w:rsid w:val="5E405328"/>
    <w:rsid w:val="5E600465"/>
    <w:rsid w:val="5E9A4536"/>
    <w:rsid w:val="5EB84954"/>
    <w:rsid w:val="5F1C2588"/>
    <w:rsid w:val="5F5900A5"/>
    <w:rsid w:val="5FBD72ED"/>
    <w:rsid w:val="5FC648ED"/>
    <w:rsid w:val="601D7C45"/>
    <w:rsid w:val="60285120"/>
    <w:rsid w:val="60A63667"/>
    <w:rsid w:val="60C353FB"/>
    <w:rsid w:val="616F661A"/>
    <w:rsid w:val="618313AB"/>
    <w:rsid w:val="61C93407"/>
    <w:rsid w:val="61D40EA6"/>
    <w:rsid w:val="61DA5F2B"/>
    <w:rsid w:val="61F908E5"/>
    <w:rsid w:val="621F4EE4"/>
    <w:rsid w:val="623E18EA"/>
    <w:rsid w:val="62711617"/>
    <w:rsid w:val="62BD6FDF"/>
    <w:rsid w:val="62DD7276"/>
    <w:rsid w:val="62F44505"/>
    <w:rsid w:val="63326175"/>
    <w:rsid w:val="63377B43"/>
    <w:rsid w:val="63392AB7"/>
    <w:rsid w:val="634A6709"/>
    <w:rsid w:val="637733C9"/>
    <w:rsid w:val="63981E7E"/>
    <w:rsid w:val="63EA68C4"/>
    <w:rsid w:val="640C5462"/>
    <w:rsid w:val="641802D9"/>
    <w:rsid w:val="641969BA"/>
    <w:rsid w:val="64D618E6"/>
    <w:rsid w:val="64D62BF9"/>
    <w:rsid w:val="64FE046D"/>
    <w:rsid w:val="657752FB"/>
    <w:rsid w:val="65B36E91"/>
    <w:rsid w:val="65B70421"/>
    <w:rsid w:val="660D2B3B"/>
    <w:rsid w:val="663160E1"/>
    <w:rsid w:val="6634243A"/>
    <w:rsid w:val="6637115F"/>
    <w:rsid w:val="663D369B"/>
    <w:rsid w:val="66403BE1"/>
    <w:rsid w:val="66444D59"/>
    <w:rsid w:val="664C5DC2"/>
    <w:rsid w:val="665903B5"/>
    <w:rsid w:val="668A4104"/>
    <w:rsid w:val="669618D0"/>
    <w:rsid w:val="66A936A7"/>
    <w:rsid w:val="67341976"/>
    <w:rsid w:val="674A07BD"/>
    <w:rsid w:val="676E646F"/>
    <w:rsid w:val="67C90D76"/>
    <w:rsid w:val="67E306EE"/>
    <w:rsid w:val="68A1237D"/>
    <w:rsid w:val="68F03C16"/>
    <w:rsid w:val="68FC0096"/>
    <w:rsid w:val="69227459"/>
    <w:rsid w:val="69352DE4"/>
    <w:rsid w:val="694C6838"/>
    <w:rsid w:val="69523816"/>
    <w:rsid w:val="6960780F"/>
    <w:rsid w:val="69833E70"/>
    <w:rsid w:val="699044A9"/>
    <w:rsid w:val="6A1E3B1E"/>
    <w:rsid w:val="6A201A4E"/>
    <w:rsid w:val="6A533914"/>
    <w:rsid w:val="6A7020A9"/>
    <w:rsid w:val="6ACB37AD"/>
    <w:rsid w:val="6AE1348B"/>
    <w:rsid w:val="6B137C23"/>
    <w:rsid w:val="6B1C1F77"/>
    <w:rsid w:val="6B267ADA"/>
    <w:rsid w:val="6B417E18"/>
    <w:rsid w:val="6B502B03"/>
    <w:rsid w:val="6B57471A"/>
    <w:rsid w:val="6B895AED"/>
    <w:rsid w:val="6BA27C25"/>
    <w:rsid w:val="6BAC7C92"/>
    <w:rsid w:val="6BBD6724"/>
    <w:rsid w:val="6BE50625"/>
    <w:rsid w:val="6BE54D1A"/>
    <w:rsid w:val="6BE972F6"/>
    <w:rsid w:val="6C2D7EC4"/>
    <w:rsid w:val="6C801F2C"/>
    <w:rsid w:val="6CA853F0"/>
    <w:rsid w:val="6CFE4EAB"/>
    <w:rsid w:val="6D34297D"/>
    <w:rsid w:val="6D535020"/>
    <w:rsid w:val="6D784A0C"/>
    <w:rsid w:val="6DE23870"/>
    <w:rsid w:val="6DE23C0F"/>
    <w:rsid w:val="6E5056D6"/>
    <w:rsid w:val="6E7051C2"/>
    <w:rsid w:val="6EA90ADA"/>
    <w:rsid w:val="6F4709AD"/>
    <w:rsid w:val="6F4E6508"/>
    <w:rsid w:val="6F6A43AE"/>
    <w:rsid w:val="6F6F0A02"/>
    <w:rsid w:val="6FAC1B97"/>
    <w:rsid w:val="6FD07BC4"/>
    <w:rsid w:val="70037C50"/>
    <w:rsid w:val="700A7E80"/>
    <w:rsid w:val="70801E9F"/>
    <w:rsid w:val="70857897"/>
    <w:rsid w:val="70983627"/>
    <w:rsid w:val="70DF53BB"/>
    <w:rsid w:val="71037779"/>
    <w:rsid w:val="715D4372"/>
    <w:rsid w:val="716C2762"/>
    <w:rsid w:val="718440C8"/>
    <w:rsid w:val="71E21FB9"/>
    <w:rsid w:val="725467FE"/>
    <w:rsid w:val="727B12F5"/>
    <w:rsid w:val="728545EA"/>
    <w:rsid w:val="72864659"/>
    <w:rsid w:val="72B43F80"/>
    <w:rsid w:val="72E15FA8"/>
    <w:rsid w:val="72F80C81"/>
    <w:rsid w:val="73466E5C"/>
    <w:rsid w:val="734D2D52"/>
    <w:rsid w:val="73D86D1B"/>
    <w:rsid w:val="74044D17"/>
    <w:rsid w:val="742057ED"/>
    <w:rsid w:val="74300D0A"/>
    <w:rsid w:val="745A5975"/>
    <w:rsid w:val="746E5761"/>
    <w:rsid w:val="74772D58"/>
    <w:rsid w:val="74B96A86"/>
    <w:rsid w:val="74FC3CC1"/>
    <w:rsid w:val="756E79F2"/>
    <w:rsid w:val="759F072D"/>
    <w:rsid w:val="75AB30B5"/>
    <w:rsid w:val="75B708F8"/>
    <w:rsid w:val="75BB2A44"/>
    <w:rsid w:val="75D831C8"/>
    <w:rsid w:val="75E93419"/>
    <w:rsid w:val="760F4042"/>
    <w:rsid w:val="76152269"/>
    <w:rsid w:val="76240FAD"/>
    <w:rsid w:val="762A6E94"/>
    <w:rsid w:val="764956B3"/>
    <w:rsid w:val="76863880"/>
    <w:rsid w:val="76FC5048"/>
    <w:rsid w:val="771630FD"/>
    <w:rsid w:val="7717122D"/>
    <w:rsid w:val="77510547"/>
    <w:rsid w:val="777C1DBD"/>
    <w:rsid w:val="777D5107"/>
    <w:rsid w:val="781B2A91"/>
    <w:rsid w:val="78767357"/>
    <w:rsid w:val="789A1226"/>
    <w:rsid w:val="78BE44B9"/>
    <w:rsid w:val="7911737F"/>
    <w:rsid w:val="793B08F5"/>
    <w:rsid w:val="794B4C4C"/>
    <w:rsid w:val="796539C9"/>
    <w:rsid w:val="7977388A"/>
    <w:rsid w:val="79885303"/>
    <w:rsid w:val="79F759A1"/>
    <w:rsid w:val="7A413AB1"/>
    <w:rsid w:val="7A434D1F"/>
    <w:rsid w:val="7A4E431D"/>
    <w:rsid w:val="7A545CAC"/>
    <w:rsid w:val="7A60105E"/>
    <w:rsid w:val="7A810627"/>
    <w:rsid w:val="7A9A0394"/>
    <w:rsid w:val="7AA86226"/>
    <w:rsid w:val="7AAE73E4"/>
    <w:rsid w:val="7AF72A73"/>
    <w:rsid w:val="7B5E1C1F"/>
    <w:rsid w:val="7BBF75E8"/>
    <w:rsid w:val="7C4761F6"/>
    <w:rsid w:val="7C697FD7"/>
    <w:rsid w:val="7CC435B9"/>
    <w:rsid w:val="7D024FCB"/>
    <w:rsid w:val="7D043C1D"/>
    <w:rsid w:val="7D793319"/>
    <w:rsid w:val="7DB031CB"/>
    <w:rsid w:val="7DC40CBD"/>
    <w:rsid w:val="7E3B49E0"/>
    <w:rsid w:val="7E461B77"/>
    <w:rsid w:val="7E570723"/>
    <w:rsid w:val="7E645079"/>
    <w:rsid w:val="7EA66908"/>
    <w:rsid w:val="7EDD4B00"/>
    <w:rsid w:val="7EEA0959"/>
    <w:rsid w:val="7F5619EC"/>
    <w:rsid w:val="7F7D147D"/>
    <w:rsid w:val="7F8F36EB"/>
    <w:rsid w:val="7FF33155"/>
    <w:rsid w:val="7F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heading"/>
    <w:basedOn w:val="1"/>
    <w:next w:val="4"/>
    <w:qFormat/>
    <w:uiPriority w:val="0"/>
    <w:rPr>
      <w:rFonts w:ascii="Arial" w:hAnsi="Arial"/>
      <w:b/>
    </w:rPr>
  </w:style>
  <w:style w:type="paragraph" w:styleId="4">
    <w:name w:val="index 1"/>
    <w:basedOn w:val="1"/>
    <w:next w:val="1"/>
    <w:qFormat/>
    <w:uiPriority w:val="0"/>
    <w:pPr>
      <w:ind w:firstLine="615"/>
      <w:jc w:val="center"/>
    </w:pPr>
    <w:rPr>
      <w:rFonts w:ascii="仿宋_GB2312" w:eastAsia="仿宋_GB2312" w:cs="MingLiU"/>
      <w:b/>
      <w:sz w:val="33"/>
      <w:szCs w:val="33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3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9">
    <w:name w:val="font10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7"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6">
    <w:name w:val="正文文本 (2)18"/>
    <w:basedOn w:val="1"/>
    <w:next w:val="3"/>
    <w:qFormat/>
    <w:uiPriority w:val="0"/>
    <w:pPr>
      <w:shd w:val="clear" w:color="auto" w:fill="FFFFFF"/>
      <w:spacing w:before="720" w:after="900" w:line="499" w:lineRule="exact"/>
    </w:pPr>
    <w:rPr>
      <w:rFonts w:ascii="MingLiU" w:eastAsia="MingLiU" w:cs="MingLiU"/>
    </w:rPr>
  </w:style>
  <w:style w:type="character" w:customStyle="1" w:styleId="17">
    <w:name w:val="正文文本 (2) + 8 pt"/>
    <w:qFormat/>
    <w:uiPriority w:val="0"/>
    <w:rPr>
      <w:color w:val="000000"/>
      <w:spacing w:val="0"/>
      <w:w w:val="100"/>
      <w:position w:val="0"/>
      <w:sz w:val="16"/>
      <w:szCs w:val="16"/>
      <w:lang w:val="zh-TW" w:eastAsia="zh-TW" w:bidi="zh-TW"/>
    </w:rPr>
  </w:style>
  <w:style w:type="character" w:customStyle="1" w:styleId="18">
    <w:name w:val="正文文本 (2) + 8 pt1"/>
    <w:qFormat/>
    <w:uiPriority w:val="0"/>
    <w:rPr>
      <w:color w:val="000000"/>
      <w:spacing w:val="20"/>
      <w:w w:val="100"/>
      <w:position w:val="0"/>
      <w:sz w:val="16"/>
      <w:szCs w:val="16"/>
      <w:lang w:val="zh-TW" w:eastAsia="zh-TW" w:bidi="zh-TW"/>
    </w:rPr>
  </w:style>
  <w:style w:type="character" w:customStyle="1" w:styleId="19">
    <w:name w:val="正文文本 (2) + 8 pt2"/>
    <w:qFormat/>
    <w:uiPriority w:val="0"/>
    <w:rPr>
      <w:color w:val="000000"/>
      <w:spacing w:val="80"/>
      <w:w w:val="100"/>
      <w:position w:val="0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px5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C:\Users\dspx53\AppData\Roaming\Kingsoft\wps\addons\pool\win-i386\knewfileruby_1.0.0.12\template\wps\0.docx</Template>
  <Pages>12</Pages>
  <Words>640</Words>
  <Characters>3648</Characters>
  <Lines>30</Lines>
  <Paragraphs>8</Paragraphs>
  <TotalTime>42</TotalTime>
  <ScaleCrop>false</ScaleCrop>
  <LinksUpToDate>false</LinksUpToDate>
  <CharactersWithSpaces>4280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2022-06-06T03:08:00Z</dcterms:created>
  <dc:creator>倪；</dc:creator>
  <cp:lastModifiedBy>WPS_1605150259</cp:lastModifiedBy>
  <cp:lastPrinted>2022-06-07T03:41:00Z</cp:lastPrinted>
  <dcterms:modified xsi:type="dcterms:W3CDTF">2022-06-08T03:28:54Z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