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2"/>
          <w:sz w:val="44"/>
          <w:szCs w:val="44"/>
          <w:lang w:val="en-US" w:eastAsia="zh-CN" w:bidi="ar-SA"/>
        </w:rPr>
        <w:t>2022年石角镇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村（社区）聘干招聘岗位表</w:t>
      </w:r>
      <w:bookmarkEnd w:id="0"/>
    </w:p>
    <w:tbl>
      <w:tblPr>
        <w:tblStyle w:val="5"/>
        <w:tblW w:w="848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71"/>
        <w:gridCol w:w="707"/>
        <w:gridCol w:w="678"/>
        <w:gridCol w:w="909"/>
        <w:gridCol w:w="2004"/>
        <w:gridCol w:w="25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1-1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黄布村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人力资源管理（C120702）、行政管理（C120706）、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工程造价（C081702）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塘头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2.有消防从业经历者优先。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南村村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计算机类（C0814)、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文秘类（C0502)、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工商管理类（C1203)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2.有账务会计工作经验者优先。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灵洲村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不限 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2.有基层工作经验者优先。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民安村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文学类（C05）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塘基村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1.本村户籍；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2.中共党员优先；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3.具有一定写作能力；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4.熟悉使用办公软件。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石岐村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食品工业类（C0848)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1.本村户籍。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财务会计类（C1202）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1.适宜女性;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2.具有一定写作能力。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沙坑村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2.熟悉使用办公软件；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3.具有一定写作能力。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沙步村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2.在本村居住。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界牌村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2.中共党员；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3.退伍军人；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4.有基层调解经验优先。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舟山村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1.熟悉使用办公软件。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美林湖社区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公共事业类（C1206)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1.适宜男性；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2.清远户籍;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3.熟悉使用办公软件。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6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1.招聘对象为社会人员和2022年应届毕业生，2022年应届毕业生需在2022年9月1日前取得毕业证书。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left="-178" w:leftChars="-85" w:right="-225" w:rightChars="-107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400" w:lineRule="exact"/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0CC39D-9883-4C5E-8F32-D5A536C121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2D4B80C-FCE7-46C7-B0A7-ED7912257BB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6608B57-43D9-4C7A-A9B3-CD4F28B8DAE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DE4YjdhMjExZTA3YzcxYTBhNTBmOWE5Y2M0ZjMifQ=="/>
  </w:docVars>
  <w:rsids>
    <w:rsidRoot w:val="49C70FF3"/>
    <w:rsid w:val="00054B71"/>
    <w:rsid w:val="000C257C"/>
    <w:rsid w:val="004D7BC7"/>
    <w:rsid w:val="005206BB"/>
    <w:rsid w:val="008A569A"/>
    <w:rsid w:val="00917BCA"/>
    <w:rsid w:val="00A131BE"/>
    <w:rsid w:val="00A26CAF"/>
    <w:rsid w:val="00AC53EE"/>
    <w:rsid w:val="00C3550D"/>
    <w:rsid w:val="00DA5EC3"/>
    <w:rsid w:val="00DF0833"/>
    <w:rsid w:val="034F49F6"/>
    <w:rsid w:val="048E0879"/>
    <w:rsid w:val="05D57698"/>
    <w:rsid w:val="06EE5E7A"/>
    <w:rsid w:val="08D93B47"/>
    <w:rsid w:val="11586462"/>
    <w:rsid w:val="12782B14"/>
    <w:rsid w:val="14B66D91"/>
    <w:rsid w:val="184F5194"/>
    <w:rsid w:val="187E1D09"/>
    <w:rsid w:val="1A5B645E"/>
    <w:rsid w:val="1C1658D3"/>
    <w:rsid w:val="2237000F"/>
    <w:rsid w:val="22E76B5D"/>
    <w:rsid w:val="25F2054C"/>
    <w:rsid w:val="26A617C7"/>
    <w:rsid w:val="285470DF"/>
    <w:rsid w:val="2E447C56"/>
    <w:rsid w:val="2FEA0AE5"/>
    <w:rsid w:val="35BC0CEE"/>
    <w:rsid w:val="36E62D44"/>
    <w:rsid w:val="3927256F"/>
    <w:rsid w:val="3C58040D"/>
    <w:rsid w:val="3FA24F6B"/>
    <w:rsid w:val="3FBB6356"/>
    <w:rsid w:val="3FD42636"/>
    <w:rsid w:val="446C7197"/>
    <w:rsid w:val="468979FD"/>
    <w:rsid w:val="47D333D3"/>
    <w:rsid w:val="487D7AE7"/>
    <w:rsid w:val="49535D03"/>
    <w:rsid w:val="49C70FF3"/>
    <w:rsid w:val="54833C99"/>
    <w:rsid w:val="57050E8B"/>
    <w:rsid w:val="5C4F63D9"/>
    <w:rsid w:val="62C442B5"/>
    <w:rsid w:val="63706262"/>
    <w:rsid w:val="63B056BA"/>
    <w:rsid w:val="660428A7"/>
    <w:rsid w:val="673E7B42"/>
    <w:rsid w:val="68CF5B33"/>
    <w:rsid w:val="68F66EBD"/>
    <w:rsid w:val="6AB77105"/>
    <w:rsid w:val="6CA63178"/>
    <w:rsid w:val="6CB063B7"/>
    <w:rsid w:val="6EC16721"/>
    <w:rsid w:val="6FF020CB"/>
    <w:rsid w:val="70CC6F61"/>
    <w:rsid w:val="71A40E1E"/>
    <w:rsid w:val="76633A9F"/>
    <w:rsid w:val="781A23E5"/>
    <w:rsid w:val="7AA10A7B"/>
    <w:rsid w:val="7C03014B"/>
    <w:rsid w:val="7CC9536D"/>
    <w:rsid w:val="7D1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nt11"/>
    <w:basedOn w:val="6"/>
    <w:qFormat/>
    <w:uiPriority w:val="99"/>
    <w:rPr>
      <w:rFonts w:ascii="Calibri" w:hAnsi="Calibri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1662</Words>
  <Characters>1846</Characters>
  <Lines>0</Lines>
  <Paragraphs>0</Paragraphs>
  <TotalTime>6</TotalTime>
  <ScaleCrop>false</ScaleCrop>
  <LinksUpToDate>false</LinksUpToDate>
  <CharactersWithSpaces>1848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2020-11-24T09:53:00Z</dcterms:created>
  <dc:creator>Administrator</dc:creator>
  <cp:lastModifiedBy>oso</cp:lastModifiedBy>
  <cp:lastPrinted>2022-06-02T03:41:00Z</cp:lastPrinted>
  <dcterms:modified xsi:type="dcterms:W3CDTF">2022-06-02T07:50:56Z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C23D618403074AC4B6782B5772D1AD1F</vt:lpwstr>
  </property>
</Properties>
</file>