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C" w:rsidRDefault="001026BC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3</w:t>
      </w:r>
    </w:p>
    <w:p w:rsidR="001026BC" w:rsidRDefault="001026BC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巨野县城镇公益性岗位应聘人员报名表</w:t>
      </w:r>
    </w:p>
    <w:tbl>
      <w:tblPr>
        <w:tblpPr w:leftFromText="180" w:rightFromText="180" w:vertAnchor="text" w:horzAnchor="margin" w:tblpXSpec="center" w:tblpY="418"/>
        <w:tblOverlap w:val="never"/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1840"/>
        <w:gridCol w:w="714"/>
        <w:gridCol w:w="771"/>
        <w:gridCol w:w="309"/>
        <w:gridCol w:w="1746"/>
        <w:gridCol w:w="7"/>
        <w:gridCol w:w="1742"/>
      </w:tblGrid>
      <w:tr w:rsidR="001026BC" w:rsidTr="00615F36">
        <w:trPr>
          <w:cantSplit/>
          <w:trHeight w:val="567"/>
          <w:jc w:val="center"/>
        </w:trPr>
        <w:tc>
          <w:tcPr>
            <w:tcW w:w="2234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姓</w:t>
            </w:r>
            <w:r w:rsidRPr="00615F36">
              <w:rPr>
                <w:rFonts w:ascii="宋体" w:hAnsi="宋体" w:cs="宋体"/>
                <w:szCs w:val="21"/>
              </w:rPr>
              <w:t xml:space="preserve">  </w:t>
            </w:r>
            <w:r w:rsidRPr="00615F36"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840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2062" w:type="dxa"/>
            <w:gridSpan w:val="3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1026BC" w:rsidRPr="00615F36" w:rsidRDefault="001026BC" w:rsidP="00615F36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照</w:t>
            </w:r>
          </w:p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1026BC" w:rsidTr="00615F36">
        <w:trPr>
          <w:cantSplit/>
          <w:trHeight w:val="567"/>
          <w:jc w:val="center"/>
        </w:trPr>
        <w:tc>
          <w:tcPr>
            <w:tcW w:w="2234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840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062" w:type="dxa"/>
            <w:gridSpan w:val="3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026BC" w:rsidTr="00615F36">
        <w:trPr>
          <w:cantSplit/>
          <w:trHeight w:val="567"/>
          <w:jc w:val="center"/>
        </w:trPr>
        <w:tc>
          <w:tcPr>
            <w:tcW w:w="2234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5387" w:type="dxa"/>
            <w:gridSpan w:val="6"/>
            <w:tcBorders>
              <w:bottom w:val="nil"/>
            </w:tcBorders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2" w:type="dxa"/>
            <w:vMerge/>
            <w:tcBorders>
              <w:bottom w:val="nil"/>
            </w:tcBorders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026BC" w:rsidTr="002E5FEA">
        <w:trPr>
          <w:cantSplit/>
          <w:trHeight w:val="567"/>
          <w:jc w:val="center"/>
        </w:trPr>
        <w:tc>
          <w:tcPr>
            <w:tcW w:w="2234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户籍所在地</w:t>
            </w:r>
          </w:p>
        </w:tc>
        <w:tc>
          <w:tcPr>
            <w:tcW w:w="2554" w:type="dxa"/>
            <w:gridSpan w:val="2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26BC" w:rsidRPr="00615F36" w:rsidRDefault="001026BC" w:rsidP="00615F36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746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nil"/>
            </w:tcBorders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026BC" w:rsidTr="00615F36">
        <w:trPr>
          <w:cantSplit/>
          <w:trHeight w:val="567"/>
          <w:jc w:val="center"/>
        </w:trPr>
        <w:tc>
          <w:tcPr>
            <w:tcW w:w="2234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现住址</w:t>
            </w:r>
          </w:p>
        </w:tc>
        <w:tc>
          <w:tcPr>
            <w:tcW w:w="7129" w:type="dxa"/>
            <w:gridSpan w:val="7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026BC" w:rsidTr="00615F36">
        <w:trPr>
          <w:cantSplit/>
          <w:trHeight w:val="567"/>
          <w:jc w:val="center"/>
        </w:trPr>
        <w:tc>
          <w:tcPr>
            <w:tcW w:w="2234" w:type="dxa"/>
            <w:vAlign w:val="center"/>
          </w:tcPr>
          <w:p w:rsidR="001026BC" w:rsidRPr="00615F36" w:rsidRDefault="001026BC" w:rsidP="00615F36">
            <w:pPr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应聘岗位名称</w:t>
            </w:r>
          </w:p>
        </w:tc>
        <w:tc>
          <w:tcPr>
            <w:tcW w:w="7129" w:type="dxa"/>
            <w:gridSpan w:val="7"/>
            <w:vAlign w:val="center"/>
          </w:tcPr>
          <w:p w:rsidR="001026BC" w:rsidRPr="00615F36" w:rsidRDefault="001026BC" w:rsidP="00615F36">
            <w:pPr>
              <w:spacing w:line="360" w:lineRule="exact"/>
              <w:ind w:firstLineChars="300" w:firstLine="63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26BC" w:rsidTr="00615F36">
        <w:trPr>
          <w:cantSplit/>
          <w:trHeight w:val="1197"/>
          <w:jc w:val="center"/>
        </w:trPr>
        <w:tc>
          <w:tcPr>
            <w:tcW w:w="2234" w:type="dxa"/>
            <w:vAlign w:val="center"/>
          </w:tcPr>
          <w:p w:rsidR="001026BC" w:rsidRPr="00615F36" w:rsidRDefault="001026B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人员类别</w:t>
            </w:r>
          </w:p>
        </w:tc>
        <w:tc>
          <w:tcPr>
            <w:tcW w:w="7129" w:type="dxa"/>
            <w:gridSpan w:val="7"/>
            <w:vAlign w:val="center"/>
          </w:tcPr>
          <w:p w:rsidR="001026BC" w:rsidRPr="00615F36" w:rsidRDefault="001026BC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□城镇零就业家庭成员</w:t>
            </w:r>
            <w:r w:rsidRPr="00615F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bookmarkStart w:id="0" w:name="_GoBack"/>
            <w:bookmarkEnd w:id="0"/>
          </w:p>
          <w:p w:rsidR="001026BC" w:rsidRPr="00615F36" w:rsidRDefault="001026BC">
            <w:pPr>
              <w:spacing w:line="360" w:lineRule="exact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□城镇大龄失业人员（女性</w:t>
            </w:r>
            <w:r w:rsidRPr="00615F36"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  <w:r w:rsidRPr="00615F3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周岁以上、男性</w:t>
            </w:r>
            <w:r w:rsidRPr="00615F36"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  <w:r w:rsidRPr="00615F3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周岁以上至法定退休年龄）</w:t>
            </w:r>
          </w:p>
        </w:tc>
      </w:tr>
      <w:tr w:rsidR="001026BC" w:rsidTr="00615F36">
        <w:trPr>
          <w:cantSplit/>
          <w:trHeight w:val="2472"/>
          <w:jc w:val="center"/>
        </w:trPr>
        <w:tc>
          <w:tcPr>
            <w:tcW w:w="2234" w:type="dxa"/>
            <w:vAlign w:val="center"/>
          </w:tcPr>
          <w:p w:rsidR="001026BC" w:rsidRPr="00615F36" w:rsidRDefault="001026B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个人承诺</w:t>
            </w:r>
          </w:p>
        </w:tc>
        <w:tc>
          <w:tcPr>
            <w:tcW w:w="7129" w:type="dxa"/>
            <w:gridSpan w:val="7"/>
            <w:vAlign w:val="center"/>
          </w:tcPr>
          <w:p w:rsidR="001026BC" w:rsidRDefault="001026BC">
            <w:pPr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  <w:r w:rsidRPr="00615F36">
              <w:rPr>
                <w:rFonts w:ascii="宋体" w:hAnsi="宋体" w:cs="宋体" w:hint="eastAsia"/>
                <w:color w:val="000000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:rsidR="001026BC" w:rsidRPr="00615F36" w:rsidRDefault="001026BC">
            <w:pPr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1026BC" w:rsidRPr="00615F36" w:rsidRDefault="001026B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color w:val="000000"/>
                <w:szCs w:val="21"/>
              </w:rPr>
              <w:t>申请人（签字）：</w:t>
            </w:r>
            <w:r w:rsidRPr="00615F36"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615F36"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 w:rsidRPr="00615F36">
              <w:rPr>
                <w:rFonts w:ascii="宋体" w:hAnsi="宋体" w:cs="宋体" w:hint="eastAsia"/>
                <w:color w:val="000000"/>
                <w:szCs w:val="21"/>
              </w:rPr>
              <w:t>申请日期：</w:t>
            </w:r>
            <w:r w:rsidRPr="00615F36"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 w:rsidRPr="00615F36"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615F36"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615F36"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 w:rsidRPr="00615F36">
              <w:rPr>
                <w:rFonts w:ascii="宋体" w:hAnsi="宋体" w:cs="宋体"/>
                <w:color w:val="000000"/>
                <w:szCs w:val="21"/>
              </w:rPr>
              <w:t xml:space="preserve">      </w:t>
            </w:r>
          </w:p>
        </w:tc>
      </w:tr>
      <w:tr w:rsidR="001026BC" w:rsidTr="006B7CFF">
        <w:trPr>
          <w:cantSplit/>
          <w:trHeight w:val="2268"/>
          <w:jc w:val="center"/>
        </w:trPr>
        <w:tc>
          <w:tcPr>
            <w:tcW w:w="2234" w:type="dxa"/>
            <w:vAlign w:val="center"/>
          </w:tcPr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社区（村居）</w:t>
            </w:r>
            <w:r w:rsidRPr="00615F36"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129" w:type="dxa"/>
            <w:gridSpan w:val="7"/>
            <w:vAlign w:val="center"/>
          </w:tcPr>
          <w:p w:rsidR="001026BC" w:rsidRPr="00615F36" w:rsidRDefault="001026BC">
            <w:pPr>
              <w:ind w:right="420" w:firstLineChars="200" w:firstLine="420"/>
              <w:jc w:val="left"/>
              <w:rPr>
                <w:rFonts w:ascii="宋体" w:cs="宋体"/>
                <w:szCs w:val="21"/>
              </w:rPr>
            </w:pPr>
          </w:p>
          <w:p w:rsidR="001026BC" w:rsidRPr="00615F36" w:rsidRDefault="001026BC">
            <w:pPr>
              <w:ind w:right="420" w:firstLineChars="200" w:firstLine="420"/>
              <w:jc w:val="left"/>
              <w:rPr>
                <w:rFonts w:ascii="宋体" w:hAnsi="宋体" w:cs="宋体"/>
                <w:szCs w:val="21"/>
              </w:rPr>
            </w:pPr>
            <w:r w:rsidRPr="00615F36">
              <w:rPr>
                <w:rFonts w:ascii="宋体" w:hAnsi="宋体" w:cs="宋体" w:hint="eastAsia"/>
                <w:szCs w:val="21"/>
              </w:rPr>
              <w:t>盖章：</w:t>
            </w:r>
            <w:r w:rsidRPr="00615F36">
              <w:rPr>
                <w:rFonts w:ascii="宋体" w:hAnsi="宋体" w:cs="宋体"/>
                <w:szCs w:val="21"/>
              </w:rPr>
              <w:t xml:space="preserve">                        </w:t>
            </w:r>
            <w:r w:rsidRPr="00615F36">
              <w:rPr>
                <w:rFonts w:ascii="宋体" w:hAnsi="宋体" w:cs="宋体" w:hint="eastAsia"/>
                <w:szCs w:val="21"/>
              </w:rPr>
              <w:t>主要负责人（签字）：</w:t>
            </w:r>
            <w:r w:rsidRPr="00615F36">
              <w:rPr>
                <w:rFonts w:ascii="宋体" w:hAnsi="宋体" w:cs="宋体"/>
                <w:szCs w:val="21"/>
              </w:rPr>
              <w:t xml:space="preserve"> </w:t>
            </w:r>
          </w:p>
          <w:p w:rsidR="001026BC" w:rsidRPr="00615F36" w:rsidRDefault="001026BC">
            <w:pPr>
              <w:ind w:right="420" w:firstLineChars="1700" w:firstLine="3570"/>
              <w:jc w:val="left"/>
              <w:rPr>
                <w:rFonts w:ascii="宋体" w:hAnsi="宋体" w:cs="宋体"/>
                <w:szCs w:val="21"/>
              </w:rPr>
            </w:pPr>
            <w:r w:rsidRPr="00615F36"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615F36">
              <w:rPr>
                <w:rFonts w:ascii="宋体" w:hAnsi="宋体" w:cs="宋体"/>
                <w:szCs w:val="21"/>
              </w:rPr>
              <w:t xml:space="preserve">  </w:t>
            </w:r>
            <w:r w:rsidRPr="00615F36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 w:rsidRPr="00615F36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 w:rsidRPr="00615F36">
              <w:rPr>
                <w:rFonts w:ascii="宋体" w:hAnsi="宋体" w:cs="宋体" w:hint="eastAsia"/>
                <w:szCs w:val="21"/>
              </w:rPr>
              <w:t>日</w:t>
            </w:r>
            <w:r w:rsidRPr="00615F36">
              <w:rPr>
                <w:rFonts w:ascii="宋体" w:hAnsi="宋体" w:cs="宋体"/>
                <w:szCs w:val="21"/>
              </w:rPr>
              <w:t xml:space="preserve">       </w:t>
            </w:r>
          </w:p>
        </w:tc>
      </w:tr>
      <w:tr w:rsidR="001026BC" w:rsidTr="006B7CFF">
        <w:trPr>
          <w:cantSplit/>
          <w:trHeight w:val="2268"/>
          <w:jc w:val="center"/>
        </w:trPr>
        <w:tc>
          <w:tcPr>
            <w:tcW w:w="2234" w:type="dxa"/>
            <w:vAlign w:val="center"/>
          </w:tcPr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615F36">
              <w:rPr>
                <w:rFonts w:ascii="宋体" w:hAnsi="宋体" w:cs="宋体" w:hint="eastAsia"/>
                <w:color w:val="000000"/>
                <w:szCs w:val="21"/>
              </w:rPr>
              <w:t>审核意见</w:t>
            </w:r>
          </w:p>
        </w:tc>
        <w:tc>
          <w:tcPr>
            <w:tcW w:w="7129" w:type="dxa"/>
            <w:gridSpan w:val="7"/>
            <w:vAlign w:val="center"/>
          </w:tcPr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615F36">
              <w:rPr>
                <w:rFonts w:ascii="宋体" w:hAnsi="宋体" w:cs="宋体"/>
                <w:color w:val="000000"/>
                <w:szCs w:val="21"/>
              </w:rPr>
              <w:t xml:space="preserve">                      </w:t>
            </w:r>
            <w:r w:rsidRPr="00615F36">
              <w:rPr>
                <w:rFonts w:ascii="宋体" w:hAnsi="宋体" w:cs="宋体" w:hint="eastAsia"/>
                <w:color w:val="000000"/>
                <w:szCs w:val="21"/>
              </w:rPr>
              <w:t>用人单位：（章）</w:t>
            </w:r>
          </w:p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615F36">
              <w:rPr>
                <w:rFonts w:ascii="宋体" w:hAnsi="宋体" w:cs="宋体"/>
                <w:color w:val="000000"/>
                <w:szCs w:val="21"/>
              </w:rPr>
              <w:t xml:space="preserve">                   </w:t>
            </w:r>
            <w:r w:rsidRPr="00615F36"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615F36">
              <w:rPr>
                <w:rFonts w:ascii="宋体" w:hAnsi="宋体" w:cs="宋体"/>
                <w:szCs w:val="21"/>
              </w:rPr>
              <w:t xml:space="preserve"> </w:t>
            </w:r>
            <w:r w:rsidRPr="00615F36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 w:rsidRPr="00615F36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 w:rsidRPr="00615F36">
              <w:rPr>
                <w:rFonts w:ascii="宋体" w:hAnsi="宋体" w:cs="宋体" w:hint="eastAsia"/>
                <w:szCs w:val="21"/>
              </w:rPr>
              <w:t>日</w:t>
            </w:r>
          </w:p>
          <w:p w:rsidR="001026BC" w:rsidRPr="00615F36" w:rsidRDefault="001026B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1026BC" w:rsidRDefault="001026BC" w:rsidP="006B7CFF">
      <w:pPr>
        <w:spacing w:line="20" w:lineRule="exact"/>
      </w:pPr>
    </w:p>
    <w:sectPr w:rsidR="001026BC" w:rsidSect="00F004E4">
      <w:pgSz w:w="11906" w:h="16838"/>
      <w:pgMar w:top="1701" w:right="1474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B32B9F"/>
    <w:rsid w:val="00100FE8"/>
    <w:rsid w:val="001026BC"/>
    <w:rsid w:val="00135756"/>
    <w:rsid w:val="002B38AD"/>
    <w:rsid w:val="002B5923"/>
    <w:rsid w:val="002E5FEA"/>
    <w:rsid w:val="0033438B"/>
    <w:rsid w:val="003A456F"/>
    <w:rsid w:val="00493095"/>
    <w:rsid w:val="00615F36"/>
    <w:rsid w:val="00626CB5"/>
    <w:rsid w:val="006B7CFF"/>
    <w:rsid w:val="00714337"/>
    <w:rsid w:val="00813C21"/>
    <w:rsid w:val="008E4F9F"/>
    <w:rsid w:val="00A546D0"/>
    <w:rsid w:val="00A636E7"/>
    <w:rsid w:val="00A70476"/>
    <w:rsid w:val="00A85AF9"/>
    <w:rsid w:val="00AB39A8"/>
    <w:rsid w:val="00B02D11"/>
    <w:rsid w:val="00B200BA"/>
    <w:rsid w:val="00B9360D"/>
    <w:rsid w:val="00C03BA6"/>
    <w:rsid w:val="00DA59F7"/>
    <w:rsid w:val="00EC55AB"/>
    <w:rsid w:val="00EE4151"/>
    <w:rsid w:val="00F004E4"/>
    <w:rsid w:val="00F71059"/>
    <w:rsid w:val="10791842"/>
    <w:rsid w:val="21BD627D"/>
    <w:rsid w:val="3E8A0DD2"/>
    <w:rsid w:val="6E514DD9"/>
    <w:rsid w:val="70B3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E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范伟伟</dc:creator>
  <cp:keywords/>
  <dc:description/>
  <cp:lastModifiedBy>微软用户</cp:lastModifiedBy>
  <cp:revision>11</cp:revision>
  <cp:lastPrinted>2022-04-11T01:35:00Z</cp:lastPrinted>
  <dcterms:created xsi:type="dcterms:W3CDTF">2022-03-15T07:13:00Z</dcterms:created>
  <dcterms:modified xsi:type="dcterms:W3CDTF">2022-04-11T06:22:00Z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37094640489040EC8C7CC239247E666A</vt:lpwstr>
  </property>
</Properties>
</file>