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afterLines="100" w:line="520" w:lineRule="exact"/>
        <w:jc w:val="left"/>
        <w:textAlignment w:val="auto"/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</w:rPr>
      </w:pPr>
      <w:r>
        <w:rPr>
          <w:rFonts w:hint="eastAsia" w:hAnsi="方正小标宋_GBK" w:cs="方正小标宋_GBK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</w:rPr>
        <w:t>附件2：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20" w:lineRule="exac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</w:rPr>
        <w:t>从2021年“三支一扶”期满合格人员中专项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20" w:lineRule="exac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</w:rPr>
        <w:t>招聘基层事业单位工作人员报名登记表</w:t>
      </w:r>
    </w:p>
    <w:p>
      <w:pPr>
        <w:rPr>
          <w:rFonts w:hint="eastAsia"/>
        </w:rPr>
      </w:pPr>
    </w:p>
    <w:tbl>
      <w:tblPr>
        <w:tblStyle w:val="14"/>
        <w:tblW w:w="92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82"/>
        <w:gridCol w:w="24"/>
        <w:gridCol w:w="1020"/>
        <w:gridCol w:w="144"/>
        <w:gridCol w:w="891"/>
        <w:gridCol w:w="157"/>
        <w:gridCol w:w="689"/>
        <w:gridCol w:w="710"/>
        <w:gridCol w:w="784"/>
        <w:gridCol w:w="644"/>
        <w:gridCol w:w="1199"/>
        <w:gridCol w:w="19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0" w:hRule="atLeast"/>
          <w:jc w:val="center"/>
        </w:trPr>
        <w:tc>
          <w:tcPr>
            <w:tcW w:w="1082" w:type="dxa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  名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性  别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199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vAlign w:val="center"/>
          </w:tcPr>
          <w:p>
            <w:pPr>
              <w:ind w:firstLine="0" w:firstLineChars="0"/>
              <w:textAlignment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textAlignment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/>
                <w:sz w:val="84"/>
                <w:szCs w:val="8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5516245</wp:posOffset>
                  </wp:positionH>
                  <wp:positionV relativeFrom="paragraph">
                    <wp:posOffset>2299335</wp:posOffset>
                  </wp:positionV>
                  <wp:extent cx="1045210" cy="1617980"/>
                  <wp:effectExtent l="19050" t="0" r="2540" b="0"/>
                  <wp:wrapNone/>
                  <wp:docPr id="2" name="图片 2" descr="IMG_9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9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161798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0" w:hRule="atLeast"/>
          <w:jc w:val="center"/>
        </w:trPr>
        <w:tc>
          <w:tcPr>
            <w:tcW w:w="1082" w:type="dxa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民  族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籍  贯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 生 地</w:t>
            </w:r>
          </w:p>
        </w:tc>
        <w:tc>
          <w:tcPr>
            <w:tcW w:w="1199" w:type="dxa"/>
            <w:vAlign w:val="center"/>
          </w:tcPr>
          <w:p>
            <w:pPr>
              <w:ind w:firstLine="180" w:firstLineChars="10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0" w:hRule="atLeast"/>
          <w:jc w:val="center"/>
        </w:trPr>
        <w:tc>
          <w:tcPr>
            <w:tcW w:w="1082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入  党</w:t>
            </w:r>
          </w:p>
          <w:p>
            <w:pPr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时  间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参加工</w:t>
            </w:r>
          </w:p>
          <w:p>
            <w:pPr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作时间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160" w:lineRule="atLeas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健康状况</w:t>
            </w:r>
          </w:p>
        </w:tc>
        <w:tc>
          <w:tcPr>
            <w:tcW w:w="1199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0" w:hRule="atLeast"/>
          <w:jc w:val="center"/>
        </w:trPr>
        <w:tc>
          <w:tcPr>
            <w:tcW w:w="1082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专业技</w:t>
            </w:r>
          </w:p>
          <w:p>
            <w:pPr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术职务</w:t>
            </w:r>
          </w:p>
        </w:tc>
        <w:tc>
          <w:tcPr>
            <w:tcW w:w="2236" w:type="dxa"/>
            <w:gridSpan w:val="5"/>
            <w:vAlign w:val="center"/>
          </w:tcPr>
          <w:p>
            <w:pPr>
              <w:spacing w:line="2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熟悉专业</w:t>
            </w:r>
          </w:p>
          <w:p>
            <w:pPr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有何专长</w:t>
            </w:r>
          </w:p>
        </w:tc>
        <w:tc>
          <w:tcPr>
            <w:tcW w:w="2627" w:type="dxa"/>
            <w:gridSpan w:val="3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0" w:hRule="atLeast"/>
          <w:jc w:val="center"/>
        </w:trPr>
        <w:tc>
          <w:tcPr>
            <w:tcW w:w="1082" w:type="dxa"/>
            <w:vMerge w:val="restart"/>
            <w:vAlign w:val="center"/>
          </w:tcPr>
          <w:p>
            <w:pPr>
              <w:spacing w:line="4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　历</w:t>
            </w:r>
          </w:p>
          <w:p>
            <w:pPr>
              <w:spacing w:line="4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　位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教　育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系及专业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0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在　职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教　育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系及专业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1" w:hRule="atLeast"/>
          <w:jc w:val="center"/>
        </w:trPr>
        <w:tc>
          <w:tcPr>
            <w:tcW w:w="2270" w:type="dxa"/>
            <w:gridSpan w:val="4"/>
            <w:vAlign w:val="center"/>
          </w:tcPr>
          <w:p>
            <w:pPr>
              <w:ind w:firstLine="0" w:firstLineChars="0"/>
              <w:jc w:val="both"/>
              <w:textAlignment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工作单位及</w:t>
            </w:r>
            <w:r>
              <w:rPr>
                <w:rFonts w:ascii="Times New Roman" w:hAnsi="Times New Roman"/>
                <w:sz w:val="24"/>
                <w:szCs w:val="24"/>
              </w:rPr>
              <w:t>职务</w:t>
            </w:r>
          </w:p>
        </w:tc>
        <w:tc>
          <w:tcPr>
            <w:tcW w:w="6978" w:type="dxa"/>
            <w:gridSpan w:val="8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0" w:hRule="atLeast"/>
          <w:jc w:val="center"/>
        </w:trPr>
        <w:tc>
          <w:tcPr>
            <w:tcW w:w="2270" w:type="dxa"/>
            <w:gridSpan w:val="4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10"/>
                <w:sz w:val="24"/>
                <w:szCs w:val="24"/>
              </w:rPr>
              <w:t>身份证号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联系方式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90" w:hRule="atLeast"/>
          <w:jc w:val="center"/>
        </w:trPr>
        <w:tc>
          <w:tcPr>
            <w:tcW w:w="2270" w:type="dxa"/>
            <w:gridSpan w:val="4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Times New Roman" w:hAnsi="Times New Roman" w:eastAsia="方正仿宋_GBK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pacing w:val="10"/>
                <w:sz w:val="24"/>
                <w:szCs w:val="24"/>
              </w:rPr>
              <w:t>报考单位</w:t>
            </w:r>
            <w:r>
              <w:rPr>
                <w:rFonts w:hint="eastAsia" w:ascii="Times New Roman" w:hAnsi="Times New Roman"/>
                <w:spacing w:val="10"/>
                <w:sz w:val="24"/>
                <w:szCs w:val="24"/>
                <w:lang w:val="en-US" w:eastAsia="zh-CN"/>
              </w:rPr>
              <w:t>及岗位</w:t>
            </w:r>
          </w:p>
        </w:tc>
        <w:tc>
          <w:tcPr>
            <w:tcW w:w="6978" w:type="dxa"/>
            <w:gridSpan w:val="8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652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简</w:t>
            </w:r>
          </w:p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历</w:t>
            </w:r>
          </w:p>
        </w:tc>
        <w:tc>
          <w:tcPr>
            <w:tcW w:w="8142" w:type="dxa"/>
            <w:gridSpan w:val="10"/>
          </w:tcPr>
          <w:p>
            <w:pPr>
              <w:spacing w:line="40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116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奖惩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情况</w:t>
            </w:r>
          </w:p>
        </w:tc>
        <w:tc>
          <w:tcPr>
            <w:tcW w:w="8142" w:type="dxa"/>
            <w:gridSpan w:val="10"/>
            <w:vAlign w:val="center"/>
          </w:tcPr>
          <w:p>
            <w:pPr>
              <w:spacing w:line="240" w:lineRule="exact"/>
              <w:ind w:firstLine="0" w:firstLineChars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line="240" w:lineRule="exact"/>
              <w:ind w:firstLine="0" w:firstLineChars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line="240" w:lineRule="exact"/>
              <w:ind w:firstLine="0" w:firstLineChars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line="240" w:lineRule="exact"/>
              <w:ind w:firstLine="0" w:firstLineChars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spacing w:line="240" w:lineRule="exact"/>
              <w:ind w:firstLine="0" w:firstLineChars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line="240" w:lineRule="exact"/>
              <w:ind w:firstLine="0" w:firstLineChars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line="240" w:lineRule="exact"/>
              <w:ind w:firstLine="0" w:firstLineChars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line="240" w:lineRule="exact"/>
              <w:ind w:firstLine="0" w:firstLineChars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50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服务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期满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考核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结果</w:t>
            </w:r>
          </w:p>
        </w:tc>
        <w:tc>
          <w:tcPr>
            <w:tcW w:w="8142" w:type="dxa"/>
            <w:gridSpan w:val="10"/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8" w:hRule="atLeast"/>
          <w:jc w:val="center"/>
        </w:trPr>
        <w:tc>
          <w:tcPr>
            <w:tcW w:w="1106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家庭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主要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成员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及重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要社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会关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系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（父母、配偶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及其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父母、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子女）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称  谓</w:t>
            </w:r>
          </w:p>
        </w:tc>
        <w:tc>
          <w:tcPr>
            <w:tcW w:w="103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  名</w:t>
            </w:r>
          </w:p>
        </w:tc>
        <w:tc>
          <w:tcPr>
            <w:tcW w:w="84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年龄</w:t>
            </w:r>
          </w:p>
        </w:tc>
        <w:tc>
          <w:tcPr>
            <w:tcW w:w="149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政 治</w:t>
            </w:r>
          </w:p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面 貌</w:t>
            </w:r>
          </w:p>
        </w:tc>
        <w:tc>
          <w:tcPr>
            <w:tcW w:w="374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spacing w:line="280" w:lineRule="exact"/>
              <w:ind w:left="-68" w:leftChars="-20" w:right="-51" w:rightChars="-15"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94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ind w:left="-170" w:leftChars="-50" w:right="-170" w:rightChars="-50"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452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资格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审查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8142" w:type="dxa"/>
            <w:gridSpan w:val="10"/>
            <w:vAlign w:val="center"/>
          </w:tcPr>
          <w:p>
            <w:pPr>
              <w:spacing w:line="240" w:lineRule="exact"/>
              <w:ind w:firstLine="0" w:firstLineChars="0"/>
              <w:textAlignment w:val="center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0" w:firstLineChars="0"/>
              <w:textAlignment w:val="center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0" w:firstLineChars="0"/>
              <w:textAlignment w:val="center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0" w:firstLineChars="0"/>
              <w:textAlignment w:val="center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0" w:firstLineChars="0"/>
              <w:textAlignment w:val="center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0" w:firstLineChars="0"/>
              <w:textAlignment w:val="center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0" w:firstLineChars="0"/>
              <w:textAlignment w:val="center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0" w:firstLineChars="0"/>
              <w:textAlignment w:val="center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5280" w:firstLineChars="220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　　月　　日</w:t>
            </w:r>
          </w:p>
        </w:tc>
      </w:tr>
    </w:tbl>
    <w:p>
      <w:pPr>
        <w:spacing w:line="440" w:lineRule="exact"/>
        <w:ind w:left="0" w:leftChars="0"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我已认真如实填写表格中各项信息，</w:t>
      </w:r>
      <w:r>
        <w:rPr>
          <w:rFonts w:hint="eastAsia"/>
          <w:sz w:val="28"/>
          <w:szCs w:val="28"/>
          <w:lang w:val="en-US" w:eastAsia="zh-CN"/>
        </w:rPr>
        <w:t>本人承诺符合公告要求的报名条件</w:t>
      </w:r>
      <w:r>
        <w:rPr>
          <w:rFonts w:hint="eastAsia"/>
          <w:sz w:val="28"/>
          <w:szCs w:val="28"/>
        </w:rPr>
        <w:t>，如不实产生后果由本人承担。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</w:p>
    <w:p>
      <w:pPr>
        <w:spacing w:line="440" w:lineRule="exact"/>
        <w:ind w:firstLine="5600" w:firstLineChars="20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报名人签字：</w:t>
      </w:r>
    </w:p>
    <w:p>
      <w:pPr>
        <w:spacing w:line="440" w:lineRule="exact"/>
        <w:ind w:firstLine="7000" w:firstLineChars="2500"/>
        <w:rPr>
          <w:rFonts w:hint="eastAsia" w:ascii="仿宋_GB2312" w:eastAsia="方正仿宋_GBK"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</w:rPr>
        <w:t xml:space="preserve">年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月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日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spacing w:line="40" w:lineRule="exact"/>
        <w:ind w:firstLine="0" w:firstLineChars="0"/>
        <w:rPr>
          <w:rFonts w:ascii="宋体" w:hAnsi="宋体" w:eastAsia="宋体"/>
          <w:szCs w:val="34"/>
        </w:rPr>
      </w:pPr>
      <w:r>
        <w:rPr>
          <w:rFonts w:hint="eastAsia" w:ascii="宋体" w:hAnsi="宋体" w:eastAsia="宋体"/>
          <w:szCs w:val="34"/>
        </w:rPr>
        <w:t xml:space="preserve">                                                 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40"/>
      <w:pgMar w:top="2098" w:right="1587" w:bottom="1984" w:left="1587" w:header="567" w:footer="1587" w:gutter="0"/>
      <w:paperSrc/>
      <w:pgNumType w:start="1"/>
      <w:cols w:space="0" w:num="1"/>
      <w:rtlGutter w:val="0"/>
      <w:docGrid w:linePitch="5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80"/>
      </w:pPr>
      <w:r>
        <w:separator/>
      </w:r>
    </w:p>
  </w:endnote>
  <w:endnote w:type="continuationSeparator" w:id="1">
    <w:p>
      <w:pPr>
        <w:spacing w:line="240" w:lineRule="auto"/>
        <w:ind w:firstLine="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80"/>
      </w:pPr>
      <w:r>
        <w:separator/>
      </w:r>
    </w:p>
  </w:footnote>
  <w:footnote w:type="continuationSeparator" w:id="1">
    <w:p>
      <w:pPr>
        <w:spacing w:line="240" w:lineRule="auto"/>
        <w:ind w:firstLine="6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hideSpellingErrors/>
  <w:hideGrammaticalErrors/>
  <w:attachedTemplate r:id="rId1"/>
  <w:documentProtection w:enforcement="0"/>
  <w:defaultTabStop w:val="425"/>
  <w:evenAndOddHeaders w:val="1"/>
  <w:drawingGridHorizontalSpacing w:val="305"/>
  <w:drawingGridVerticalSpacing w:val="28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730BC"/>
    <w:rsid w:val="00002EC3"/>
    <w:rsid w:val="00005557"/>
    <w:rsid w:val="00005C67"/>
    <w:rsid w:val="000100E7"/>
    <w:rsid w:val="00010332"/>
    <w:rsid w:val="00010722"/>
    <w:rsid w:val="00010C33"/>
    <w:rsid w:val="0001293C"/>
    <w:rsid w:val="00013F6B"/>
    <w:rsid w:val="000163AA"/>
    <w:rsid w:val="00020AD8"/>
    <w:rsid w:val="00021E65"/>
    <w:rsid w:val="00022EA5"/>
    <w:rsid w:val="000234BB"/>
    <w:rsid w:val="0002719C"/>
    <w:rsid w:val="000306D6"/>
    <w:rsid w:val="000333EC"/>
    <w:rsid w:val="00040605"/>
    <w:rsid w:val="000420A6"/>
    <w:rsid w:val="00044241"/>
    <w:rsid w:val="00045B7C"/>
    <w:rsid w:val="000473C9"/>
    <w:rsid w:val="000504C5"/>
    <w:rsid w:val="00052284"/>
    <w:rsid w:val="00052A56"/>
    <w:rsid w:val="00053ACB"/>
    <w:rsid w:val="00053FA0"/>
    <w:rsid w:val="00054C9C"/>
    <w:rsid w:val="00055D54"/>
    <w:rsid w:val="00056F91"/>
    <w:rsid w:val="0006357F"/>
    <w:rsid w:val="00067E62"/>
    <w:rsid w:val="0007283A"/>
    <w:rsid w:val="000730BC"/>
    <w:rsid w:val="0007349C"/>
    <w:rsid w:val="00075AAC"/>
    <w:rsid w:val="00075EB3"/>
    <w:rsid w:val="00076539"/>
    <w:rsid w:val="00080492"/>
    <w:rsid w:val="000813B7"/>
    <w:rsid w:val="00090DC3"/>
    <w:rsid w:val="000920DE"/>
    <w:rsid w:val="00094CE9"/>
    <w:rsid w:val="0009542F"/>
    <w:rsid w:val="00095D0D"/>
    <w:rsid w:val="00095E5B"/>
    <w:rsid w:val="00097544"/>
    <w:rsid w:val="000A0022"/>
    <w:rsid w:val="000A0E8A"/>
    <w:rsid w:val="000A1A6D"/>
    <w:rsid w:val="000B1508"/>
    <w:rsid w:val="000B2F75"/>
    <w:rsid w:val="000B53FD"/>
    <w:rsid w:val="000B5AAE"/>
    <w:rsid w:val="000B615C"/>
    <w:rsid w:val="000B7125"/>
    <w:rsid w:val="000C1CD9"/>
    <w:rsid w:val="000C32EC"/>
    <w:rsid w:val="000C5E4E"/>
    <w:rsid w:val="000C6395"/>
    <w:rsid w:val="000C7E52"/>
    <w:rsid w:val="000D1A38"/>
    <w:rsid w:val="000D2BE2"/>
    <w:rsid w:val="000D4915"/>
    <w:rsid w:val="000D4CB6"/>
    <w:rsid w:val="000E072D"/>
    <w:rsid w:val="000E6425"/>
    <w:rsid w:val="000E738F"/>
    <w:rsid w:val="000F3372"/>
    <w:rsid w:val="000F67F0"/>
    <w:rsid w:val="00103E97"/>
    <w:rsid w:val="0010454B"/>
    <w:rsid w:val="001047BB"/>
    <w:rsid w:val="001064EA"/>
    <w:rsid w:val="0011250E"/>
    <w:rsid w:val="0011359B"/>
    <w:rsid w:val="00114E2D"/>
    <w:rsid w:val="0011570C"/>
    <w:rsid w:val="0011579A"/>
    <w:rsid w:val="0011633E"/>
    <w:rsid w:val="00117608"/>
    <w:rsid w:val="00121D3C"/>
    <w:rsid w:val="0012687C"/>
    <w:rsid w:val="00131264"/>
    <w:rsid w:val="001314D1"/>
    <w:rsid w:val="00131C03"/>
    <w:rsid w:val="001375CD"/>
    <w:rsid w:val="0014031C"/>
    <w:rsid w:val="00140AB9"/>
    <w:rsid w:val="0014243D"/>
    <w:rsid w:val="00142501"/>
    <w:rsid w:val="00142AE0"/>
    <w:rsid w:val="00142EE3"/>
    <w:rsid w:val="0014613C"/>
    <w:rsid w:val="00151759"/>
    <w:rsid w:val="001527CB"/>
    <w:rsid w:val="0015407F"/>
    <w:rsid w:val="00156FB8"/>
    <w:rsid w:val="00166933"/>
    <w:rsid w:val="00166F98"/>
    <w:rsid w:val="00170BC5"/>
    <w:rsid w:val="001743A8"/>
    <w:rsid w:val="0017440E"/>
    <w:rsid w:val="00181C9B"/>
    <w:rsid w:val="00181F02"/>
    <w:rsid w:val="001821A3"/>
    <w:rsid w:val="00182E82"/>
    <w:rsid w:val="00182F99"/>
    <w:rsid w:val="001850BB"/>
    <w:rsid w:val="00187F5C"/>
    <w:rsid w:val="001950DA"/>
    <w:rsid w:val="00197379"/>
    <w:rsid w:val="001A0774"/>
    <w:rsid w:val="001A1906"/>
    <w:rsid w:val="001A3ECC"/>
    <w:rsid w:val="001A4CD3"/>
    <w:rsid w:val="001A596C"/>
    <w:rsid w:val="001A6F4A"/>
    <w:rsid w:val="001B3235"/>
    <w:rsid w:val="001B3EEA"/>
    <w:rsid w:val="001C26BD"/>
    <w:rsid w:val="001C39A9"/>
    <w:rsid w:val="001C3B0F"/>
    <w:rsid w:val="001C4A12"/>
    <w:rsid w:val="001C79A2"/>
    <w:rsid w:val="001D24C1"/>
    <w:rsid w:val="001D53CB"/>
    <w:rsid w:val="001D6F05"/>
    <w:rsid w:val="001D7112"/>
    <w:rsid w:val="001E4061"/>
    <w:rsid w:val="001E48BB"/>
    <w:rsid w:val="001E4DE6"/>
    <w:rsid w:val="001E7B5F"/>
    <w:rsid w:val="001F3541"/>
    <w:rsid w:val="001F43B1"/>
    <w:rsid w:val="001F4583"/>
    <w:rsid w:val="001F4711"/>
    <w:rsid w:val="001F613D"/>
    <w:rsid w:val="001F6E5B"/>
    <w:rsid w:val="00201433"/>
    <w:rsid w:val="00202B45"/>
    <w:rsid w:val="00206A21"/>
    <w:rsid w:val="002123B3"/>
    <w:rsid w:val="002178FD"/>
    <w:rsid w:val="00217B86"/>
    <w:rsid w:val="0022023B"/>
    <w:rsid w:val="00221DF6"/>
    <w:rsid w:val="00222AC5"/>
    <w:rsid w:val="00223CFF"/>
    <w:rsid w:val="002247E4"/>
    <w:rsid w:val="00225A22"/>
    <w:rsid w:val="00227592"/>
    <w:rsid w:val="00227C1A"/>
    <w:rsid w:val="00231361"/>
    <w:rsid w:val="00232BC3"/>
    <w:rsid w:val="0023668A"/>
    <w:rsid w:val="00241557"/>
    <w:rsid w:val="00241C90"/>
    <w:rsid w:val="002430CD"/>
    <w:rsid w:val="0024537F"/>
    <w:rsid w:val="002454AC"/>
    <w:rsid w:val="00247E20"/>
    <w:rsid w:val="00251D6C"/>
    <w:rsid w:val="00256850"/>
    <w:rsid w:val="002601E4"/>
    <w:rsid w:val="00260C4A"/>
    <w:rsid w:val="00264887"/>
    <w:rsid w:val="00270251"/>
    <w:rsid w:val="0027124A"/>
    <w:rsid w:val="00272A11"/>
    <w:rsid w:val="00274842"/>
    <w:rsid w:val="00275C42"/>
    <w:rsid w:val="002763DB"/>
    <w:rsid w:val="00276A72"/>
    <w:rsid w:val="00276E50"/>
    <w:rsid w:val="002770FA"/>
    <w:rsid w:val="002827DB"/>
    <w:rsid w:val="0028437C"/>
    <w:rsid w:val="0028460A"/>
    <w:rsid w:val="00290BDF"/>
    <w:rsid w:val="00290C3B"/>
    <w:rsid w:val="0029202E"/>
    <w:rsid w:val="00292805"/>
    <w:rsid w:val="00294842"/>
    <w:rsid w:val="00295C48"/>
    <w:rsid w:val="00296E80"/>
    <w:rsid w:val="002A1727"/>
    <w:rsid w:val="002A3F0E"/>
    <w:rsid w:val="002A4267"/>
    <w:rsid w:val="002B3A97"/>
    <w:rsid w:val="002B5220"/>
    <w:rsid w:val="002B57C0"/>
    <w:rsid w:val="002B712B"/>
    <w:rsid w:val="002B7736"/>
    <w:rsid w:val="002C0DE6"/>
    <w:rsid w:val="002C3605"/>
    <w:rsid w:val="002C4003"/>
    <w:rsid w:val="002C4A34"/>
    <w:rsid w:val="002C69F9"/>
    <w:rsid w:val="002C6EEB"/>
    <w:rsid w:val="002C7AEC"/>
    <w:rsid w:val="002D3A80"/>
    <w:rsid w:val="002D432A"/>
    <w:rsid w:val="002D4E9C"/>
    <w:rsid w:val="002E1464"/>
    <w:rsid w:val="002E2F57"/>
    <w:rsid w:val="002E3B8D"/>
    <w:rsid w:val="002E4026"/>
    <w:rsid w:val="002E419B"/>
    <w:rsid w:val="002F1AE8"/>
    <w:rsid w:val="002F2AD0"/>
    <w:rsid w:val="002F2B8A"/>
    <w:rsid w:val="002F33EE"/>
    <w:rsid w:val="002F559A"/>
    <w:rsid w:val="002F72B0"/>
    <w:rsid w:val="002F7C5A"/>
    <w:rsid w:val="003033E0"/>
    <w:rsid w:val="0030390D"/>
    <w:rsid w:val="00307D62"/>
    <w:rsid w:val="00310A56"/>
    <w:rsid w:val="00310FC8"/>
    <w:rsid w:val="00311AE1"/>
    <w:rsid w:val="00312459"/>
    <w:rsid w:val="00315759"/>
    <w:rsid w:val="00316166"/>
    <w:rsid w:val="003161E7"/>
    <w:rsid w:val="00316C5D"/>
    <w:rsid w:val="00316DE3"/>
    <w:rsid w:val="0031795B"/>
    <w:rsid w:val="00324D11"/>
    <w:rsid w:val="0032623B"/>
    <w:rsid w:val="003301BA"/>
    <w:rsid w:val="00330993"/>
    <w:rsid w:val="0033729F"/>
    <w:rsid w:val="003438A7"/>
    <w:rsid w:val="00346D2D"/>
    <w:rsid w:val="0035039E"/>
    <w:rsid w:val="003504D5"/>
    <w:rsid w:val="00350C49"/>
    <w:rsid w:val="00352808"/>
    <w:rsid w:val="003531C5"/>
    <w:rsid w:val="0035343D"/>
    <w:rsid w:val="00356EB7"/>
    <w:rsid w:val="00361765"/>
    <w:rsid w:val="00364D21"/>
    <w:rsid w:val="00367CEC"/>
    <w:rsid w:val="00370550"/>
    <w:rsid w:val="003808A9"/>
    <w:rsid w:val="00380B66"/>
    <w:rsid w:val="00382259"/>
    <w:rsid w:val="003840A0"/>
    <w:rsid w:val="00384198"/>
    <w:rsid w:val="003857AE"/>
    <w:rsid w:val="00385E34"/>
    <w:rsid w:val="00390264"/>
    <w:rsid w:val="003925BA"/>
    <w:rsid w:val="003955CB"/>
    <w:rsid w:val="003A17A0"/>
    <w:rsid w:val="003A2B02"/>
    <w:rsid w:val="003A4F8F"/>
    <w:rsid w:val="003A7932"/>
    <w:rsid w:val="003A7F75"/>
    <w:rsid w:val="003B0879"/>
    <w:rsid w:val="003B0EA2"/>
    <w:rsid w:val="003B1256"/>
    <w:rsid w:val="003B15F1"/>
    <w:rsid w:val="003B1888"/>
    <w:rsid w:val="003B1A39"/>
    <w:rsid w:val="003B3F8E"/>
    <w:rsid w:val="003B45B9"/>
    <w:rsid w:val="003B46BC"/>
    <w:rsid w:val="003C1C6E"/>
    <w:rsid w:val="003C4F31"/>
    <w:rsid w:val="003C4F7F"/>
    <w:rsid w:val="003D0125"/>
    <w:rsid w:val="003D1332"/>
    <w:rsid w:val="003D5E67"/>
    <w:rsid w:val="003D70AF"/>
    <w:rsid w:val="003D7731"/>
    <w:rsid w:val="003E0404"/>
    <w:rsid w:val="003E1FAA"/>
    <w:rsid w:val="003E24F1"/>
    <w:rsid w:val="003E3986"/>
    <w:rsid w:val="003E3D93"/>
    <w:rsid w:val="003E4811"/>
    <w:rsid w:val="003E4E23"/>
    <w:rsid w:val="003F1C58"/>
    <w:rsid w:val="003F6321"/>
    <w:rsid w:val="003F6B41"/>
    <w:rsid w:val="003F7B93"/>
    <w:rsid w:val="00402216"/>
    <w:rsid w:val="004057C5"/>
    <w:rsid w:val="004063E0"/>
    <w:rsid w:val="00410614"/>
    <w:rsid w:val="004106EC"/>
    <w:rsid w:val="00414BD6"/>
    <w:rsid w:val="00417AF7"/>
    <w:rsid w:val="0042186D"/>
    <w:rsid w:val="00423043"/>
    <w:rsid w:val="00423AA0"/>
    <w:rsid w:val="00425386"/>
    <w:rsid w:val="004263BF"/>
    <w:rsid w:val="0042748D"/>
    <w:rsid w:val="00427FB7"/>
    <w:rsid w:val="00434318"/>
    <w:rsid w:val="0043513D"/>
    <w:rsid w:val="00441CB5"/>
    <w:rsid w:val="00447148"/>
    <w:rsid w:val="00454099"/>
    <w:rsid w:val="00454CEC"/>
    <w:rsid w:val="00455BDC"/>
    <w:rsid w:val="00455F6D"/>
    <w:rsid w:val="00456EF7"/>
    <w:rsid w:val="004570E9"/>
    <w:rsid w:val="00460564"/>
    <w:rsid w:val="00466CCC"/>
    <w:rsid w:val="00470CFA"/>
    <w:rsid w:val="00471E79"/>
    <w:rsid w:val="0047298D"/>
    <w:rsid w:val="00473DF8"/>
    <w:rsid w:val="004767D9"/>
    <w:rsid w:val="0048114F"/>
    <w:rsid w:val="0048380B"/>
    <w:rsid w:val="004879B1"/>
    <w:rsid w:val="00494399"/>
    <w:rsid w:val="00495D48"/>
    <w:rsid w:val="00495E3D"/>
    <w:rsid w:val="00495EA4"/>
    <w:rsid w:val="00497945"/>
    <w:rsid w:val="004A3F6E"/>
    <w:rsid w:val="004A58FD"/>
    <w:rsid w:val="004A76DA"/>
    <w:rsid w:val="004B1593"/>
    <w:rsid w:val="004B16E4"/>
    <w:rsid w:val="004B1CEF"/>
    <w:rsid w:val="004B2D19"/>
    <w:rsid w:val="004B5048"/>
    <w:rsid w:val="004B6239"/>
    <w:rsid w:val="004C135D"/>
    <w:rsid w:val="004C2412"/>
    <w:rsid w:val="004C51F5"/>
    <w:rsid w:val="004C694B"/>
    <w:rsid w:val="004C6B9C"/>
    <w:rsid w:val="004C6D9F"/>
    <w:rsid w:val="004C7477"/>
    <w:rsid w:val="004C787F"/>
    <w:rsid w:val="004D09F0"/>
    <w:rsid w:val="004D15A8"/>
    <w:rsid w:val="004D22F1"/>
    <w:rsid w:val="004D2506"/>
    <w:rsid w:val="004D5747"/>
    <w:rsid w:val="004D6AF8"/>
    <w:rsid w:val="004E1026"/>
    <w:rsid w:val="004E19D8"/>
    <w:rsid w:val="004E4F27"/>
    <w:rsid w:val="004E5655"/>
    <w:rsid w:val="004E6004"/>
    <w:rsid w:val="004E7B60"/>
    <w:rsid w:val="004F5A13"/>
    <w:rsid w:val="004F5E8E"/>
    <w:rsid w:val="0050221F"/>
    <w:rsid w:val="00503E11"/>
    <w:rsid w:val="00505693"/>
    <w:rsid w:val="00505A18"/>
    <w:rsid w:val="00506970"/>
    <w:rsid w:val="00507E75"/>
    <w:rsid w:val="005116D6"/>
    <w:rsid w:val="005120C3"/>
    <w:rsid w:val="00515E76"/>
    <w:rsid w:val="0051705C"/>
    <w:rsid w:val="0051723E"/>
    <w:rsid w:val="00517EE1"/>
    <w:rsid w:val="00520449"/>
    <w:rsid w:val="00520895"/>
    <w:rsid w:val="00522BBE"/>
    <w:rsid w:val="00530D6D"/>
    <w:rsid w:val="005325C3"/>
    <w:rsid w:val="005332E2"/>
    <w:rsid w:val="00533B54"/>
    <w:rsid w:val="00534DE2"/>
    <w:rsid w:val="005366AC"/>
    <w:rsid w:val="00537C3C"/>
    <w:rsid w:val="00541672"/>
    <w:rsid w:val="0054587A"/>
    <w:rsid w:val="00546935"/>
    <w:rsid w:val="00547E62"/>
    <w:rsid w:val="005514CA"/>
    <w:rsid w:val="005535DA"/>
    <w:rsid w:val="005536ED"/>
    <w:rsid w:val="00560275"/>
    <w:rsid w:val="00561566"/>
    <w:rsid w:val="00562814"/>
    <w:rsid w:val="00564953"/>
    <w:rsid w:val="005658C8"/>
    <w:rsid w:val="005661EF"/>
    <w:rsid w:val="00567AF0"/>
    <w:rsid w:val="00571503"/>
    <w:rsid w:val="00575ACC"/>
    <w:rsid w:val="00575D6D"/>
    <w:rsid w:val="005766DA"/>
    <w:rsid w:val="0057768E"/>
    <w:rsid w:val="005779D8"/>
    <w:rsid w:val="00580357"/>
    <w:rsid w:val="00584ACF"/>
    <w:rsid w:val="00585AE4"/>
    <w:rsid w:val="00585DB9"/>
    <w:rsid w:val="00587315"/>
    <w:rsid w:val="00587327"/>
    <w:rsid w:val="005877B9"/>
    <w:rsid w:val="005901BB"/>
    <w:rsid w:val="00591FEF"/>
    <w:rsid w:val="00594EEB"/>
    <w:rsid w:val="0059620E"/>
    <w:rsid w:val="005A1A68"/>
    <w:rsid w:val="005A1B16"/>
    <w:rsid w:val="005A2C90"/>
    <w:rsid w:val="005A4870"/>
    <w:rsid w:val="005A6A0C"/>
    <w:rsid w:val="005B3469"/>
    <w:rsid w:val="005B431D"/>
    <w:rsid w:val="005C0DEB"/>
    <w:rsid w:val="005C4AF0"/>
    <w:rsid w:val="005C4D19"/>
    <w:rsid w:val="005D0571"/>
    <w:rsid w:val="005D4EBF"/>
    <w:rsid w:val="005D51EA"/>
    <w:rsid w:val="005D66DB"/>
    <w:rsid w:val="005E380C"/>
    <w:rsid w:val="005E4991"/>
    <w:rsid w:val="005E58E3"/>
    <w:rsid w:val="005E7510"/>
    <w:rsid w:val="005E7ECE"/>
    <w:rsid w:val="005F07CB"/>
    <w:rsid w:val="005F32BC"/>
    <w:rsid w:val="005F59B1"/>
    <w:rsid w:val="005F5C14"/>
    <w:rsid w:val="005F760D"/>
    <w:rsid w:val="00602355"/>
    <w:rsid w:val="00603074"/>
    <w:rsid w:val="00603AC6"/>
    <w:rsid w:val="00603C9B"/>
    <w:rsid w:val="00605184"/>
    <w:rsid w:val="0060606E"/>
    <w:rsid w:val="00607DCD"/>
    <w:rsid w:val="00610554"/>
    <w:rsid w:val="00610B9C"/>
    <w:rsid w:val="00611256"/>
    <w:rsid w:val="006128DF"/>
    <w:rsid w:val="0062035A"/>
    <w:rsid w:val="00624A77"/>
    <w:rsid w:val="0062695D"/>
    <w:rsid w:val="00630636"/>
    <w:rsid w:val="00632756"/>
    <w:rsid w:val="00634292"/>
    <w:rsid w:val="006375A1"/>
    <w:rsid w:val="00637B3B"/>
    <w:rsid w:val="00641CF8"/>
    <w:rsid w:val="00641DF9"/>
    <w:rsid w:val="00642685"/>
    <w:rsid w:val="00643F3D"/>
    <w:rsid w:val="00652F0D"/>
    <w:rsid w:val="00653337"/>
    <w:rsid w:val="00657044"/>
    <w:rsid w:val="0065715A"/>
    <w:rsid w:val="00660439"/>
    <w:rsid w:val="006619EE"/>
    <w:rsid w:val="006639A5"/>
    <w:rsid w:val="0066625D"/>
    <w:rsid w:val="0066649A"/>
    <w:rsid w:val="00670714"/>
    <w:rsid w:val="006709C1"/>
    <w:rsid w:val="00675667"/>
    <w:rsid w:val="00675740"/>
    <w:rsid w:val="006758C8"/>
    <w:rsid w:val="00677F06"/>
    <w:rsid w:val="00680CB5"/>
    <w:rsid w:val="00683E85"/>
    <w:rsid w:val="00685A74"/>
    <w:rsid w:val="00685C54"/>
    <w:rsid w:val="006863CC"/>
    <w:rsid w:val="00691081"/>
    <w:rsid w:val="006921C4"/>
    <w:rsid w:val="00692731"/>
    <w:rsid w:val="00693B6F"/>
    <w:rsid w:val="00694569"/>
    <w:rsid w:val="006A1F3D"/>
    <w:rsid w:val="006A26E0"/>
    <w:rsid w:val="006A34D9"/>
    <w:rsid w:val="006A5C78"/>
    <w:rsid w:val="006A67A6"/>
    <w:rsid w:val="006B2F2D"/>
    <w:rsid w:val="006B4FC5"/>
    <w:rsid w:val="006C055C"/>
    <w:rsid w:val="006C12F4"/>
    <w:rsid w:val="006C442B"/>
    <w:rsid w:val="006C53DC"/>
    <w:rsid w:val="006C71EB"/>
    <w:rsid w:val="006D4C83"/>
    <w:rsid w:val="006D74AE"/>
    <w:rsid w:val="006D7DE7"/>
    <w:rsid w:val="006E3816"/>
    <w:rsid w:val="006E49B5"/>
    <w:rsid w:val="006F0CC2"/>
    <w:rsid w:val="006F12A5"/>
    <w:rsid w:val="006F3008"/>
    <w:rsid w:val="006F5B5D"/>
    <w:rsid w:val="00702F7F"/>
    <w:rsid w:val="00704653"/>
    <w:rsid w:val="00705120"/>
    <w:rsid w:val="00705F43"/>
    <w:rsid w:val="00710B50"/>
    <w:rsid w:val="00714880"/>
    <w:rsid w:val="007148FB"/>
    <w:rsid w:val="00715EED"/>
    <w:rsid w:val="0071702B"/>
    <w:rsid w:val="00720435"/>
    <w:rsid w:val="007215C2"/>
    <w:rsid w:val="00724350"/>
    <w:rsid w:val="00724F39"/>
    <w:rsid w:val="00727874"/>
    <w:rsid w:val="007279B9"/>
    <w:rsid w:val="00732110"/>
    <w:rsid w:val="00737716"/>
    <w:rsid w:val="00737ADD"/>
    <w:rsid w:val="00740D24"/>
    <w:rsid w:val="0074260D"/>
    <w:rsid w:val="0074299E"/>
    <w:rsid w:val="0074335F"/>
    <w:rsid w:val="007441F0"/>
    <w:rsid w:val="00744F9B"/>
    <w:rsid w:val="00750725"/>
    <w:rsid w:val="007542B8"/>
    <w:rsid w:val="0075497B"/>
    <w:rsid w:val="007551CB"/>
    <w:rsid w:val="00755B36"/>
    <w:rsid w:val="00762ED8"/>
    <w:rsid w:val="00763852"/>
    <w:rsid w:val="00763ECA"/>
    <w:rsid w:val="007646A9"/>
    <w:rsid w:val="0076598C"/>
    <w:rsid w:val="00770E30"/>
    <w:rsid w:val="007712E9"/>
    <w:rsid w:val="007713A8"/>
    <w:rsid w:val="0077160C"/>
    <w:rsid w:val="0077176C"/>
    <w:rsid w:val="0077254E"/>
    <w:rsid w:val="007744C0"/>
    <w:rsid w:val="007844FF"/>
    <w:rsid w:val="00785534"/>
    <w:rsid w:val="00786448"/>
    <w:rsid w:val="00786B0D"/>
    <w:rsid w:val="0078760B"/>
    <w:rsid w:val="00787C0E"/>
    <w:rsid w:val="007927DE"/>
    <w:rsid w:val="007956F5"/>
    <w:rsid w:val="00797C54"/>
    <w:rsid w:val="00797C7F"/>
    <w:rsid w:val="007A05F4"/>
    <w:rsid w:val="007A0B69"/>
    <w:rsid w:val="007A0CFA"/>
    <w:rsid w:val="007A43B4"/>
    <w:rsid w:val="007A703C"/>
    <w:rsid w:val="007A7FAA"/>
    <w:rsid w:val="007B0C17"/>
    <w:rsid w:val="007B1DA9"/>
    <w:rsid w:val="007B284E"/>
    <w:rsid w:val="007B7A02"/>
    <w:rsid w:val="007B7CCB"/>
    <w:rsid w:val="007C0C0C"/>
    <w:rsid w:val="007C2986"/>
    <w:rsid w:val="007C3340"/>
    <w:rsid w:val="007D112E"/>
    <w:rsid w:val="007D35D4"/>
    <w:rsid w:val="007D3F27"/>
    <w:rsid w:val="007D4FE4"/>
    <w:rsid w:val="007E0249"/>
    <w:rsid w:val="007E092D"/>
    <w:rsid w:val="007E17DB"/>
    <w:rsid w:val="007E305E"/>
    <w:rsid w:val="007E512E"/>
    <w:rsid w:val="007E5FA4"/>
    <w:rsid w:val="007F17D5"/>
    <w:rsid w:val="007F2287"/>
    <w:rsid w:val="007F4810"/>
    <w:rsid w:val="007F4835"/>
    <w:rsid w:val="007F4D25"/>
    <w:rsid w:val="007F5E9F"/>
    <w:rsid w:val="007F781D"/>
    <w:rsid w:val="0080014B"/>
    <w:rsid w:val="0080522B"/>
    <w:rsid w:val="008056F0"/>
    <w:rsid w:val="00807A1E"/>
    <w:rsid w:val="00813ACD"/>
    <w:rsid w:val="00814FF9"/>
    <w:rsid w:val="00815FE8"/>
    <w:rsid w:val="008162C2"/>
    <w:rsid w:val="00821714"/>
    <w:rsid w:val="00827540"/>
    <w:rsid w:val="0083059D"/>
    <w:rsid w:val="008310CD"/>
    <w:rsid w:val="00831D74"/>
    <w:rsid w:val="00832A05"/>
    <w:rsid w:val="008354FC"/>
    <w:rsid w:val="00837000"/>
    <w:rsid w:val="008452E3"/>
    <w:rsid w:val="008463D5"/>
    <w:rsid w:val="008476EB"/>
    <w:rsid w:val="008529EA"/>
    <w:rsid w:val="008531B4"/>
    <w:rsid w:val="00861743"/>
    <w:rsid w:val="00866B66"/>
    <w:rsid w:val="00874F14"/>
    <w:rsid w:val="0088281A"/>
    <w:rsid w:val="00884C71"/>
    <w:rsid w:val="008865AD"/>
    <w:rsid w:val="0088720D"/>
    <w:rsid w:val="008900D2"/>
    <w:rsid w:val="0089103A"/>
    <w:rsid w:val="0089169D"/>
    <w:rsid w:val="00894A38"/>
    <w:rsid w:val="00896A19"/>
    <w:rsid w:val="008A1F5B"/>
    <w:rsid w:val="008A2600"/>
    <w:rsid w:val="008A4CE9"/>
    <w:rsid w:val="008A557D"/>
    <w:rsid w:val="008B15B0"/>
    <w:rsid w:val="008B17C1"/>
    <w:rsid w:val="008B2CBD"/>
    <w:rsid w:val="008B30D9"/>
    <w:rsid w:val="008B4ED1"/>
    <w:rsid w:val="008B6537"/>
    <w:rsid w:val="008C20C2"/>
    <w:rsid w:val="008C2408"/>
    <w:rsid w:val="008C287D"/>
    <w:rsid w:val="008C4788"/>
    <w:rsid w:val="008C4E88"/>
    <w:rsid w:val="008C66B4"/>
    <w:rsid w:val="008C6F59"/>
    <w:rsid w:val="008C708F"/>
    <w:rsid w:val="008D0E85"/>
    <w:rsid w:val="008D19A3"/>
    <w:rsid w:val="008D5431"/>
    <w:rsid w:val="008D632E"/>
    <w:rsid w:val="008E3697"/>
    <w:rsid w:val="008E6AD5"/>
    <w:rsid w:val="008E75B1"/>
    <w:rsid w:val="008F0A9F"/>
    <w:rsid w:val="008F128E"/>
    <w:rsid w:val="008F179E"/>
    <w:rsid w:val="008F349B"/>
    <w:rsid w:val="008F4631"/>
    <w:rsid w:val="008F4F74"/>
    <w:rsid w:val="008F5182"/>
    <w:rsid w:val="008F5A0B"/>
    <w:rsid w:val="008F5EA9"/>
    <w:rsid w:val="008F627A"/>
    <w:rsid w:val="008F6A06"/>
    <w:rsid w:val="008F77D4"/>
    <w:rsid w:val="00900CF0"/>
    <w:rsid w:val="00901A41"/>
    <w:rsid w:val="00901E06"/>
    <w:rsid w:val="00907D7A"/>
    <w:rsid w:val="009101A2"/>
    <w:rsid w:val="00911E1B"/>
    <w:rsid w:val="00912FE9"/>
    <w:rsid w:val="00922750"/>
    <w:rsid w:val="00923F7E"/>
    <w:rsid w:val="00930041"/>
    <w:rsid w:val="00930C65"/>
    <w:rsid w:val="0093125F"/>
    <w:rsid w:val="00931571"/>
    <w:rsid w:val="0093318C"/>
    <w:rsid w:val="00933BE7"/>
    <w:rsid w:val="00933D98"/>
    <w:rsid w:val="009342CA"/>
    <w:rsid w:val="0093607D"/>
    <w:rsid w:val="0093775C"/>
    <w:rsid w:val="00937FD7"/>
    <w:rsid w:val="009417A6"/>
    <w:rsid w:val="00942BF8"/>
    <w:rsid w:val="00942F86"/>
    <w:rsid w:val="009439B9"/>
    <w:rsid w:val="00944F63"/>
    <w:rsid w:val="00945348"/>
    <w:rsid w:val="00953578"/>
    <w:rsid w:val="00953A36"/>
    <w:rsid w:val="00954C5C"/>
    <w:rsid w:val="00954E8E"/>
    <w:rsid w:val="00957227"/>
    <w:rsid w:val="00961EA8"/>
    <w:rsid w:val="00962C99"/>
    <w:rsid w:val="0096451C"/>
    <w:rsid w:val="00970528"/>
    <w:rsid w:val="00971164"/>
    <w:rsid w:val="009713CF"/>
    <w:rsid w:val="00976FE1"/>
    <w:rsid w:val="009816B1"/>
    <w:rsid w:val="00985291"/>
    <w:rsid w:val="00987652"/>
    <w:rsid w:val="00990930"/>
    <w:rsid w:val="00990F05"/>
    <w:rsid w:val="009A3882"/>
    <w:rsid w:val="009A5C61"/>
    <w:rsid w:val="009A6061"/>
    <w:rsid w:val="009A6BEA"/>
    <w:rsid w:val="009B0351"/>
    <w:rsid w:val="009B48C1"/>
    <w:rsid w:val="009B6548"/>
    <w:rsid w:val="009B6A2C"/>
    <w:rsid w:val="009C0030"/>
    <w:rsid w:val="009C0796"/>
    <w:rsid w:val="009C1F51"/>
    <w:rsid w:val="009C39B6"/>
    <w:rsid w:val="009C49F3"/>
    <w:rsid w:val="009D05B9"/>
    <w:rsid w:val="009D08FF"/>
    <w:rsid w:val="009D17E2"/>
    <w:rsid w:val="009D4969"/>
    <w:rsid w:val="009D4F7C"/>
    <w:rsid w:val="009E0482"/>
    <w:rsid w:val="009E3AF3"/>
    <w:rsid w:val="009E6152"/>
    <w:rsid w:val="009E6B04"/>
    <w:rsid w:val="009F055B"/>
    <w:rsid w:val="009F1C16"/>
    <w:rsid w:val="009F2F7E"/>
    <w:rsid w:val="009F5EDA"/>
    <w:rsid w:val="009F68B6"/>
    <w:rsid w:val="00A00845"/>
    <w:rsid w:val="00A00C95"/>
    <w:rsid w:val="00A021D2"/>
    <w:rsid w:val="00A0445E"/>
    <w:rsid w:val="00A050C3"/>
    <w:rsid w:val="00A066A4"/>
    <w:rsid w:val="00A07B46"/>
    <w:rsid w:val="00A07C0A"/>
    <w:rsid w:val="00A1074E"/>
    <w:rsid w:val="00A10AD2"/>
    <w:rsid w:val="00A112BF"/>
    <w:rsid w:val="00A20199"/>
    <w:rsid w:val="00A20BB5"/>
    <w:rsid w:val="00A21218"/>
    <w:rsid w:val="00A215EF"/>
    <w:rsid w:val="00A22EDB"/>
    <w:rsid w:val="00A24062"/>
    <w:rsid w:val="00A31165"/>
    <w:rsid w:val="00A319BD"/>
    <w:rsid w:val="00A333CB"/>
    <w:rsid w:val="00A371D7"/>
    <w:rsid w:val="00A37509"/>
    <w:rsid w:val="00A446FE"/>
    <w:rsid w:val="00A46CFE"/>
    <w:rsid w:val="00A47751"/>
    <w:rsid w:val="00A47AE9"/>
    <w:rsid w:val="00A503BD"/>
    <w:rsid w:val="00A50D6D"/>
    <w:rsid w:val="00A513E7"/>
    <w:rsid w:val="00A5431C"/>
    <w:rsid w:val="00A5595E"/>
    <w:rsid w:val="00A55B2F"/>
    <w:rsid w:val="00A601E6"/>
    <w:rsid w:val="00A6084A"/>
    <w:rsid w:val="00A61B0C"/>
    <w:rsid w:val="00A63D9B"/>
    <w:rsid w:val="00A64FF5"/>
    <w:rsid w:val="00A65506"/>
    <w:rsid w:val="00A67A08"/>
    <w:rsid w:val="00A720CE"/>
    <w:rsid w:val="00A7316C"/>
    <w:rsid w:val="00A73307"/>
    <w:rsid w:val="00A73A4B"/>
    <w:rsid w:val="00A73AA3"/>
    <w:rsid w:val="00A748E7"/>
    <w:rsid w:val="00A75098"/>
    <w:rsid w:val="00A82395"/>
    <w:rsid w:val="00A8397D"/>
    <w:rsid w:val="00A847EB"/>
    <w:rsid w:val="00A8588E"/>
    <w:rsid w:val="00A93DE1"/>
    <w:rsid w:val="00A953F3"/>
    <w:rsid w:val="00A97A8E"/>
    <w:rsid w:val="00AA243B"/>
    <w:rsid w:val="00AA5836"/>
    <w:rsid w:val="00AB0A3C"/>
    <w:rsid w:val="00AB2ACB"/>
    <w:rsid w:val="00AB3BC3"/>
    <w:rsid w:val="00AB3CB8"/>
    <w:rsid w:val="00AB58B3"/>
    <w:rsid w:val="00AC0799"/>
    <w:rsid w:val="00AC3CD5"/>
    <w:rsid w:val="00AC3E5B"/>
    <w:rsid w:val="00AC5092"/>
    <w:rsid w:val="00AC5723"/>
    <w:rsid w:val="00AD0AE7"/>
    <w:rsid w:val="00AD54B6"/>
    <w:rsid w:val="00AD7004"/>
    <w:rsid w:val="00AE0DDB"/>
    <w:rsid w:val="00AE18B7"/>
    <w:rsid w:val="00AE5AE8"/>
    <w:rsid w:val="00AE5F80"/>
    <w:rsid w:val="00AF01D5"/>
    <w:rsid w:val="00AF2C6D"/>
    <w:rsid w:val="00AF4744"/>
    <w:rsid w:val="00AF590C"/>
    <w:rsid w:val="00AF6F23"/>
    <w:rsid w:val="00AF72A9"/>
    <w:rsid w:val="00B001FC"/>
    <w:rsid w:val="00B0037F"/>
    <w:rsid w:val="00B00486"/>
    <w:rsid w:val="00B015E9"/>
    <w:rsid w:val="00B01621"/>
    <w:rsid w:val="00B03762"/>
    <w:rsid w:val="00B057F8"/>
    <w:rsid w:val="00B06F6E"/>
    <w:rsid w:val="00B213E9"/>
    <w:rsid w:val="00B21EB2"/>
    <w:rsid w:val="00B23CFB"/>
    <w:rsid w:val="00B240CD"/>
    <w:rsid w:val="00B3003E"/>
    <w:rsid w:val="00B3269A"/>
    <w:rsid w:val="00B33CB8"/>
    <w:rsid w:val="00B42D4E"/>
    <w:rsid w:val="00B42FE3"/>
    <w:rsid w:val="00B43DDC"/>
    <w:rsid w:val="00B44A64"/>
    <w:rsid w:val="00B50253"/>
    <w:rsid w:val="00B505A2"/>
    <w:rsid w:val="00B51067"/>
    <w:rsid w:val="00B57ECF"/>
    <w:rsid w:val="00B62496"/>
    <w:rsid w:val="00B63155"/>
    <w:rsid w:val="00B631D7"/>
    <w:rsid w:val="00B63F61"/>
    <w:rsid w:val="00B654D7"/>
    <w:rsid w:val="00B719B8"/>
    <w:rsid w:val="00B71B25"/>
    <w:rsid w:val="00B73873"/>
    <w:rsid w:val="00B76781"/>
    <w:rsid w:val="00B76B35"/>
    <w:rsid w:val="00B777F0"/>
    <w:rsid w:val="00B80862"/>
    <w:rsid w:val="00B84816"/>
    <w:rsid w:val="00B863F9"/>
    <w:rsid w:val="00B91C2A"/>
    <w:rsid w:val="00B926E1"/>
    <w:rsid w:val="00B929A7"/>
    <w:rsid w:val="00B95824"/>
    <w:rsid w:val="00B97403"/>
    <w:rsid w:val="00BA76F5"/>
    <w:rsid w:val="00BB237E"/>
    <w:rsid w:val="00BB244A"/>
    <w:rsid w:val="00BB3823"/>
    <w:rsid w:val="00BB3A31"/>
    <w:rsid w:val="00BB462A"/>
    <w:rsid w:val="00BB5548"/>
    <w:rsid w:val="00BB5B7A"/>
    <w:rsid w:val="00BB696F"/>
    <w:rsid w:val="00BB6A00"/>
    <w:rsid w:val="00BC6FC5"/>
    <w:rsid w:val="00BD23AF"/>
    <w:rsid w:val="00BD429A"/>
    <w:rsid w:val="00BD4C33"/>
    <w:rsid w:val="00BD5BB1"/>
    <w:rsid w:val="00BE0508"/>
    <w:rsid w:val="00BE34B6"/>
    <w:rsid w:val="00BE677C"/>
    <w:rsid w:val="00BF2C58"/>
    <w:rsid w:val="00BF377D"/>
    <w:rsid w:val="00BF56A3"/>
    <w:rsid w:val="00BF589E"/>
    <w:rsid w:val="00BF58FF"/>
    <w:rsid w:val="00BF6D8C"/>
    <w:rsid w:val="00C0474F"/>
    <w:rsid w:val="00C04BA7"/>
    <w:rsid w:val="00C10668"/>
    <w:rsid w:val="00C11D96"/>
    <w:rsid w:val="00C17013"/>
    <w:rsid w:val="00C20A6A"/>
    <w:rsid w:val="00C2774C"/>
    <w:rsid w:val="00C338C6"/>
    <w:rsid w:val="00C353F1"/>
    <w:rsid w:val="00C37A31"/>
    <w:rsid w:val="00C42927"/>
    <w:rsid w:val="00C459DC"/>
    <w:rsid w:val="00C5165B"/>
    <w:rsid w:val="00C5205F"/>
    <w:rsid w:val="00C53791"/>
    <w:rsid w:val="00C54987"/>
    <w:rsid w:val="00C5501E"/>
    <w:rsid w:val="00C564FD"/>
    <w:rsid w:val="00C6649D"/>
    <w:rsid w:val="00C703A8"/>
    <w:rsid w:val="00C70CA0"/>
    <w:rsid w:val="00C73A43"/>
    <w:rsid w:val="00C74489"/>
    <w:rsid w:val="00C8089A"/>
    <w:rsid w:val="00C8156B"/>
    <w:rsid w:val="00C834C6"/>
    <w:rsid w:val="00C85CE7"/>
    <w:rsid w:val="00C860D5"/>
    <w:rsid w:val="00C91CB9"/>
    <w:rsid w:val="00C925AA"/>
    <w:rsid w:val="00C93430"/>
    <w:rsid w:val="00C97301"/>
    <w:rsid w:val="00CA0BA5"/>
    <w:rsid w:val="00CA164E"/>
    <w:rsid w:val="00CA1869"/>
    <w:rsid w:val="00CA22F6"/>
    <w:rsid w:val="00CA23D1"/>
    <w:rsid w:val="00CA7ABC"/>
    <w:rsid w:val="00CB0010"/>
    <w:rsid w:val="00CB56C2"/>
    <w:rsid w:val="00CB5B14"/>
    <w:rsid w:val="00CB5BC9"/>
    <w:rsid w:val="00CB5E82"/>
    <w:rsid w:val="00CC0246"/>
    <w:rsid w:val="00CC23FA"/>
    <w:rsid w:val="00CC2B0A"/>
    <w:rsid w:val="00CC3123"/>
    <w:rsid w:val="00CC3292"/>
    <w:rsid w:val="00CC5307"/>
    <w:rsid w:val="00CD09BF"/>
    <w:rsid w:val="00CD1648"/>
    <w:rsid w:val="00CD1850"/>
    <w:rsid w:val="00CD5215"/>
    <w:rsid w:val="00CD710D"/>
    <w:rsid w:val="00CD7B15"/>
    <w:rsid w:val="00CE3169"/>
    <w:rsid w:val="00CE35A2"/>
    <w:rsid w:val="00CE65E0"/>
    <w:rsid w:val="00CF0A99"/>
    <w:rsid w:val="00CF1ECA"/>
    <w:rsid w:val="00CF42D7"/>
    <w:rsid w:val="00D003D1"/>
    <w:rsid w:val="00D05A33"/>
    <w:rsid w:val="00D07835"/>
    <w:rsid w:val="00D104DA"/>
    <w:rsid w:val="00D13883"/>
    <w:rsid w:val="00D156B8"/>
    <w:rsid w:val="00D166CA"/>
    <w:rsid w:val="00D17499"/>
    <w:rsid w:val="00D1765D"/>
    <w:rsid w:val="00D200FA"/>
    <w:rsid w:val="00D21029"/>
    <w:rsid w:val="00D22847"/>
    <w:rsid w:val="00D24F10"/>
    <w:rsid w:val="00D25BE5"/>
    <w:rsid w:val="00D260A7"/>
    <w:rsid w:val="00D27554"/>
    <w:rsid w:val="00D3085D"/>
    <w:rsid w:val="00D316BA"/>
    <w:rsid w:val="00D3197E"/>
    <w:rsid w:val="00D35848"/>
    <w:rsid w:val="00D46681"/>
    <w:rsid w:val="00D46E87"/>
    <w:rsid w:val="00D46FAE"/>
    <w:rsid w:val="00D47853"/>
    <w:rsid w:val="00D51005"/>
    <w:rsid w:val="00D51F3C"/>
    <w:rsid w:val="00D52155"/>
    <w:rsid w:val="00D523A5"/>
    <w:rsid w:val="00D56044"/>
    <w:rsid w:val="00D56381"/>
    <w:rsid w:val="00D6071F"/>
    <w:rsid w:val="00D61AD5"/>
    <w:rsid w:val="00D64EF7"/>
    <w:rsid w:val="00D64F11"/>
    <w:rsid w:val="00D66FAA"/>
    <w:rsid w:val="00D70933"/>
    <w:rsid w:val="00D71F14"/>
    <w:rsid w:val="00D71F37"/>
    <w:rsid w:val="00D736D8"/>
    <w:rsid w:val="00D763DF"/>
    <w:rsid w:val="00D77C1D"/>
    <w:rsid w:val="00D82934"/>
    <w:rsid w:val="00D8794B"/>
    <w:rsid w:val="00D927F4"/>
    <w:rsid w:val="00D959FE"/>
    <w:rsid w:val="00D965C4"/>
    <w:rsid w:val="00DA10DB"/>
    <w:rsid w:val="00DA4488"/>
    <w:rsid w:val="00DA5EE0"/>
    <w:rsid w:val="00DA68F8"/>
    <w:rsid w:val="00DB36E7"/>
    <w:rsid w:val="00DB5D14"/>
    <w:rsid w:val="00DB642F"/>
    <w:rsid w:val="00DB68A1"/>
    <w:rsid w:val="00DB694D"/>
    <w:rsid w:val="00DB725B"/>
    <w:rsid w:val="00DB7450"/>
    <w:rsid w:val="00DB7588"/>
    <w:rsid w:val="00DC0991"/>
    <w:rsid w:val="00DC494E"/>
    <w:rsid w:val="00DC64F2"/>
    <w:rsid w:val="00DD1DA6"/>
    <w:rsid w:val="00DD3FBB"/>
    <w:rsid w:val="00DE2C90"/>
    <w:rsid w:val="00DE304C"/>
    <w:rsid w:val="00DE50E4"/>
    <w:rsid w:val="00DF1210"/>
    <w:rsid w:val="00DF2118"/>
    <w:rsid w:val="00DF42E5"/>
    <w:rsid w:val="00DF6675"/>
    <w:rsid w:val="00E00039"/>
    <w:rsid w:val="00E0037B"/>
    <w:rsid w:val="00E0124C"/>
    <w:rsid w:val="00E01BC8"/>
    <w:rsid w:val="00E043EB"/>
    <w:rsid w:val="00E0577D"/>
    <w:rsid w:val="00E06652"/>
    <w:rsid w:val="00E06D78"/>
    <w:rsid w:val="00E0778A"/>
    <w:rsid w:val="00E10201"/>
    <w:rsid w:val="00E12C18"/>
    <w:rsid w:val="00E14F2F"/>
    <w:rsid w:val="00E16457"/>
    <w:rsid w:val="00E17102"/>
    <w:rsid w:val="00E21ADA"/>
    <w:rsid w:val="00E25E23"/>
    <w:rsid w:val="00E272F3"/>
    <w:rsid w:val="00E3016E"/>
    <w:rsid w:val="00E328A4"/>
    <w:rsid w:val="00E3384B"/>
    <w:rsid w:val="00E34213"/>
    <w:rsid w:val="00E36572"/>
    <w:rsid w:val="00E411C9"/>
    <w:rsid w:val="00E41388"/>
    <w:rsid w:val="00E45E9D"/>
    <w:rsid w:val="00E51383"/>
    <w:rsid w:val="00E53F42"/>
    <w:rsid w:val="00E5746F"/>
    <w:rsid w:val="00E57602"/>
    <w:rsid w:val="00E577C1"/>
    <w:rsid w:val="00E57F13"/>
    <w:rsid w:val="00E60AB7"/>
    <w:rsid w:val="00E619F4"/>
    <w:rsid w:val="00E6485A"/>
    <w:rsid w:val="00E658A2"/>
    <w:rsid w:val="00E67E33"/>
    <w:rsid w:val="00E701D4"/>
    <w:rsid w:val="00E7091C"/>
    <w:rsid w:val="00E70B01"/>
    <w:rsid w:val="00E70D05"/>
    <w:rsid w:val="00E70FE9"/>
    <w:rsid w:val="00E71A9F"/>
    <w:rsid w:val="00E72B4D"/>
    <w:rsid w:val="00E72C15"/>
    <w:rsid w:val="00E81AA0"/>
    <w:rsid w:val="00E904D5"/>
    <w:rsid w:val="00E90B37"/>
    <w:rsid w:val="00E91C84"/>
    <w:rsid w:val="00E92BB8"/>
    <w:rsid w:val="00E964AE"/>
    <w:rsid w:val="00E97D65"/>
    <w:rsid w:val="00EA0EE2"/>
    <w:rsid w:val="00EA38B9"/>
    <w:rsid w:val="00EA6A8A"/>
    <w:rsid w:val="00EB2ACD"/>
    <w:rsid w:val="00EB3C9C"/>
    <w:rsid w:val="00EC0EFB"/>
    <w:rsid w:val="00EC1744"/>
    <w:rsid w:val="00EC1D49"/>
    <w:rsid w:val="00EC2F1C"/>
    <w:rsid w:val="00EC68D1"/>
    <w:rsid w:val="00EC74BA"/>
    <w:rsid w:val="00EC782C"/>
    <w:rsid w:val="00ED1C63"/>
    <w:rsid w:val="00ED2202"/>
    <w:rsid w:val="00ED4ECE"/>
    <w:rsid w:val="00EE4DEC"/>
    <w:rsid w:val="00EE55D7"/>
    <w:rsid w:val="00EE7564"/>
    <w:rsid w:val="00EE7B03"/>
    <w:rsid w:val="00EF25B8"/>
    <w:rsid w:val="00F01291"/>
    <w:rsid w:val="00F033C7"/>
    <w:rsid w:val="00F051B8"/>
    <w:rsid w:val="00F072FF"/>
    <w:rsid w:val="00F104C8"/>
    <w:rsid w:val="00F11195"/>
    <w:rsid w:val="00F1454E"/>
    <w:rsid w:val="00F14A9B"/>
    <w:rsid w:val="00F15D7C"/>
    <w:rsid w:val="00F16107"/>
    <w:rsid w:val="00F21D73"/>
    <w:rsid w:val="00F27275"/>
    <w:rsid w:val="00F2780D"/>
    <w:rsid w:val="00F30884"/>
    <w:rsid w:val="00F31F1C"/>
    <w:rsid w:val="00F32061"/>
    <w:rsid w:val="00F32243"/>
    <w:rsid w:val="00F3240D"/>
    <w:rsid w:val="00F3531F"/>
    <w:rsid w:val="00F356F0"/>
    <w:rsid w:val="00F35809"/>
    <w:rsid w:val="00F3725F"/>
    <w:rsid w:val="00F37A50"/>
    <w:rsid w:val="00F42F61"/>
    <w:rsid w:val="00F43177"/>
    <w:rsid w:val="00F44D20"/>
    <w:rsid w:val="00F465F3"/>
    <w:rsid w:val="00F47AC9"/>
    <w:rsid w:val="00F50F2E"/>
    <w:rsid w:val="00F518D7"/>
    <w:rsid w:val="00F51A41"/>
    <w:rsid w:val="00F51AC2"/>
    <w:rsid w:val="00F52ABD"/>
    <w:rsid w:val="00F55B00"/>
    <w:rsid w:val="00F61FF3"/>
    <w:rsid w:val="00F629C7"/>
    <w:rsid w:val="00F654CE"/>
    <w:rsid w:val="00F65B67"/>
    <w:rsid w:val="00F662BE"/>
    <w:rsid w:val="00F70331"/>
    <w:rsid w:val="00F70433"/>
    <w:rsid w:val="00F715D5"/>
    <w:rsid w:val="00F72D78"/>
    <w:rsid w:val="00F83029"/>
    <w:rsid w:val="00F8381A"/>
    <w:rsid w:val="00F8449F"/>
    <w:rsid w:val="00F84D99"/>
    <w:rsid w:val="00F853CF"/>
    <w:rsid w:val="00F86884"/>
    <w:rsid w:val="00F94AA0"/>
    <w:rsid w:val="00FA007E"/>
    <w:rsid w:val="00FA1AB3"/>
    <w:rsid w:val="00FA3972"/>
    <w:rsid w:val="00FA3D5F"/>
    <w:rsid w:val="00FB0C62"/>
    <w:rsid w:val="00FB1A89"/>
    <w:rsid w:val="00FB257B"/>
    <w:rsid w:val="00FB34E7"/>
    <w:rsid w:val="00FB4C18"/>
    <w:rsid w:val="00FB5873"/>
    <w:rsid w:val="00FB652D"/>
    <w:rsid w:val="00FB66BF"/>
    <w:rsid w:val="00FC4583"/>
    <w:rsid w:val="00FC50C4"/>
    <w:rsid w:val="00FD0E3E"/>
    <w:rsid w:val="00FD122F"/>
    <w:rsid w:val="00FD163B"/>
    <w:rsid w:val="00FD4E57"/>
    <w:rsid w:val="00FD70D9"/>
    <w:rsid w:val="00FE0302"/>
    <w:rsid w:val="00FE0605"/>
    <w:rsid w:val="00FE4CA4"/>
    <w:rsid w:val="00FF59C2"/>
    <w:rsid w:val="00FF5FED"/>
    <w:rsid w:val="00FF6E4D"/>
    <w:rsid w:val="137E3311"/>
    <w:rsid w:val="30AA6583"/>
    <w:rsid w:val="3FDE54C6"/>
    <w:rsid w:val="4EB36E4C"/>
    <w:rsid w:val="5BC4220D"/>
    <w:rsid w:val="69FA40E3"/>
    <w:rsid w:val="6DC36544"/>
    <w:rsid w:val="708741CD"/>
    <w:rsid w:val="7E10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napToGrid w:val="0"/>
      <w:spacing w:line="590" w:lineRule="exact"/>
      <w:ind w:firstLine="200" w:firstLineChars="200"/>
      <w:jc w:val="both"/>
    </w:pPr>
    <w:rPr>
      <w:rFonts w:ascii="Times" w:hAnsi="Times" w:eastAsia="方正仿宋_GBK" w:cs="Times New Roman"/>
      <w:kern w:val="2"/>
      <w:sz w:val="3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Body Text Indent"/>
    <w:basedOn w:val="1"/>
    <w:qFormat/>
    <w:uiPriority w:val="0"/>
    <w:pPr>
      <w:autoSpaceDE w:val="0"/>
      <w:spacing w:line="500" w:lineRule="exact"/>
      <w:ind w:firstLine="630"/>
    </w:pPr>
    <w:rPr>
      <w:rFonts w:ascii="仿宋_GB2312"/>
      <w:spacing w:val="-6"/>
    </w:rPr>
  </w:style>
  <w:style w:type="paragraph" w:styleId="7">
    <w:name w:val="Plain Text"/>
    <w:basedOn w:val="1"/>
    <w:qFormat/>
    <w:uiPriority w:val="0"/>
    <w:pPr>
      <w:overflowPunct/>
      <w:snapToGrid/>
      <w:spacing w:line="240" w:lineRule="auto"/>
      <w:ind w:firstLine="0" w:firstLineChars="0"/>
    </w:pPr>
    <w:rPr>
      <w:rFonts w:ascii="宋体" w:hAnsi="Courier New" w:eastAsia="宋体" w:cs="Courier New"/>
      <w:sz w:val="21"/>
      <w:szCs w:val="21"/>
    </w:rPr>
  </w:style>
  <w:style w:type="paragraph" w:styleId="8">
    <w:name w:val="Date"/>
    <w:basedOn w:val="1"/>
    <w:next w:val="1"/>
    <w:uiPriority w:val="0"/>
    <w:pPr>
      <w:overflowPunct/>
      <w:snapToGrid/>
      <w:spacing w:line="240" w:lineRule="auto"/>
      <w:ind w:left="100" w:leftChars="2500" w:firstLine="0"/>
    </w:pPr>
    <w:rPr>
      <w:rFonts w:ascii="Times New Roman" w:eastAsia="宋体"/>
      <w:b/>
      <w:bCs/>
      <w:sz w:val="28"/>
      <w:szCs w:val="24"/>
    </w:rPr>
  </w:style>
  <w:style w:type="paragraph" w:styleId="9">
    <w:name w:val="Body Text Indent 2"/>
    <w:basedOn w:val="1"/>
    <w:qFormat/>
    <w:uiPriority w:val="0"/>
    <w:pPr>
      <w:overflowPunct/>
      <w:autoSpaceDE w:val="0"/>
      <w:autoSpaceDN w:val="0"/>
      <w:spacing w:line="567" w:lineRule="atLeast"/>
      <w:ind w:left="1120" w:hanging="1120" w:hangingChars="400"/>
    </w:pPr>
    <w:rPr>
      <w:sz w:val="28"/>
    </w:rPr>
  </w:style>
  <w:style w:type="paragraph" w:styleId="10">
    <w:name w:val="Balloon Text"/>
    <w:basedOn w:val="1"/>
    <w:semiHidden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framePr w:wrap="around" w:vAnchor="text" w:hAnchor="margin" w:xAlign="outside" w:y="1"/>
      <w:tabs>
        <w:tab w:val="center" w:pos="4153"/>
        <w:tab w:val="right" w:pos="8306"/>
      </w:tabs>
      <w:wordWrap w:val="0"/>
      <w:spacing w:line="400" w:lineRule="atLeast"/>
      <w:ind w:firstLine="0" w:firstLineChars="0"/>
      <w:jc w:val="left"/>
    </w:pPr>
    <w:rPr>
      <w:sz w:val="30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13">
    <w:name w:val="Body Text Indent 3"/>
    <w:basedOn w:val="1"/>
    <w:qFormat/>
    <w:uiPriority w:val="0"/>
    <w:pPr>
      <w:overflowPunct/>
      <w:snapToGrid/>
      <w:spacing w:line="440" w:lineRule="exact"/>
      <w:ind w:left="540" w:firstLine="538" w:firstLineChars="192"/>
    </w:pPr>
    <w:rPr>
      <w:rFonts w:ascii="Times New Roman" w:eastAsia="宋体"/>
      <w:sz w:val="28"/>
      <w:szCs w:val="24"/>
    </w:rPr>
  </w:style>
  <w:style w:type="table" w:styleId="15">
    <w:name w:val="Table Grid"/>
    <w:basedOn w:val="14"/>
    <w:qFormat/>
    <w:uiPriority w:val="0"/>
    <w:pPr>
      <w:widowControl w:val="0"/>
      <w:overflowPunct w:val="0"/>
      <w:snapToGrid w:val="0"/>
      <w:spacing w:line="590" w:lineRule="exact"/>
      <w:ind w:firstLine="200" w:firstLineChars="20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age number"/>
    <w:basedOn w:val="16"/>
    <w:qFormat/>
    <w:uiPriority w:val="0"/>
  </w:style>
  <w:style w:type="paragraph" w:customStyle="1" w:styleId="18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pacing w:line="760" w:lineRule="atLeast"/>
      <w:ind w:firstLine="0" w:firstLineChars="0"/>
      <w:jc w:val="center"/>
    </w:pPr>
    <w:rPr>
      <w:rFonts w:ascii="方正小标宋_GBK" w:eastAsia="方正小标宋_GBK"/>
      <w:sz w:val="44"/>
    </w:rPr>
  </w:style>
  <w:style w:type="paragraph" w:customStyle="1" w:styleId="19">
    <w:name w:val="标题2"/>
    <w:basedOn w:val="1"/>
    <w:next w:val="1"/>
    <w:link w:val="29"/>
    <w:qFormat/>
    <w:uiPriority w:val="0"/>
    <w:pPr>
      <w:ind w:firstLine="0" w:firstLineChars="0"/>
      <w:jc w:val="center"/>
    </w:pPr>
    <w:rPr>
      <w:rFonts w:ascii="方正楷体_GBK" w:hAnsi="Book Antiqua" w:eastAsia="方正楷体_GBK"/>
    </w:rPr>
  </w:style>
  <w:style w:type="paragraph" w:customStyle="1" w:styleId="20">
    <w:name w:val="标题3"/>
    <w:basedOn w:val="1"/>
    <w:next w:val="1"/>
    <w:link w:val="28"/>
    <w:qFormat/>
    <w:uiPriority w:val="0"/>
    <w:pPr>
      <w:adjustRightInd w:val="0"/>
    </w:pPr>
    <w:rPr>
      <w:rFonts w:ascii="方正黑体简体" w:eastAsia="方正黑体简体"/>
    </w:rPr>
  </w:style>
  <w:style w:type="paragraph" w:customStyle="1" w:styleId="21">
    <w:name w:val="标题4"/>
    <w:basedOn w:val="20"/>
    <w:next w:val="1"/>
    <w:qFormat/>
    <w:uiPriority w:val="0"/>
    <w:pPr>
      <w:jc w:val="center"/>
    </w:pPr>
  </w:style>
  <w:style w:type="paragraph" w:customStyle="1" w:styleId="22">
    <w:name w:val="标题5"/>
    <w:basedOn w:val="1"/>
    <w:next w:val="1"/>
    <w:qFormat/>
    <w:uiPriority w:val="0"/>
    <w:rPr>
      <w:rFonts w:ascii="方正楷体简体" w:eastAsia="方正楷体简体"/>
    </w:rPr>
  </w:style>
  <w:style w:type="paragraph" w:customStyle="1" w:styleId="23">
    <w:name w:val="_Style 19"/>
    <w:basedOn w:val="1"/>
    <w:qFormat/>
    <w:uiPriority w:val="0"/>
    <w:pPr>
      <w:widowControl/>
      <w:overflowPunct/>
      <w:snapToGrid/>
      <w:spacing w:after="160" w:line="240" w:lineRule="exact"/>
      <w:ind w:firstLine="0" w:firstLineChars="0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4">
    <w:name w:val="Char"/>
    <w:basedOn w:val="1"/>
    <w:qFormat/>
    <w:uiPriority w:val="0"/>
    <w:pPr>
      <w:overflowPunct/>
      <w:snapToGrid/>
      <w:spacing w:line="240" w:lineRule="auto"/>
      <w:ind w:firstLine="0" w:firstLineChars="0"/>
    </w:pPr>
    <w:rPr>
      <w:rFonts w:ascii="Tahoma" w:hAnsi="Tahoma" w:eastAsia="宋体"/>
      <w:sz w:val="24"/>
    </w:rPr>
  </w:style>
  <w:style w:type="paragraph" w:customStyle="1" w:styleId="25">
    <w:name w:val="样式11"/>
    <w:basedOn w:val="1"/>
    <w:link w:val="38"/>
    <w:qFormat/>
    <w:uiPriority w:val="0"/>
    <w:pPr>
      <w:overflowPunct/>
      <w:autoSpaceDE w:val="0"/>
      <w:autoSpaceDN w:val="0"/>
      <w:spacing w:line="567" w:lineRule="exact"/>
      <w:ind w:firstLine="640"/>
    </w:pPr>
    <w:rPr>
      <w:rFonts w:ascii="Times New Roman" w:hAnsi="Times New Roman" w:eastAsia="方正黑体_GBK"/>
    </w:rPr>
  </w:style>
  <w:style w:type="paragraph" w:customStyle="1" w:styleId="26">
    <w:name w:val="样式8"/>
    <w:basedOn w:val="1"/>
    <w:link w:val="27"/>
    <w:qFormat/>
    <w:uiPriority w:val="0"/>
    <w:pPr>
      <w:overflowPunct/>
      <w:autoSpaceDE w:val="0"/>
      <w:autoSpaceDN w:val="0"/>
      <w:spacing w:line="567" w:lineRule="exact"/>
    </w:pPr>
    <w:rPr>
      <w:rFonts w:ascii="Times New Roman" w:hAnsi="Times New Roman"/>
      <w:sz w:val="32"/>
    </w:rPr>
  </w:style>
  <w:style w:type="character" w:customStyle="1" w:styleId="27">
    <w:name w:val="样式8 Char"/>
    <w:link w:val="26"/>
    <w:qFormat/>
    <w:uiPriority w:val="0"/>
    <w:rPr>
      <w:rFonts w:eastAsia="方正仿宋_GBK"/>
      <w:kern w:val="2"/>
      <w:sz w:val="32"/>
      <w:lang w:val="en-US" w:eastAsia="zh-CN" w:bidi="ar-SA"/>
    </w:rPr>
  </w:style>
  <w:style w:type="character" w:customStyle="1" w:styleId="28">
    <w:name w:val="标题3 Char"/>
    <w:link w:val="20"/>
    <w:uiPriority w:val="0"/>
    <w:rPr>
      <w:rFonts w:ascii="方正黑体简体" w:hAnsi="Times" w:eastAsia="方正黑体简体"/>
      <w:kern w:val="2"/>
      <w:sz w:val="34"/>
      <w:lang w:val="en-US" w:eastAsia="zh-CN" w:bidi="ar-SA"/>
    </w:rPr>
  </w:style>
  <w:style w:type="character" w:customStyle="1" w:styleId="29">
    <w:name w:val="标题2 Char"/>
    <w:link w:val="19"/>
    <w:qFormat/>
    <w:uiPriority w:val="0"/>
    <w:rPr>
      <w:rFonts w:ascii="方正楷体_GBK" w:hAnsi="Book Antiqua" w:eastAsia="方正楷体_GBK"/>
      <w:kern w:val="2"/>
      <w:sz w:val="34"/>
      <w:lang w:val="en-US" w:eastAsia="zh-CN" w:bidi="ar-SA"/>
    </w:rPr>
  </w:style>
  <w:style w:type="paragraph" w:customStyle="1" w:styleId="30">
    <w:name w:val="Char Char Char1 Char Char Char"/>
    <w:basedOn w:val="1"/>
    <w:qFormat/>
    <w:uiPriority w:val="0"/>
    <w:pPr>
      <w:overflowPunct/>
      <w:snapToGrid/>
      <w:spacing w:line="240" w:lineRule="auto"/>
    </w:pPr>
    <w:rPr>
      <w:rFonts w:ascii="Tahoma" w:hAnsi="Tahoma" w:eastAsia="宋体"/>
      <w:sz w:val="24"/>
    </w:rPr>
  </w:style>
  <w:style w:type="paragraph" w:customStyle="1" w:styleId="31">
    <w:name w:val="样式5"/>
    <w:basedOn w:val="1"/>
    <w:qFormat/>
    <w:uiPriority w:val="0"/>
    <w:pPr>
      <w:overflowPunct/>
      <w:autoSpaceDE w:val="0"/>
      <w:autoSpaceDN w:val="0"/>
      <w:spacing w:line="600" w:lineRule="exact"/>
      <w:ind w:firstLine="0" w:firstLineChars="0"/>
      <w:jc w:val="center"/>
    </w:pPr>
    <w:rPr>
      <w:rFonts w:ascii="Times New Roman" w:hAnsi="Times New Roman" w:eastAsia="方正小标宋_GBK"/>
      <w:sz w:val="44"/>
    </w:rPr>
  </w:style>
  <w:style w:type="paragraph" w:customStyle="1" w:styleId="32">
    <w:name w:val="样式6"/>
    <w:basedOn w:val="1"/>
    <w:link w:val="34"/>
    <w:qFormat/>
    <w:uiPriority w:val="0"/>
    <w:pPr>
      <w:overflowPunct/>
      <w:autoSpaceDE w:val="0"/>
      <w:autoSpaceDN w:val="0"/>
      <w:spacing w:line="567" w:lineRule="exact"/>
      <w:ind w:firstLine="0" w:firstLineChars="0"/>
      <w:jc w:val="center"/>
    </w:pPr>
    <w:rPr>
      <w:rFonts w:ascii="Times New Roman" w:hAnsi="Times New Roman" w:eastAsia="方正楷体_GBK"/>
      <w:sz w:val="32"/>
    </w:rPr>
  </w:style>
  <w:style w:type="paragraph" w:customStyle="1" w:styleId="33">
    <w:name w:val="样式7"/>
    <w:basedOn w:val="1"/>
    <w:link w:val="35"/>
    <w:qFormat/>
    <w:uiPriority w:val="0"/>
    <w:pPr>
      <w:overflowPunct/>
      <w:autoSpaceDE w:val="0"/>
      <w:autoSpaceDN w:val="0"/>
      <w:spacing w:line="567" w:lineRule="exact"/>
    </w:pPr>
    <w:rPr>
      <w:rFonts w:ascii="Times New Roman" w:hAnsi="Times New Roman"/>
      <w:sz w:val="32"/>
    </w:rPr>
  </w:style>
  <w:style w:type="character" w:customStyle="1" w:styleId="34">
    <w:name w:val="样式6 Char"/>
    <w:link w:val="32"/>
    <w:qFormat/>
    <w:uiPriority w:val="0"/>
    <w:rPr>
      <w:rFonts w:eastAsia="方正楷体_GBK"/>
      <w:kern w:val="2"/>
      <w:sz w:val="32"/>
      <w:lang w:val="en-US" w:eastAsia="zh-CN" w:bidi="ar-SA"/>
    </w:rPr>
  </w:style>
  <w:style w:type="character" w:customStyle="1" w:styleId="35">
    <w:name w:val="样式7 Char"/>
    <w:link w:val="33"/>
    <w:qFormat/>
    <w:uiPriority w:val="0"/>
    <w:rPr>
      <w:rFonts w:eastAsia="方正仿宋_GBK"/>
      <w:kern w:val="2"/>
      <w:sz w:val="32"/>
      <w:lang w:val="en-US" w:eastAsia="zh-CN" w:bidi="ar-SA"/>
    </w:rPr>
  </w:style>
  <w:style w:type="character" w:customStyle="1" w:styleId="36">
    <w:name w:val="样式9 Char"/>
    <w:link w:val="37"/>
    <w:qFormat/>
    <w:uiPriority w:val="0"/>
    <w:rPr>
      <w:rFonts w:eastAsia="方正楷体_GBK"/>
      <w:kern w:val="2"/>
      <w:sz w:val="32"/>
      <w:lang w:val="en-US" w:eastAsia="zh-CN" w:bidi="ar-SA"/>
    </w:rPr>
  </w:style>
  <w:style w:type="paragraph" w:customStyle="1" w:styleId="37">
    <w:name w:val="样式9"/>
    <w:basedOn w:val="26"/>
    <w:link w:val="36"/>
    <w:qFormat/>
    <w:uiPriority w:val="0"/>
    <w:pPr>
      <w:ind w:firstLine="0" w:firstLineChars="0"/>
      <w:jc w:val="center"/>
    </w:pPr>
    <w:rPr>
      <w:rFonts w:eastAsia="方正楷体_GBK"/>
    </w:rPr>
  </w:style>
  <w:style w:type="character" w:customStyle="1" w:styleId="38">
    <w:name w:val="样式11 Char"/>
    <w:link w:val="25"/>
    <w:qFormat/>
    <w:uiPriority w:val="0"/>
    <w:rPr>
      <w:rFonts w:eastAsia="方正黑体_GBK"/>
      <w:kern w:val="2"/>
      <w:sz w:val="34"/>
      <w:lang w:val="en-US" w:eastAsia="zh-CN" w:bidi="ar-SA"/>
    </w:rPr>
  </w:style>
  <w:style w:type="paragraph" w:customStyle="1" w:styleId="39">
    <w:name w:val="Char Char Char Char Char Char Char Char Char Char Char Char Char"/>
    <w:basedOn w:val="1"/>
    <w:qFormat/>
    <w:uiPriority w:val="0"/>
    <w:pPr>
      <w:widowControl/>
      <w:overflowPunct/>
      <w:snapToGrid/>
      <w:spacing w:after="160" w:line="240" w:lineRule="exact"/>
      <w:ind w:firstLine="0" w:firstLineChars="0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40">
    <w:name w:val="Char Char Char Char"/>
    <w:basedOn w:val="1"/>
    <w:semiHidden/>
    <w:qFormat/>
    <w:uiPriority w:val="0"/>
    <w:pPr>
      <w:overflowPunct/>
      <w:snapToGrid/>
      <w:spacing w:line="240" w:lineRule="auto"/>
      <w:ind w:firstLine="0" w:firstLineChars="0"/>
    </w:pPr>
    <w:rPr>
      <w:rFonts w:ascii="Times New Roman" w:hAnsi="Times New Roman" w:eastAsia="仿宋_GB2312"/>
      <w:sz w:val="21"/>
      <w:szCs w:val="32"/>
    </w:rPr>
  </w:style>
  <w:style w:type="paragraph" w:customStyle="1" w:styleId="41">
    <w:name w:val="干部标题2"/>
    <w:basedOn w:val="1"/>
    <w:qFormat/>
    <w:uiPriority w:val="0"/>
    <w:pPr>
      <w:overflowPunct/>
      <w:spacing w:line="240" w:lineRule="auto"/>
      <w:ind w:firstLine="0" w:firstLineChars="0"/>
      <w:jc w:val="center"/>
      <w:outlineLvl w:val="1"/>
    </w:pPr>
    <w:rPr>
      <w:rFonts w:ascii="Times New Roman" w:hAnsi="Times New Roman" w:eastAsia="宋体"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A4&#30465;&#22996;&#25991;&#20214;&#26679;&#2433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7580C7-7750-4DFD-B96A-629917B30B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A4省委文件样式</Template>
  <Pages>2</Pages>
  <Words>82</Words>
  <Characters>473</Characters>
  <Lines>3</Lines>
  <Paragraphs>1</Paragraphs>
  <TotalTime>4</TotalTime>
  <ScaleCrop>false</ScaleCrop>
  <LinksUpToDate>false</LinksUpToDate>
  <CharactersWithSpaces>554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2019-11-25T07:14:00Z</dcterms:created>
  <dc:creator>Administrator</dc:creator>
  <cp:lastModifiedBy>波波</cp:lastModifiedBy>
  <cp:lastPrinted>2016-10-24T03:25:00Z</cp:lastPrinted>
  <dcterms:modified xsi:type="dcterms:W3CDTF">2021-12-13T09:12:04Z</dcterms:modified>
  <dc:title>公文通报模板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C2C4990AB9BE456FAD4185A4B143624B</vt:lpwstr>
  </property>
</Properties>
</file>