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桐庐县交通运输局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  <w:t>聘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bottom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bottom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bottom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bottom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bottom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bottom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bottom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bottom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bottom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bottom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bottom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bottom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AD66A8C"/>
    <w:rsid w:val="1ADB30DA"/>
    <w:rsid w:val="6127373C"/>
    <w:rsid w:val="799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67</Words>
  <Characters>383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cc</cp:lastModifiedBy>
  <cp:lastPrinted>2021-04-20T04:01:00Z</cp:lastPrinted>
  <dcterms:modified xsi:type="dcterms:W3CDTF">2022-03-15T01:21:01Z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C103C448C3954742806979A671C92383</vt:lpwstr>
  </property>
</Properties>
</file>