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桑植县医疗保障局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公益性岗位公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开招聘人员报名表</w:t>
      </w:r>
    </w:p>
    <w:tbl>
      <w:tblPr>
        <w:tblStyle w:val="4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371"/>
        <w:gridCol w:w="1016"/>
        <w:gridCol w:w="238"/>
        <w:gridCol w:w="1030"/>
        <w:gridCol w:w="457"/>
        <w:gridCol w:w="808"/>
        <w:gridCol w:w="1267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姓名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性别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民族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2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出生年月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政治面貌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籍贯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现户籍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婚姻状况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毕业院校</w:t>
            </w:r>
          </w:p>
        </w:tc>
        <w:tc>
          <w:tcPr>
            <w:tcW w:w="61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专业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毕业时间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学历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特长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身高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身份证号</w:t>
            </w:r>
          </w:p>
        </w:tc>
        <w:tc>
          <w:tcPr>
            <w:tcW w:w="82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工作意向</w:t>
            </w:r>
          </w:p>
        </w:tc>
        <w:tc>
          <w:tcPr>
            <w:tcW w:w="8229" w:type="dxa"/>
            <w:gridSpan w:val="8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通讯地址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手机及固定电话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  <w:t>(从中学填写到大学)</w:t>
            </w:r>
          </w:p>
        </w:tc>
        <w:tc>
          <w:tcPr>
            <w:tcW w:w="82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工作经历</w:t>
            </w:r>
          </w:p>
        </w:tc>
        <w:tc>
          <w:tcPr>
            <w:tcW w:w="82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主要社会关系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姓名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与本人关系</w:t>
            </w:r>
          </w:p>
        </w:tc>
        <w:tc>
          <w:tcPr>
            <w:tcW w:w="58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58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58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58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58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0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eastAsia="zh-CN"/>
              </w:rPr>
              <w:t>自我评价</w:t>
            </w:r>
          </w:p>
        </w:tc>
        <w:tc>
          <w:tcPr>
            <w:tcW w:w="82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  <w:t>应聘人员承诺</w:t>
            </w:r>
          </w:p>
        </w:tc>
        <w:tc>
          <w:tcPr>
            <w:tcW w:w="82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5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  <w:t>本人承诺所提供的材料真实有效，符合应聘岗位所需的资格条件。如有弄虚做假，承诺自动放弃考试和应聘资格。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  <w:t xml:space="preserve">                                     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  <w:t xml:space="preserve">                                           年    月    日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  <w:t>备注</w:t>
            </w:r>
          </w:p>
        </w:tc>
        <w:tc>
          <w:tcPr>
            <w:tcW w:w="82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C406A"/>
    <w:rsid w:val="067F25A9"/>
    <w:rsid w:val="0B5C406A"/>
    <w:rsid w:val="208E55ED"/>
    <w:rsid w:val="23846733"/>
    <w:rsid w:val="262B583F"/>
    <w:rsid w:val="2B517749"/>
    <w:rsid w:val="32E93630"/>
    <w:rsid w:val="3613089B"/>
    <w:rsid w:val="3E34738D"/>
    <w:rsid w:val="42FE51F6"/>
    <w:rsid w:val="436C3BE4"/>
    <w:rsid w:val="4DEE0302"/>
    <w:rsid w:val="59FF7A4A"/>
    <w:rsid w:val="5AA1498D"/>
    <w:rsid w:val="62D7604D"/>
    <w:rsid w:val="6D535020"/>
    <w:rsid w:val="765720E1"/>
    <w:rsid w:val="784F7BFC"/>
    <w:rsid w:val="79AA0531"/>
    <w:rsid w:val="7B6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2018-05-14T08:53:00Z</dcterms:created>
  <dc:creator>一往情深</dc:creator>
  <cp:lastModifiedBy>友你真好</cp:lastModifiedBy>
  <cp:lastPrinted>2020-08-06T08:56:00Z</cp:lastPrinted>
  <dcterms:modified xsi:type="dcterms:W3CDTF">2022-03-10T01:26:21Z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88877B6123BC4807B0C8997CEC0016FA</vt:lpwstr>
  </property>
</Properties>
</file>