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桐庐县林业水利局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1CA24391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林玲</cp:lastModifiedBy>
  <cp:lastPrinted>2022-02-10T08:10:03Z</cp:lastPrinted>
  <dcterms:modified xsi:type="dcterms:W3CDTF">2022-02-10T08:10:06Z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C103C448C3954742806979A671C92383</vt:lpwstr>
  </property>
</Properties>
</file>