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right="-254" w:rightChars="-12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事业单位公开考核招聘大学生村官报名表</w:t>
      </w:r>
    </w:p>
    <w:p>
      <w:pPr>
        <w:spacing w:line="500" w:lineRule="exact"/>
        <w:ind w:right="-254" w:rightChars="-121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5"/>
        <w:tblW w:w="943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9"/>
        <w:gridCol w:w="77"/>
        <w:gridCol w:w="1000"/>
        <w:gridCol w:w="55"/>
        <w:gridCol w:w="1070"/>
        <w:gridCol w:w="110"/>
        <w:gridCol w:w="550"/>
        <w:gridCol w:w="1215"/>
        <w:gridCol w:w="469"/>
        <w:gridCol w:w="626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12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7" w:hRule="exact"/>
          <w:jc w:val="center"/>
        </w:trPr>
        <w:tc>
          <w:tcPr>
            <w:tcW w:w="1119" w:type="dxa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395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选聘（招募）</w:t>
            </w:r>
            <w:r>
              <w:rPr>
                <w:sz w:val="24"/>
              </w:rPr>
              <w:t>时间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95" w:type="dxa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4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3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236" w:type="dxa"/>
            <w:gridSpan w:val="9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236" w:type="dxa"/>
            <w:gridSpan w:val="1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67" w:type="dxa"/>
            <w:gridSpan w:val="3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3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单位党组（党委）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审查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right="-254" w:rightChars="-121" w:firstLine="5880" w:firstLineChars="2450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43" w:hRule="atLeast"/>
          <w:jc w:val="center"/>
        </w:trPr>
        <w:tc>
          <w:tcPr>
            <w:tcW w:w="119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Calibri" w:hAnsi="Calibri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备  注</w:t>
            </w:r>
          </w:p>
        </w:tc>
        <w:tc>
          <w:tcPr>
            <w:tcW w:w="8236" w:type="dxa"/>
            <w:gridSpan w:val="1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本人签名：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53753"/>
    <w:rsid w:val="00A053D8"/>
    <w:rsid w:val="00A52177"/>
    <w:rsid w:val="00C84050"/>
    <w:rsid w:val="61124089"/>
    <w:rsid w:val="6EF05983"/>
    <w:rsid w:val="7ACC3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19994;&#31185;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59</Words>
  <Characters>340</Characters>
  <Lines>2</Lines>
  <Paragraphs>1</Paragraphs>
  <ScaleCrop>false</ScaleCrop>
  <LinksUpToDate>false</LinksUpToDate>
  <CharactersWithSpaces>398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2019-12-06T09:09:00Z</dcterms:created>
  <dc:creator>Administrator</dc:creator>
  <cp:lastModifiedBy>事业科</cp:lastModifiedBy>
  <cp:lastPrinted>2019-12-03T09:11:00Z</cp:lastPrinted>
  <dcterms:modified xsi:type="dcterms:W3CDTF">2022-01-21T07:49:27Z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2303B30B7D2040C29D8FF9E1D5690B21</vt:lpwstr>
  </property>
</Properties>
</file>