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34" w:rsidRDefault="00516A3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应聘人员登记表</w:t>
      </w:r>
    </w:p>
    <w:tbl>
      <w:tblPr>
        <w:tblpPr w:leftFromText="180" w:rightFromText="180" w:vertAnchor="text" w:horzAnchor="margin" w:tblpXSpec="center" w:tblpY="159"/>
        <w:tblW w:w="10548" w:type="dxa"/>
        <w:tblLayout w:type="fixed"/>
        <w:tblLook w:val="00A0"/>
      </w:tblPr>
      <w:tblGrid>
        <w:gridCol w:w="1258"/>
        <w:gridCol w:w="1001"/>
        <w:gridCol w:w="1355"/>
        <w:gridCol w:w="968"/>
        <w:gridCol w:w="37"/>
        <w:gridCol w:w="876"/>
        <w:gridCol w:w="64"/>
        <w:gridCol w:w="844"/>
        <w:gridCol w:w="182"/>
        <w:gridCol w:w="271"/>
        <w:gridCol w:w="234"/>
        <w:gridCol w:w="221"/>
        <w:gridCol w:w="497"/>
        <w:gridCol w:w="43"/>
        <w:gridCol w:w="1150"/>
        <w:gridCol w:w="1547"/>
      </w:tblGrid>
      <w:tr w:rsidR="00516A34">
        <w:trPr>
          <w:trHeight w:val="61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16A34" w:rsidRDefault="00516A34" w:rsidP="00516A34">
            <w:pPr>
              <w:widowControl/>
              <w:ind w:firstLineChars="100" w:firstLine="3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16A34" w:rsidRDefault="00516A34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6A34">
        <w:trPr>
          <w:trHeight w:val="64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婚否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t>( )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/>
                <w:kern w:val="0"/>
                <w:sz w:val="24"/>
              </w:rPr>
              <w:t>( )</w:t>
            </w: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6A34" w:rsidRDefault="00516A34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66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24"/>
              </w:rPr>
              <w:t>kg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480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全日制学历毕业院校、专业及时间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全日制学历：</w:t>
            </w:r>
          </w:p>
        </w:tc>
      </w:tr>
      <w:tr w:rsidR="00516A34">
        <w:trPr>
          <w:trHeight w:val="538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在职教育毕业院校、专业及时间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在职教育学历：</w:t>
            </w:r>
          </w:p>
        </w:tc>
      </w:tr>
      <w:tr w:rsidR="00516A34">
        <w:trPr>
          <w:trHeight w:val="499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所获证书</w:t>
            </w:r>
          </w:p>
        </w:tc>
        <w:tc>
          <w:tcPr>
            <w:tcW w:w="82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499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外语语种及等级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特长爱好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6A34">
        <w:trPr>
          <w:trHeight w:val="475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从何处了解我公司</w:t>
            </w:r>
          </w:p>
        </w:tc>
        <w:tc>
          <w:tcPr>
            <w:tcW w:w="82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网络（）广告（）报刊（）业务接触（）朋友（）其他（）</w:t>
            </w:r>
          </w:p>
        </w:tc>
      </w:tr>
      <w:tr w:rsidR="00516A34">
        <w:trPr>
          <w:trHeight w:val="285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曾在我公司应聘过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是（）否（）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是否有亲属在我公司工作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是（）否（）</w:t>
            </w:r>
          </w:p>
        </w:tc>
      </w:tr>
      <w:tr w:rsidR="00516A34">
        <w:trPr>
          <w:trHeight w:val="508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371"/>
        </w:trPr>
        <w:tc>
          <w:tcPr>
            <w:tcW w:w="2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本人现阶段身份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应届毕业生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在职在岗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待业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</w:tr>
      <w:tr w:rsidR="00516A34">
        <w:trPr>
          <w:trHeight w:val="424"/>
        </w:trPr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411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82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28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（从大专开始）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学习或工作单位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曾任何职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获得奖惩情况</w:t>
            </w:r>
          </w:p>
        </w:tc>
      </w:tr>
      <w:tr w:rsidR="00516A34">
        <w:trPr>
          <w:trHeight w:val="381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415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420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413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28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现在何处及工作单位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516A34">
        <w:trPr>
          <w:trHeight w:val="413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419"/>
        </w:trPr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410"/>
        </w:trPr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285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16A34">
        <w:trPr>
          <w:trHeight w:val="285"/>
        </w:trPr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34" w:rsidRDefault="00516A3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516A34" w:rsidRDefault="00516A34">
      <w:pPr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hint="eastAsia"/>
          <w:sz w:val="24"/>
        </w:rPr>
        <w:t>填表日期：</w:t>
      </w:r>
    </w:p>
    <w:p w:rsidR="00516A34" w:rsidRDefault="00516A34">
      <w:pPr>
        <w:autoSpaceDE w:val="0"/>
        <w:autoSpaceDN w:val="0"/>
        <w:adjustRightInd w:val="0"/>
        <w:snapToGrid w:val="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填表说明：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、本人承诺保证所填写资料真实可信。</w:t>
      </w:r>
    </w:p>
    <w:p w:rsidR="00516A34" w:rsidRDefault="00516A34" w:rsidP="006D20B0">
      <w:pPr>
        <w:autoSpaceDE w:val="0"/>
        <w:autoSpaceDN w:val="0"/>
        <w:adjustRightInd w:val="0"/>
        <w:snapToGrid w:val="0"/>
        <w:ind w:firstLineChars="500" w:firstLine="3168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、保证遵守我公司招聘相关规定和国家有关法规。</w:t>
      </w:r>
    </w:p>
    <w:p w:rsidR="00516A34" w:rsidRDefault="00516A34" w:rsidP="002E54A2">
      <w:pPr>
        <w:ind w:firstLineChars="500" w:firstLine="31680"/>
      </w:pP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、领取准考证时请务必带齐相关有效证件的原件进行审查。</w:t>
      </w:r>
    </w:p>
    <w:sectPr w:rsidR="00516A34" w:rsidSect="002E4803"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6D69"/>
    <w:rsid w:val="000C1A52"/>
    <w:rsid w:val="000E7D3C"/>
    <w:rsid w:val="001357DF"/>
    <w:rsid w:val="001610EC"/>
    <w:rsid w:val="001634DA"/>
    <w:rsid w:val="00172A27"/>
    <w:rsid w:val="00177138"/>
    <w:rsid w:val="002B6771"/>
    <w:rsid w:val="002E4803"/>
    <w:rsid w:val="002E54A2"/>
    <w:rsid w:val="00301289"/>
    <w:rsid w:val="00387C3A"/>
    <w:rsid w:val="003B06B0"/>
    <w:rsid w:val="00463E5B"/>
    <w:rsid w:val="00476600"/>
    <w:rsid w:val="00516A34"/>
    <w:rsid w:val="006217F1"/>
    <w:rsid w:val="00665A52"/>
    <w:rsid w:val="006B3F7F"/>
    <w:rsid w:val="006D20B0"/>
    <w:rsid w:val="006E0393"/>
    <w:rsid w:val="00880D8D"/>
    <w:rsid w:val="00895E11"/>
    <w:rsid w:val="009542EE"/>
    <w:rsid w:val="00955E10"/>
    <w:rsid w:val="009C148D"/>
    <w:rsid w:val="009E537C"/>
    <w:rsid w:val="00A22B77"/>
    <w:rsid w:val="00A84772"/>
    <w:rsid w:val="00AC6016"/>
    <w:rsid w:val="00AD4D5F"/>
    <w:rsid w:val="00B23A7A"/>
    <w:rsid w:val="00B3339B"/>
    <w:rsid w:val="00B45654"/>
    <w:rsid w:val="00BA1D0B"/>
    <w:rsid w:val="00BE0F35"/>
    <w:rsid w:val="00C829E4"/>
    <w:rsid w:val="00E06586"/>
    <w:rsid w:val="00EB5321"/>
    <w:rsid w:val="00ED6190"/>
    <w:rsid w:val="00F11E6A"/>
    <w:rsid w:val="01096425"/>
    <w:rsid w:val="023B56AC"/>
    <w:rsid w:val="048678DA"/>
    <w:rsid w:val="057173D2"/>
    <w:rsid w:val="05BF333C"/>
    <w:rsid w:val="06B56F46"/>
    <w:rsid w:val="076628FC"/>
    <w:rsid w:val="077A6524"/>
    <w:rsid w:val="078E6A84"/>
    <w:rsid w:val="07A4788F"/>
    <w:rsid w:val="091B4FE1"/>
    <w:rsid w:val="09535166"/>
    <w:rsid w:val="0A72507C"/>
    <w:rsid w:val="0AFD2DE2"/>
    <w:rsid w:val="0C2E4428"/>
    <w:rsid w:val="0C5B1892"/>
    <w:rsid w:val="0C7B37F7"/>
    <w:rsid w:val="0C8751DB"/>
    <w:rsid w:val="0D2F4FC9"/>
    <w:rsid w:val="0D5E1303"/>
    <w:rsid w:val="0D67181D"/>
    <w:rsid w:val="0F495009"/>
    <w:rsid w:val="0FDE4793"/>
    <w:rsid w:val="10AB0D91"/>
    <w:rsid w:val="118311A6"/>
    <w:rsid w:val="12FB7ECD"/>
    <w:rsid w:val="13A727D4"/>
    <w:rsid w:val="13D12514"/>
    <w:rsid w:val="164850F1"/>
    <w:rsid w:val="16E0374B"/>
    <w:rsid w:val="187320AD"/>
    <w:rsid w:val="190400C4"/>
    <w:rsid w:val="195B0714"/>
    <w:rsid w:val="20432349"/>
    <w:rsid w:val="21262B81"/>
    <w:rsid w:val="2181047A"/>
    <w:rsid w:val="21DE7056"/>
    <w:rsid w:val="226A269F"/>
    <w:rsid w:val="22D63ED3"/>
    <w:rsid w:val="2369138D"/>
    <w:rsid w:val="238225D5"/>
    <w:rsid w:val="247F44AD"/>
    <w:rsid w:val="254A750F"/>
    <w:rsid w:val="26442A73"/>
    <w:rsid w:val="28E05AD5"/>
    <w:rsid w:val="2990066A"/>
    <w:rsid w:val="29E9783C"/>
    <w:rsid w:val="2BC0653A"/>
    <w:rsid w:val="2C9D585A"/>
    <w:rsid w:val="2DA75A83"/>
    <w:rsid w:val="2DDD3A72"/>
    <w:rsid w:val="2E52612B"/>
    <w:rsid w:val="2E6809FD"/>
    <w:rsid w:val="2F5944D6"/>
    <w:rsid w:val="2FEA53D1"/>
    <w:rsid w:val="30131E01"/>
    <w:rsid w:val="301C38EE"/>
    <w:rsid w:val="30316081"/>
    <w:rsid w:val="30511807"/>
    <w:rsid w:val="30E16A06"/>
    <w:rsid w:val="31360A97"/>
    <w:rsid w:val="32BD0C62"/>
    <w:rsid w:val="34671420"/>
    <w:rsid w:val="34E210A1"/>
    <w:rsid w:val="350122D0"/>
    <w:rsid w:val="35085879"/>
    <w:rsid w:val="35CB26E7"/>
    <w:rsid w:val="36364303"/>
    <w:rsid w:val="36E97057"/>
    <w:rsid w:val="37535A99"/>
    <w:rsid w:val="39232A3C"/>
    <w:rsid w:val="3A98033C"/>
    <w:rsid w:val="3EEA3F84"/>
    <w:rsid w:val="3F611A85"/>
    <w:rsid w:val="407F13F0"/>
    <w:rsid w:val="40CA2740"/>
    <w:rsid w:val="40D47D92"/>
    <w:rsid w:val="41CC1FEE"/>
    <w:rsid w:val="42F008F6"/>
    <w:rsid w:val="449C5BBB"/>
    <w:rsid w:val="46384B62"/>
    <w:rsid w:val="464931A1"/>
    <w:rsid w:val="468F57B9"/>
    <w:rsid w:val="48C45115"/>
    <w:rsid w:val="4ACC5C53"/>
    <w:rsid w:val="4B36619E"/>
    <w:rsid w:val="4D5520BC"/>
    <w:rsid w:val="4DB648D6"/>
    <w:rsid w:val="4EEA00C0"/>
    <w:rsid w:val="503A22DC"/>
    <w:rsid w:val="5101133D"/>
    <w:rsid w:val="51BF7C23"/>
    <w:rsid w:val="523B73C0"/>
    <w:rsid w:val="546C2942"/>
    <w:rsid w:val="54D65C24"/>
    <w:rsid w:val="55BF5223"/>
    <w:rsid w:val="562F2B62"/>
    <w:rsid w:val="56C4783C"/>
    <w:rsid w:val="5A0B37B5"/>
    <w:rsid w:val="5D8A10DA"/>
    <w:rsid w:val="5E172FCF"/>
    <w:rsid w:val="5E96299C"/>
    <w:rsid w:val="5EB22870"/>
    <w:rsid w:val="5EBE0704"/>
    <w:rsid w:val="5F9B062F"/>
    <w:rsid w:val="5FEA51AA"/>
    <w:rsid w:val="61784661"/>
    <w:rsid w:val="618D029F"/>
    <w:rsid w:val="63433FAF"/>
    <w:rsid w:val="63D174EB"/>
    <w:rsid w:val="64C241A1"/>
    <w:rsid w:val="65B15F67"/>
    <w:rsid w:val="67C24767"/>
    <w:rsid w:val="68D10183"/>
    <w:rsid w:val="6A77375F"/>
    <w:rsid w:val="6AB06409"/>
    <w:rsid w:val="6B3665B5"/>
    <w:rsid w:val="6B615A7C"/>
    <w:rsid w:val="6E5036AA"/>
    <w:rsid w:val="6EB55EF4"/>
    <w:rsid w:val="6F1D38B6"/>
    <w:rsid w:val="6F5122B5"/>
    <w:rsid w:val="6F985605"/>
    <w:rsid w:val="6FFB6495"/>
    <w:rsid w:val="739412F5"/>
    <w:rsid w:val="74C529A2"/>
    <w:rsid w:val="75DC28C5"/>
    <w:rsid w:val="767C72E0"/>
    <w:rsid w:val="77151265"/>
    <w:rsid w:val="778F7F23"/>
    <w:rsid w:val="78AC3182"/>
    <w:rsid w:val="794F6B51"/>
    <w:rsid w:val="7AA93778"/>
    <w:rsid w:val="7AAE37A4"/>
    <w:rsid w:val="7C2D4B89"/>
    <w:rsid w:val="7C2E0C20"/>
    <w:rsid w:val="7C39418E"/>
    <w:rsid w:val="7D31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2E480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E480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44B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E4803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4803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4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4803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4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4803"/>
    <w:rPr>
      <w:rFonts w:ascii="Times New Roman" w:eastAsia="宋体" w:hAnsi="Times New Roman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2E480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/>
  <dc:creator>王碧璐</dc:creator>
  <cp:keywords/>
  <dc:description/>
  <cp:lastModifiedBy>wy51</cp:lastModifiedBy>
  <cp:revision>2</cp:revision>
  <cp:lastPrinted>2022-01-05T02:19:00Z</cp:lastPrinted>
  <dcterms:created xsi:type="dcterms:W3CDTF">2022-01-07T06:13:00Z</dcterms:created>
  <dcterms:modified xsi:type="dcterms:W3CDTF">2022-01-07T06:13:00Z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A16C2E85BAAF48E197BE4515F8EE34B8</vt:lpwstr>
  </property>
</Properties>
</file>