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0"/>
        </w:rPr>
        <w:t>附件</w:t>
      </w:r>
      <w:r>
        <w:rPr>
          <w:rFonts w:ascii="黑体" w:hAnsi="黑体" w:eastAsia="黑体" w:cs="黑体"/>
          <w:szCs w:val="30"/>
        </w:rPr>
        <w:t>1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武汉经开区</w:t>
      </w:r>
      <w:r>
        <w:rPr>
          <w:rFonts w:ascii="方正小标宋简体" w:hAnsi="方正小标宋简体" w:eastAsia="方正小标宋简体" w:cs="方正小标宋简体"/>
          <w:b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年事业单位面向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社会专项招聘工作人员笔试考生须知</w:t>
      </w:r>
    </w:p>
    <w:p>
      <w:pPr>
        <w:tabs>
          <w:tab w:val="left" w:pos="660"/>
        </w:tabs>
        <w:spacing w:line="600" w:lineRule="exact"/>
        <w:rPr>
          <w:rFonts w:asci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8:00，</w:t>
      </w:r>
      <w:r>
        <w:rPr>
          <w:rFonts w:hint="eastAsia" w:ascii="仿宋_GB2312" w:hAnsi="仿宋_GB2312" w:cs="仿宋_GB2312"/>
          <w:sz w:val="32"/>
          <w:szCs w:val="32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（签名</w:t>
      </w:r>
      <w:r>
        <w:rPr>
          <w:rFonts w:hint="eastAsia" w:ascii="仿宋_GB2312" w:hAnsi="仿宋_GB2312" w:cs="仿宋_GB2312"/>
          <w:color w:val="333333"/>
          <w:sz w:val="32"/>
          <w:szCs w:val="32"/>
          <w:highlight w:val="none"/>
          <w:shd w:val="clear" w:color="auto" w:fill="FFFFFF"/>
        </w:rPr>
        <w:t>捺手印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，进入规定考室时</w:t>
      </w:r>
      <w:r>
        <w:rPr>
          <w:rFonts w:hint="eastAsia" w:ascii="仿宋_GB2312" w:hAnsi="仿宋_GB2312" w:cs="仿宋_GB2312"/>
          <w:sz w:val="32"/>
          <w:szCs w:val="32"/>
        </w:rPr>
        <w:t>由考务工作人员统一收取）、考前48小时内（2022年1月7日至8日）核酸检测阴性证明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（省外考生应提供武汉市的核酸检测阴性证明）</w:t>
      </w:r>
      <w:r>
        <w:rPr>
          <w:rFonts w:hint="eastAsia" w:ascii="仿宋_GB2312" w:hAnsi="仿宋_GB2312" w:cs="仿宋_GB2312"/>
          <w:sz w:val="32"/>
          <w:szCs w:val="32"/>
        </w:rPr>
        <w:t>、持健康码绿码和“通信大数据行程卡”绿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卡</w:t>
      </w:r>
      <w:r>
        <w:rPr>
          <w:rFonts w:hint="eastAsia" w:ascii="仿宋_GB2312" w:hAnsi="仿宋_GB2312" w:cs="仿宋_GB2312"/>
          <w:sz w:val="32"/>
          <w:szCs w:val="32"/>
        </w:rPr>
        <w:t>，经体温测量（＜37.3℃）正常后方能进入考点。不服从防疫要求的考生，按照疫情防控相关规定可取消其考试资格。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9:00开始笔试，9:30考点大门关闭，未进入考点的考生将视为自动放弃笔试资格。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笔试期间除规定的用品外，不得携带电子记事本类、手机、录音笔等任何储存、通讯等电子设备进入考室，已带入的要按考务工作人员的要求关闭电源放在指定位置集中保管。否则，按违规处理，取消笔试资格。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进入考室时</w:t>
      </w:r>
      <w:r>
        <w:rPr>
          <w:rFonts w:hint="eastAsia" w:ascii="仿宋_GB2312" w:hAnsi="仿宋_GB2312" w:cs="仿宋_GB2312"/>
          <w:sz w:val="32"/>
          <w:szCs w:val="32"/>
        </w:rPr>
        <w:t>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再次</w:t>
      </w:r>
      <w:r>
        <w:rPr>
          <w:rFonts w:hint="eastAsia" w:ascii="仿宋_GB2312" w:hAnsi="仿宋_GB2312" w:cs="仿宋_GB2312"/>
          <w:sz w:val="32"/>
          <w:szCs w:val="32"/>
        </w:rPr>
        <w:t>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cs="仿宋_GB2312"/>
          <w:sz w:val="32"/>
          <w:szCs w:val="32"/>
        </w:rPr>
        <w:t>、承诺书、核酸检测报告等资料进行身份确认。对缺乏诚信，提供虚假信息者，一经查实，取消笔试资格。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0418B1"/>
    <w:rsid w:val="000773C3"/>
    <w:rsid w:val="000841D0"/>
    <w:rsid w:val="00130609"/>
    <w:rsid w:val="001E6241"/>
    <w:rsid w:val="002A43F0"/>
    <w:rsid w:val="003E7D85"/>
    <w:rsid w:val="004006F7"/>
    <w:rsid w:val="00423526"/>
    <w:rsid w:val="005A1617"/>
    <w:rsid w:val="006F4040"/>
    <w:rsid w:val="00701A94"/>
    <w:rsid w:val="00914AF4"/>
    <w:rsid w:val="009860E0"/>
    <w:rsid w:val="00B00642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AAA2F1F"/>
    <w:rsid w:val="13B43A40"/>
    <w:rsid w:val="1CFB4D1D"/>
    <w:rsid w:val="1E4531FD"/>
    <w:rsid w:val="265E38D9"/>
    <w:rsid w:val="2CBF201D"/>
    <w:rsid w:val="2F1029E4"/>
    <w:rsid w:val="2F6200F1"/>
    <w:rsid w:val="2F8156D7"/>
    <w:rsid w:val="337C2A16"/>
    <w:rsid w:val="36C238D3"/>
    <w:rsid w:val="36D82130"/>
    <w:rsid w:val="396D4E7B"/>
    <w:rsid w:val="3B174F64"/>
    <w:rsid w:val="45AF3CA8"/>
    <w:rsid w:val="461D2E08"/>
    <w:rsid w:val="48AE5D08"/>
    <w:rsid w:val="4A881AED"/>
    <w:rsid w:val="4BBC2A10"/>
    <w:rsid w:val="4F9360A1"/>
    <w:rsid w:val="533113DD"/>
    <w:rsid w:val="5D087579"/>
    <w:rsid w:val="5F86554A"/>
    <w:rsid w:val="68B00491"/>
    <w:rsid w:val="70F71913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Plain Text Char"/>
    <w:basedOn w:val="4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武汉市人社局</Company>
  <Pages>2</Pages>
  <Words>77</Words>
  <Characters>440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我们晒着阳光望着遥远1396615394</cp:lastModifiedBy>
  <cp:lastPrinted>2021-12-28T00:42:00Z</cp:lastPrinted>
  <dcterms:modified xsi:type="dcterms:W3CDTF">2021-12-29T03:03:05Z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243F8D41AF934903B34E932D8489D1EB</vt:lpwstr>
  </property>
</Properties>
</file>