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7" w:rsidRDefault="00F65D67">
      <w:pPr>
        <w:spacing w:line="68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65D67" w:rsidRDefault="00F65D67" w:rsidP="00C27F7F">
      <w:pPr>
        <w:spacing w:line="680" w:lineRule="exact"/>
        <w:ind w:firstLineChars="803" w:firstLine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富顺县文物保护管理所</w:t>
      </w:r>
    </w:p>
    <w:p w:rsidR="00F65D67" w:rsidRDefault="00F65D67" w:rsidP="00C27F7F">
      <w:pPr>
        <w:spacing w:line="680" w:lineRule="exact"/>
        <w:ind w:firstLineChars="404" w:firstLine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公开招聘临聘人员进入体检与考察人员名单</w:t>
      </w:r>
    </w:p>
    <w:tbl>
      <w:tblPr>
        <w:tblW w:w="8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1414"/>
        <w:gridCol w:w="1816"/>
        <w:gridCol w:w="1633"/>
        <w:gridCol w:w="2246"/>
      </w:tblGrid>
      <w:tr w:rsidR="00F65D67" w:rsidRPr="00533867">
        <w:trPr>
          <w:trHeight w:val="1134"/>
        </w:trPr>
        <w:tc>
          <w:tcPr>
            <w:tcW w:w="178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14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1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63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面试名次</w:t>
            </w:r>
          </w:p>
        </w:tc>
        <w:tc>
          <w:tcPr>
            <w:tcW w:w="224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F65D67" w:rsidRPr="00533867">
        <w:trPr>
          <w:trHeight w:val="1134"/>
        </w:trPr>
        <w:tc>
          <w:tcPr>
            <w:tcW w:w="178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李林林</w:t>
            </w:r>
          </w:p>
        </w:tc>
        <w:tc>
          <w:tcPr>
            <w:tcW w:w="1414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81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/>
                <w:sz w:val="32"/>
                <w:szCs w:val="32"/>
              </w:rPr>
              <w:t>1995.04.11</w:t>
            </w:r>
          </w:p>
        </w:tc>
        <w:tc>
          <w:tcPr>
            <w:tcW w:w="163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24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进入体检考察</w:t>
            </w:r>
          </w:p>
        </w:tc>
      </w:tr>
      <w:tr w:rsidR="00F65D67" w:rsidRPr="00533867">
        <w:trPr>
          <w:trHeight w:val="1134"/>
        </w:trPr>
        <w:tc>
          <w:tcPr>
            <w:tcW w:w="178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 w:rsidRPr="00533867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丹</w:t>
            </w:r>
          </w:p>
        </w:tc>
        <w:tc>
          <w:tcPr>
            <w:tcW w:w="1414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81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/>
                <w:sz w:val="32"/>
                <w:szCs w:val="32"/>
              </w:rPr>
              <w:t>2000.05.04</w:t>
            </w:r>
          </w:p>
        </w:tc>
        <w:tc>
          <w:tcPr>
            <w:tcW w:w="1633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246" w:type="dxa"/>
          </w:tcPr>
          <w:p w:rsidR="00F65D67" w:rsidRPr="00533867" w:rsidRDefault="00F65D67" w:rsidP="00533867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533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进入体检考察</w:t>
            </w:r>
          </w:p>
        </w:tc>
      </w:tr>
    </w:tbl>
    <w:p w:rsidR="00F65D67" w:rsidRDefault="00F65D67" w:rsidP="00C27F7F">
      <w:pPr>
        <w:jc w:val="center"/>
        <w:rPr>
          <w:rFonts w:cs="Times New Roman"/>
        </w:rPr>
      </w:pPr>
    </w:p>
    <w:sectPr w:rsidR="00F65D67" w:rsidSect="0067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3DA"/>
    <w:rsid w:val="000C565C"/>
    <w:rsid w:val="00533867"/>
    <w:rsid w:val="006763DA"/>
    <w:rsid w:val="00C27F7F"/>
    <w:rsid w:val="00F65D67"/>
    <w:rsid w:val="1A632190"/>
    <w:rsid w:val="27AE76A4"/>
    <w:rsid w:val="2E9506F5"/>
    <w:rsid w:val="37DF2F4D"/>
    <w:rsid w:val="38462AF8"/>
    <w:rsid w:val="47C11E9B"/>
    <w:rsid w:val="59FE27E2"/>
    <w:rsid w:val="5A2C3811"/>
    <w:rsid w:val="5A463559"/>
    <w:rsid w:val="5B617163"/>
    <w:rsid w:val="5E263C86"/>
    <w:rsid w:val="5E373C9F"/>
    <w:rsid w:val="68340305"/>
    <w:rsid w:val="78B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D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3D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县文体广新局</cp:lastModifiedBy>
  <cp:revision>2</cp:revision>
  <cp:lastPrinted>2021-03-18T08:13:00Z</cp:lastPrinted>
  <dcterms:created xsi:type="dcterms:W3CDTF">2014-10-29T12:08:00Z</dcterms:created>
  <dcterms:modified xsi:type="dcterms:W3CDTF">2021-03-18T08:52:00Z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968E951E8F7E495581822E9F9643AB91</vt:lpwstr>
  </property>
</Properties>
</file>