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3A" w:rsidRDefault="00146B3A">
      <w:pPr>
        <w:spacing w:line="58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附件</w:t>
      </w:r>
      <w:r>
        <w:rPr>
          <w:rFonts w:ascii="仿宋" w:eastAsia="仿宋" w:hAnsi="仿宋"/>
          <w:color w:val="000000"/>
          <w:sz w:val="24"/>
        </w:rPr>
        <w:t>2</w:t>
      </w:r>
      <w:r>
        <w:rPr>
          <w:rFonts w:ascii="仿宋" w:eastAsia="仿宋" w:hAnsi="仿宋" w:hint="eastAsia"/>
          <w:color w:val="000000"/>
          <w:sz w:val="24"/>
        </w:rPr>
        <w:t>：</w:t>
      </w:r>
    </w:p>
    <w:p w:rsidR="00146B3A" w:rsidRDefault="00146B3A">
      <w:pPr>
        <w:spacing w:line="5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中共齐齐哈尔市委党校</w:t>
      </w:r>
      <w:r>
        <w:rPr>
          <w:rFonts w:ascii="宋体" w:hAnsi="宋体"/>
          <w:b/>
          <w:color w:val="000000"/>
          <w:sz w:val="32"/>
          <w:szCs w:val="32"/>
        </w:rPr>
        <w:t>2021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公开招聘报名表</w:t>
      </w:r>
    </w:p>
    <w:p w:rsidR="00146B3A" w:rsidRDefault="00146B3A">
      <w:pPr>
        <w:spacing w:line="580" w:lineRule="exact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32"/>
          <w:szCs w:val="36"/>
        </w:rPr>
        <w:t xml:space="preserve">                                  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日</w:t>
      </w: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274"/>
        <w:gridCol w:w="986"/>
        <w:gridCol w:w="360"/>
        <w:gridCol w:w="1498"/>
        <w:gridCol w:w="482"/>
        <w:gridCol w:w="720"/>
        <w:gridCol w:w="2032"/>
        <w:gridCol w:w="128"/>
        <w:gridCol w:w="900"/>
        <w:gridCol w:w="293"/>
        <w:gridCol w:w="510"/>
        <w:gridCol w:w="1177"/>
      </w:tblGrid>
      <w:tr w:rsidR="00146B3A" w:rsidRPr="00155F90">
        <w:trPr>
          <w:cantSplit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46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02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21" w:type="dxa"/>
            <w:gridSpan w:val="3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146B3A" w:rsidRPr="00155F90">
        <w:trPr>
          <w:cantSplit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321" w:type="dxa"/>
            <w:gridSpan w:val="3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146B3A" w:rsidRPr="00155F90" w:rsidRDefault="00146B3A">
            <w:pPr>
              <w:widowControl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cantSplit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46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02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1321" w:type="dxa"/>
            <w:gridSpan w:val="3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146B3A" w:rsidRPr="00155F90" w:rsidRDefault="00146B3A">
            <w:pPr>
              <w:widowControl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cantSplit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046" w:type="dxa"/>
            <w:gridSpan w:val="5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146B3A" w:rsidRPr="00155F90" w:rsidRDefault="00146B3A" w:rsidP="00146B3A">
            <w:pPr>
              <w:widowControl/>
              <w:spacing w:line="400" w:lineRule="exact"/>
              <w:ind w:firstLineChars="196" w:firstLine="31680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321" w:type="dxa"/>
            <w:gridSpan w:val="3"/>
            <w:vAlign w:val="center"/>
          </w:tcPr>
          <w:p w:rsidR="00146B3A" w:rsidRPr="00155F90" w:rsidRDefault="00146B3A">
            <w:pPr>
              <w:widowControl/>
              <w:spacing w:line="400" w:lineRule="exac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146B3A" w:rsidRPr="00155F90" w:rsidRDefault="00146B3A">
            <w:pPr>
              <w:widowControl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cantSplit/>
          <w:trHeight w:val="572"/>
          <w:jc w:val="center"/>
        </w:trPr>
        <w:tc>
          <w:tcPr>
            <w:tcW w:w="1478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w w:val="8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w w:val="80"/>
                <w:kern w:val="0"/>
                <w:sz w:val="24"/>
              </w:rPr>
              <w:t>政策加分项目</w:t>
            </w:r>
          </w:p>
        </w:tc>
        <w:tc>
          <w:tcPr>
            <w:tcW w:w="2844" w:type="dxa"/>
            <w:gridSpan w:val="3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34" w:type="dxa"/>
            <w:gridSpan w:val="3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报到证（就业通知书）编号</w:t>
            </w:r>
          </w:p>
        </w:tc>
        <w:tc>
          <w:tcPr>
            <w:tcW w:w="3008" w:type="dxa"/>
            <w:gridSpan w:val="5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cantSplit/>
          <w:trHeight w:val="457"/>
          <w:jc w:val="center"/>
        </w:trPr>
        <w:tc>
          <w:tcPr>
            <w:tcW w:w="1478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w w:val="8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w w:val="80"/>
                <w:kern w:val="0"/>
                <w:sz w:val="24"/>
              </w:rPr>
              <w:t>身份证号码</w:t>
            </w:r>
          </w:p>
        </w:tc>
        <w:tc>
          <w:tcPr>
            <w:tcW w:w="4046" w:type="dxa"/>
            <w:gridSpan w:val="5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008" w:type="dxa"/>
            <w:gridSpan w:val="5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46" w:type="dxa"/>
            <w:gridSpan w:val="5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08" w:type="dxa"/>
            <w:gridSpan w:val="5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trHeight w:val="457"/>
          <w:jc w:val="center"/>
        </w:trPr>
        <w:tc>
          <w:tcPr>
            <w:tcW w:w="1478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9086" w:type="dxa"/>
            <w:gridSpan w:val="11"/>
            <w:vAlign w:val="center"/>
          </w:tcPr>
          <w:p w:rsidR="00146B3A" w:rsidRPr="00155F90" w:rsidRDefault="00146B3A">
            <w:pPr>
              <w:widowControl/>
              <w:wordWrap w:val="0"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trHeight w:val="1327"/>
          <w:jc w:val="center"/>
        </w:trPr>
        <w:tc>
          <w:tcPr>
            <w:tcW w:w="10564" w:type="dxa"/>
            <w:gridSpan w:val="13"/>
          </w:tcPr>
          <w:p w:rsidR="00146B3A" w:rsidRPr="00155F90" w:rsidRDefault="00146B3A" w:rsidP="00146B3A">
            <w:pPr>
              <w:wordWrap w:val="0"/>
              <w:spacing w:line="400" w:lineRule="exact"/>
              <w:ind w:firstLineChars="200" w:firstLine="3168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本人自觉遵守事业单位公开招聘有关政策规定，同时承诺在本次报考中所提供材料真实可靠，如有虚假后果自负。</w:t>
            </w:r>
            <w:r w:rsidRPr="00155F90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 w:rsidR="00146B3A" w:rsidRPr="00155F90" w:rsidRDefault="00146B3A" w:rsidP="00146B3A">
            <w:pPr>
              <w:wordWrap w:val="0"/>
              <w:spacing w:line="400" w:lineRule="exact"/>
              <w:ind w:firstLineChars="2209" w:firstLine="31680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155F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报考人签名：</w:t>
            </w:r>
          </w:p>
        </w:tc>
      </w:tr>
      <w:tr w:rsidR="00146B3A" w:rsidRPr="00155F90">
        <w:trPr>
          <w:trHeight w:val="481"/>
          <w:jc w:val="center"/>
        </w:trPr>
        <w:tc>
          <w:tcPr>
            <w:tcW w:w="1204" w:type="dxa"/>
            <w:vMerge w:val="restart"/>
            <w:vAlign w:val="center"/>
          </w:tcPr>
          <w:p w:rsidR="00146B3A" w:rsidRPr="00155F90" w:rsidRDefault="00146B3A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（本科阶段起）</w:t>
            </w:r>
          </w:p>
        </w:tc>
        <w:tc>
          <w:tcPr>
            <w:tcW w:w="1260" w:type="dxa"/>
            <w:gridSpan w:val="2"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40" w:type="dxa"/>
            <w:gridSpan w:val="3"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2880" w:type="dxa"/>
            <w:gridSpan w:val="3"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院系及专业</w:t>
            </w:r>
          </w:p>
        </w:tc>
        <w:tc>
          <w:tcPr>
            <w:tcW w:w="900" w:type="dxa"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03" w:type="dxa"/>
            <w:gridSpan w:val="2"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77" w:type="dxa"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是否为统招</w:t>
            </w:r>
          </w:p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 w:rsidR="00146B3A" w:rsidRPr="00155F90">
        <w:trPr>
          <w:trHeight w:val="279"/>
          <w:jc w:val="center"/>
        </w:trPr>
        <w:tc>
          <w:tcPr>
            <w:tcW w:w="1204" w:type="dxa"/>
            <w:vMerge/>
            <w:vAlign w:val="center"/>
          </w:tcPr>
          <w:p w:rsidR="00146B3A" w:rsidRPr="00155F90" w:rsidRDefault="00146B3A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trHeight w:val="243"/>
          <w:jc w:val="center"/>
        </w:trPr>
        <w:tc>
          <w:tcPr>
            <w:tcW w:w="1204" w:type="dxa"/>
            <w:vMerge/>
            <w:vAlign w:val="center"/>
          </w:tcPr>
          <w:p w:rsidR="00146B3A" w:rsidRPr="00155F90" w:rsidRDefault="00146B3A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trHeight w:val="349"/>
          <w:jc w:val="center"/>
        </w:trPr>
        <w:tc>
          <w:tcPr>
            <w:tcW w:w="1204" w:type="dxa"/>
            <w:vMerge/>
            <w:vAlign w:val="center"/>
          </w:tcPr>
          <w:p w:rsidR="00146B3A" w:rsidRPr="00155F90" w:rsidRDefault="00146B3A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trHeight w:val="295"/>
          <w:jc w:val="center"/>
        </w:trPr>
        <w:tc>
          <w:tcPr>
            <w:tcW w:w="1204" w:type="dxa"/>
            <w:vMerge w:val="restart"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260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4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88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880" w:type="dxa"/>
            <w:gridSpan w:val="4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</w:t>
            </w:r>
            <w:r w:rsidRPr="00155F90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</w:t>
            </w: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</w:tr>
      <w:tr w:rsidR="00146B3A" w:rsidRPr="00155F90">
        <w:trPr>
          <w:trHeight w:val="371"/>
          <w:jc w:val="center"/>
        </w:trPr>
        <w:tc>
          <w:tcPr>
            <w:tcW w:w="1204" w:type="dxa"/>
            <w:vMerge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trHeight w:val="435"/>
          <w:jc w:val="center"/>
        </w:trPr>
        <w:tc>
          <w:tcPr>
            <w:tcW w:w="1204" w:type="dxa"/>
            <w:vMerge/>
            <w:vAlign w:val="center"/>
          </w:tcPr>
          <w:p w:rsidR="00146B3A" w:rsidRPr="00155F90" w:rsidRDefault="00146B3A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46B3A" w:rsidRPr="00155F90" w:rsidRDefault="00146B3A">
            <w:pPr>
              <w:wordWrap w:val="0"/>
              <w:spacing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146B3A" w:rsidRPr="00155F90">
        <w:trPr>
          <w:trHeight w:val="333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 w:rsidR="00146B3A" w:rsidRPr="00155F90" w:rsidRDefault="00146B3A">
            <w:pPr>
              <w:widowControl/>
              <w:wordWrap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招聘单位</w:t>
            </w:r>
          </w:p>
          <w:p w:rsidR="00146B3A" w:rsidRPr="00155F90" w:rsidRDefault="00146B3A">
            <w:pPr>
              <w:widowControl/>
              <w:wordWrap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86" w:type="dxa"/>
            <w:gridSpan w:val="11"/>
            <w:vAlign w:val="center"/>
          </w:tcPr>
          <w:p w:rsidR="00146B3A" w:rsidRPr="00155F90" w:rsidRDefault="00146B3A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155F90">
              <w:rPr>
                <w:color w:val="000000"/>
              </w:rPr>
              <w:t xml:space="preserve">   </w:t>
            </w:r>
            <w:r w:rsidRPr="00155F90">
              <w:rPr>
                <w:color w:val="000000"/>
                <w:sz w:val="24"/>
              </w:rPr>
              <w:t xml:space="preserve"> </w:t>
            </w:r>
            <w:r w:rsidRPr="00155F90">
              <w:rPr>
                <w:rFonts w:hint="eastAsia"/>
                <w:color w:val="000000"/>
                <w:sz w:val="24"/>
              </w:rPr>
              <w:t>报考人的以上信息我已全部审核，均符合本次公开招聘报名资格，同意报考。</w:t>
            </w:r>
          </w:p>
        </w:tc>
      </w:tr>
      <w:tr w:rsidR="00146B3A" w:rsidRPr="00155F90">
        <w:trPr>
          <w:trHeight w:val="186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146B3A" w:rsidRPr="00155F90" w:rsidRDefault="00146B3A">
            <w:pPr>
              <w:widowControl/>
              <w:wordWrap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86" w:type="dxa"/>
            <w:gridSpan w:val="11"/>
            <w:vAlign w:val="center"/>
          </w:tcPr>
          <w:p w:rsidR="00146B3A" w:rsidRPr="00155F90" w:rsidRDefault="00146B3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146B3A" w:rsidRPr="00155F90" w:rsidRDefault="00146B3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146B3A" w:rsidRPr="00155F90" w:rsidRDefault="00146B3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146B3A" w:rsidRPr="00155F90" w:rsidRDefault="00146B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155F90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146B3A" w:rsidRPr="00155F90" w:rsidRDefault="00146B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146B3A" w:rsidRPr="00155F90" w:rsidRDefault="00146B3A" w:rsidP="00146B3A">
            <w:pPr>
              <w:ind w:right="480" w:firstLineChars="2400" w:firstLine="31680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155F9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155F9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155F9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155F90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46B3A" w:rsidRDefault="00146B3A">
      <w:pPr>
        <w:widowControl/>
        <w:spacing w:before="100" w:beforeAutospacing="1" w:after="100" w:afterAutospacing="1" w:line="240" w:lineRule="exact"/>
        <w:jc w:val="left"/>
        <w:rPr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注：本人身份只限填写公务员、事业单位在编、国企、私企、其它。</w:t>
      </w:r>
    </w:p>
    <w:sectPr w:rsidR="00146B3A" w:rsidSect="005D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3A" w:rsidRDefault="00146B3A">
      <w:r>
        <w:separator/>
      </w:r>
    </w:p>
  </w:endnote>
  <w:endnote w:type="continuationSeparator" w:id="0">
    <w:p w:rsidR="00146B3A" w:rsidRDefault="0014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3A" w:rsidRDefault="00146B3A">
      <w:r>
        <w:separator/>
      </w:r>
    </w:p>
  </w:footnote>
  <w:footnote w:type="continuationSeparator" w:id="0">
    <w:p w:rsidR="00146B3A" w:rsidRDefault="00146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C2"/>
    <w:rsid w:val="00092CEA"/>
    <w:rsid w:val="00114B21"/>
    <w:rsid w:val="00146B3A"/>
    <w:rsid w:val="00155F90"/>
    <w:rsid w:val="0029011A"/>
    <w:rsid w:val="002E5F97"/>
    <w:rsid w:val="00466B42"/>
    <w:rsid w:val="004E1BC2"/>
    <w:rsid w:val="005C6E9C"/>
    <w:rsid w:val="005D7E37"/>
    <w:rsid w:val="00685AD6"/>
    <w:rsid w:val="00724B64"/>
    <w:rsid w:val="00736B52"/>
    <w:rsid w:val="007965B2"/>
    <w:rsid w:val="008D3E3D"/>
    <w:rsid w:val="00962B17"/>
    <w:rsid w:val="009A62A9"/>
    <w:rsid w:val="009D61CD"/>
    <w:rsid w:val="00A86A63"/>
    <w:rsid w:val="00AB430E"/>
    <w:rsid w:val="00AD70DF"/>
    <w:rsid w:val="00B42C7C"/>
    <w:rsid w:val="00CD79B6"/>
    <w:rsid w:val="00F8634C"/>
    <w:rsid w:val="01387709"/>
    <w:rsid w:val="068E0198"/>
    <w:rsid w:val="09D236D2"/>
    <w:rsid w:val="09FE2D01"/>
    <w:rsid w:val="0C5C44B0"/>
    <w:rsid w:val="0C7817F4"/>
    <w:rsid w:val="0E180F11"/>
    <w:rsid w:val="10507630"/>
    <w:rsid w:val="12307564"/>
    <w:rsid w:val="12E541BC"/>
    <w:rsid w:val="134F6733"/>
    <w:rsid w:val="137A6D79"/>
    <w:rsid w:val="1689709B"/>
    <w:rsid w:val="18F37A07"/>
    <w:rsid w:val="1E660DD4"/>
    <w:rsid w:val="1E93033A"/>
    <w:rsid w:val="1ECB3A5C"/>
    <w:rsid w:val="2411406F"/>
    <w:rsid w:val="28C41BA2"/>
    <w:rsid w:val="2D024BD9"/>
    <w:rsid w:val="2ED1179B"/>
    <w:rsid w:val="2F3F699C"/>
    <w:rsid w:val="32B57280"/>
    <w:rsid w:val="386B5EE0"/>
    <w:rsid w:val="3F9A5A6D"/>
    <w:rsid w:val="43F44939"/>
    <w:rsid w:val="49270E21"/>
    <w:rsid w:val="509A69B9"/>
    <w:rsid w:val="51EF7357"/>
    <w:rsid w:val="5358312C"/>
    <w:rsid w:val="53CE7FBC"/>
    <w:rsid w:val="54AF13EC"/>
    <w:rsid w:val="55665DD8"/>
    <w:rsid w:val="55D861F3"/>
    <w:rsid w:val="56561BA3"/>
    <w:rsid w:val="59CB47A1"/>
    <w:rsid w:val="5C5A14B4"/>
    <w:rsid w:val="5DE52211"/>
    <w:rsid w:val="5F5F76D1"/>
    <w:rsid w:val="5FB67505"/>
    <w:rsid w:val="60C12F8C"/>
    <w:rsid w:val="61371BA7"/>
    <w:rsid w:val="61B35105"/>
    <w:rsid w:val="627D7E12"/>
    <w:rsid w:val="686F5580"/>
    <w:rsid w:val="68C97AF0"/>
    <w:rsid w:val="6AC34510"/>
    <w:rsid w:val="6C4F0B68"/>
    <w:rsid w:val="6CD47F16"/>
    <w:rsid w:val="6D8C1C3C"/>
    <w:rsid w:val="727E1D0A"/>
    <w:rsid w:val="72BB1601"/>
    <w:rsid w:val="741C6A94"/>
    <w:rsid w:val="74875924"/>
    <w:rsid w:val="75885313"/>
    <w:rsid w:val="7FC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D7E3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D7E37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D7E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E3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D7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E3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D7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E37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D7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D7E3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D7E37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5D7E37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5D7E37"/>
    <w:rPr>
      <w:rFonts w:ascii="Calibri" w:eastAsia="宋体" w:hAnsi="Calibri"/>
      <w:kern w:val="2"/>
      <w:sz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Windows 用户</dc:creator>
  <cp:keywords/>
  <dc:description/>
  <cp:lastModifiedBy>Microsoft</cp:lastModifiedBy>
  <cp:revision>2</cp:revision>
  <cp:lastPrinted>2021-10-29T01:55:00Z</cp:lastPrinted>
  <dcterms:created xsi:type="dcterms:W3CDTF">2021-11-12T06:18:00Z</dcterms:created>
  <dcterms:modified xsi:type="dcterms:W3CDTF">2021-11-12T06:18:00Z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BC93284F65614FF58F3C0F5A5643E308</vt:lpwstr>
  </property>
</Properties>
</file>