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5B" w:rsidRDefault="0021505B">
      <w:pPr>
        <w:pStyle w:val="1"/>
        <w:spacing w:line="560" w:lineRule="exact"/>
        <w:ind w:firstLineChars="0" w:firstLine="0"/>
        <w:rPr>
          <w:rFonts w:ascii="华文仿宋" w:eastAsia="华文仿宋" w:hAnsi="华文仿宋" w:cs="黑体"/>
          <w:sz w:val="24"/>
          <w:szCs w:val="24"/>
        </w:rPr>
      </w:pPr>
      <w:r>
        <w:rPr>
          <w:rFonts w:ascii="华文仿宋" w:eastAsia="华文仿宋" w:hAnsi="华文仿宋" w:cs="黑体" w:hint="eastAsia"/>
          <w:sz w:val="24"/>
          <w:szCs w:val="24"/>
        </w:rPr>
        <w:t>附件</w:t>
      </w:r>
      <w:r>
        <w:rPr>
          <w:rFonts w:ascii="华文仿宋" w:eastAsia="华文仿宋" w:hAnsi="华文仿宋" w:cs="黑体"/>
          <w:sz w:val="24"/>
          <w:szCs w:val="24"/>
        </w:rPr>
        <w:t>3</w:t>
      </w:r>
    </w:p>
    <w:p w:rsidR="0021505B" w:rsidRDefault="0021505B">
      <w:pPr>
        <w:pStyle w:val="1"/>
        <w:spacing w:line="560" w:lineRule="exact"/>
        <w:ind w:firstLineChars="0" w:firstLine="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考生个人健康状况承诺书</w:t>
      </w:r>
    </w:p>
    <w:p w:rsidR="0021505B" w:rsidRDefault="0021505B">
      <w:pPr>
        <w:pStyle w:val="1"/>
        <w:spacing w:line="560" w:lineRule="exact"/>
        <w:ind w:firstLineChars="0" w:firstLine="0"/>
        <w:jc w:val="center"/>
        <w:rPr>
          <w:rFonts w:ascii="宋体" w:cs="宋体"/>
          <w:b/>
          <w:bCs/>
          <w:sz w:val="44"/>
          <w:szCs w:val="44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2072"/>
        <w:gridCol w:w="1228"/>
        <w:gridCol w:w="1922"/>
        <w:gridCol w:w="1679"/>
      </w:tblGrid>
      <w:tr w:rsidR="0021505B" w:rsidRPr="00B2097C">
        <w:tc>
          <w:tcPr>
            <w:tcW w:w="1817" w:type="dxa"/>
          </w:tcPr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72" w:type="dxa"/>
          </w:tcPr>
          <w:p w:rsidR="0021505B" w:rsidRDefault="0021505B" w:rsidP="0021505B">
            <w:pPr>
              <w:pStyle w:val="1"/>
              <w:spacing w:line="560" w:lineRule="exact"/>
              <w:ind w:firstLine="316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922" w:type="dxa"/>
          </w:tcPr>
          <w:p w:rsidR="0021505B" w:rsidRDefault="0021505B" w:rsidP="0021505B">
            <w:pPr>
              <w:pStyle w:val="1"/>
              <w:spacing w:line="560" w:lineRule="exact"/>
              <w:ind w:firstLine="316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21505B" w:rsidRPr="00B2097C">
        <w:tc>
          <w:tcPr>
            <w:tcW w:w="1817" w:type="dxa"/>
          </w:tcPr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学校（单位）</w:t>
            </w:r>
          </w:p>
        </w:tc>
        <w:tc>
          <w:tcPr>
            <w:tcW w:w="5222" w:type="dxa"/>
            <w:gridSpan w:val="3"/>
          </w:tcPr>
          <w:p w:rsidR="0021505B" w:rsidRDefault="0021505B" w:rsidP="0021505B">
            <w:pPr>
              <w:pStyle w:val="1"/>
              <w:spacing w:line="560" w:lineRule="exact"/>
              <w:ind w:firstLine="316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/>
          </w:tcPr>
          <w:p w:rsidR="0021505B" w:rsidRDefault="0021505B" w:rsidP="0021505B">
            <w:pPr>
              <w:pStyle w:val="1"/>
              <w:spacing w:line="560" w:lineRule="exact"/>
              <w:ind w:firstLine="316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1505B" w:rsidRPr="00B2097C">
        <w:tc>
          <w:tcPr>
            <w:tcW w:w="1817" w:type="dxa"/>
          </w:tcPr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</w:tcPr>
          <w:p w:rsidR="0021505B" w:rsidRDefault="0021505B" w:rsidP="0021505B">
            <w:pPr>
              <w:pStyle w:val="1"/>
              <w:spacing w:line="560" w:lineRule="exact"/>
              <w:ind w:firstLine="316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/>
          </w:tcPr>
          <w:p w:rsidR="0021505B" w:rsidRDefault="0021505B" w:rsidP="0021505B">
            <w:pPr>
              <w:pStyle w:val="1"/>
              <w:spacing w:line="560" w:lineRule="exact"/>
              <w:ind w:firstLine="316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1505B" w:rsidRPr="00B2097C">
        <w:tc>
          <w:tcPr>
            <w:tcW w:w="1817" w:type="dxa"/>
          </w:tcPr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</w:tcPr>
          <w:p w:rsidR="0021505B" w:rsidRDefault="0021505B" w:rsidP="0021505B">
            <w:pPr>
              <w:pStyle w:val="1"/>
              <w:spacing w:line="560" w:lineRule="exact"/>
              <w:ind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县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</w:t>
            </w:r>
          </w:p>
        </w:tc>
        <w:tc>
          <w:tcPr>
            <w:tcW w:w="1679" w:type="dxa"/>
            <w:vMerge/>
          </w:tcPr>
          <w:p w:rsidR="0021505B" w:rsidRDefault="0021505B" w:rsidP="0021505B">
            <w:pPr>
              <w:pStyle w:val="1"/>
              <w:spacing w:line="560" w:lineRule="exact"/>
              <w:ind w:firstLine="3168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1505B" w:rsidRPr="00B2097C">
        <w:tc>
          <w:tcPr>
            <w:tcW w:w="8718" w:type="dxa"/>
            <w:gridSpan w:val="5"/>
          </w:tcPr>
          <w:p w:rsidR="0021505B" w:rsidRDefault="0021505B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21505B" w:rsidRPr="00B2097C">
        <w:trPr>
          <w:trHeight w:val="8513"/>
        </w:trPr>
        <w:tc>
          <w:tcPr>
            <w:tcW w:w="8718" w:type="dxa"/>
            <w:gridSpan w:val="5"/>
          </w:tcPr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、本人没有被诊断为新冠肺炎确诊病例、无症状感染者或疑似病例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;</w:t>
            </w:r>
          </w:p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、本人没有与新冠肺炎确诊病例、无症状感染者或疑似病例密切接触；</w:t>
            </w:r>
          </w:p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、本人过去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天没有与来自疫情中、高风险地区人员有密切接触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;</w:t>
            </w:r>
          </w:p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、本人过去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天没有去过疫情中、高风险地区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;</w:t>
            </w:r>
          </w:p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、本人目前没有发热、干咳、乏力、鼻塞、流涕、咽痛、腹泻等症状；</w:t>
            </w:r>
          </w:p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、本人需要说明的情况：</w:t>
            </w:r>
          </w:p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21505B" w:rsidRDefault="0021505B">
            <w:pPr>
              <w:pStyle w:val="1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21505B" w:rsidRDefault="0021505B" w:rsidP="0021505B">
            <w:pPr>
              <w:pStyle w:val="1"/>
              <w:spacing w:line="520" w:lineRule="exact"/>
              <w:ind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 w:rsidR="0021505B" w:rsidRDefault="0021505B">
            <w:pPr>
              <w:pStyle w:val="1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21505B" w:rsidRDefault="0021505B" w:rsidP="0021505B">
            <w:pPr>
              <w:pStyle w:val="1"/>
              <w:spacing w:line="520" w:lineRule="exact"/>
              <w:ind w:firstLineChars="1000" w:firstLine="3168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承诺人（本人签字）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:</w:t>
            </w:r>
          </w:p>
          <w:p w:rsidR="0021505B" w:rsidRDefault="0021505B" w:rsidP="0021505B">
            <w:pPr>
              <w:pStyle w:val="1"/>
              <w:spacing w:line="520" w:lineRule="exact"/>
              <w:ind w:firstLineChars="2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21505B" w:rsidRDefault="0021505B">
      <w:pPr>
        <w:jc w:val="left"/>
        <w:rPr>
          <w:color w:val="000000"/>
          <w:sz w:val="32"/>
          <w:szCs w:val="32"/>
        </w:rPr>
      </w:pPr>
      <w:bookmarkStart w:id="0" w:name="_GoBack"/>
      <w:bookmarkEnd w:id="0"/>
    </w:p>
    <w:sectPr w:rsidR="0021505B" w:rsidSect="002A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5B" w:rsidRDefault="0021505B">
      <w:r>
        <w:separator/>
      </w:r>
    </w:p>
  </w:endnote>
  <w:endnote w:type="continuationSeparator" w:id="0">
    <w:p w:rsidR="0021505B" w:rsidRDefault="0021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5B" w:rsidRDefault="0021505B">
      <w:r>
        <w:separator/>
      </w:r>
    </w:p>
  </w:footnote>
  <w:footnote w:type="continuationSeparator" w:id="0">
    <w:p w:rsidR="0021505B" w:rsidRDefault="00215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BC2"/>
    <w:rsid w:val="00114B21"/>
    <w:rsid w:val="0021505B"/>
    <w:rsid w:val="0029011A"/>
    <w:rsid w:val="002A6150"/>
    <w:rsid w:val="002E5F97"/>
    <w:rsid w:val="00466B42"/>
    <w:rsid w:val="004E1BC2"/>
    <w:rsid w:val="005C6E9C"/>
    <w:rsid w:val="00685AD6"/>
    <w:rsid w:val="00736B52"/>
    <w:rsid w:val="007965B2"/>
    <w:rsid w:val="008D3E3D"/>
    <w:rsid w:val="00962B17"/>
    <w:rsid w:val="009A62A9"/>
    <w:rsid w:val="009D61CD"/>
    <w:rsid w:val="00A86A63"/>
    <w:rsid w:val="00AB430E"/>
    <w:rsid w:val="00AD70DF"/>
    <w:rsid w:val="00B2097C"/>
    <w:rsid w:val="00B42C7C"/>
    <w:rsid w:val="00BE2F2C"/>
    <w:rsid w:val="00CD79B6"/>
    <w:rsid w:val="00F26ED2"/>
    <w:rsid w:val="00F8634C"/>
    <w:rsid w:val="01387709"/>
    <w:rsid w:val="068E0198"/>
    <w:rsid w:val="09D236D2"/>
    <w:rsid w:val="09FE2D01"/>
    <w:rsid w:val="0C5C44B0"/>
    <w:rsid w:val="0C7817F4"/>
    <w:rsid w:val="0E180F11"/>
    <w:rsid w:val="10507630"/>
    <w:rsid w:val="12307564"/>
    <w:rsid w:val="12E541BC"/>
    <w:rsid w:val="134F6733"/>
    <w:rsid w:val="137A6D79"/>
    <w:rsid w:val="1689709B"/>
    <w:rsid w:val="18F37A07"/>
    <w:rsid w:val="1E660DD4"/>
    <w:rsid w:val="1E93033A"/>
    <w:rsid w:val="1ECB3A5C"/>
    <w:rsid w:val="28C41BA2"/>
    <w:rsid w:val="2D024BD9"/>
    <w:rsid w:val="2ED1179B"/>
    <w:rsid w:val="2F3F699C"/>
    <w:rsid w:val="32B57280"/>
    <w:rsid w:val="386B5EE0"/>
    <w:rsid w:val="3F9A5A6D"/>
    <w:rsid w:val="43F44939"/>
    <w:rsid w:val="49270E21"/>
    <w:rsid w:val="509A69B9"/>
    <w:rsid w:val="51EF7357"/>
    <w:rsid w:val="5358312C"/>
    <w:rsid w:val="53CE7FBC"/>
    <w:rsid w:val="54AF13EC"/>
    <w:rsid w:val="55665DD8"/>
    <w:rsid w:val="56561BA3"/>
    <w:rsid w:val="59CB47A1"/>
    <w:rsid w:val="5C5A14B4"/>
    <w:rsid w:val="5DE52211"/>
    <w:rsid w:val="5F5F76D1"/>
    <w:rsid w:val="5FB67505"/>
    <w:rsid w:val="60C12F8C"/>
    <w:rsid w:val="61371BA7"/>
    <w:rsid w:val="61B35105"/>
    <w:rsid w:val="627D7E12"/>
    <w:rsid w:val="686F5580"/>
    <w:rsid w:val="68C97AF0"/>
    <w:rsid w:val="6AC34510"/>
    <w:rsid w:val="6C4F0B68"/>
    <w:rsid w:val="6CD47F16"/>
    <w:rsid w:val="6D8C1C3C"/>
    <w:rsid w:val="72684700"/>
    <w:rsid w:val="727E1D0A"/>
    <w:rsid w:val="72BB1601"/>
    <w:rsid w:val="741C6A94"/>
    <w:rsid w:val="74875924"/>
    <w:rsid w:val="75885313"/>
    <w:rsid w:val="7FC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2A615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A6150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A61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15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A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615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A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6150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2A61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A615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A6150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2A6150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2A6150"/>
    <w:rPr>
      <w:rFonts w:ascii="Calibri" w:eastAsia="宋体" w:hAnsi="Calibri"/>
      <w:kern w:val="2"/>
      <w:sz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Windows 用户</dc:creator>
  <cp:keywords/>
  <dc:description/>
  <cp:lastModifiedBy>Microsoft</cp:lastModifiedBy>
  <cp:revision>2</cp:revision>
  <cp:lastPrinted>2021-10-29T01:55:00Z</cp:lastPrinted>
  <dcterms:created xsi:type="dcterms:W3CDTF">2021-11-12T06:18:00Z</dcterms:created>
  <dcterms:modified xsi:type="dcterms:W3CDTF">2021-11-12T06:18:00Z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BC93284F65614FF58F3C0F5A5643E308</vt:lpwstr>
  </property>
</Properties>
</file>