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ascii="方正小标宋简体" w:hAnsi="仿宋_GB2312" w:eastAsia="方正小标宋简体" w:cs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color="auto" w:fill="FFFFFF"/>
        </w:rPr>
        <w:t>那坡县乡村振兴工作中心公开招聘工作人员报名登记表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4"/>
        <w:gridCol w:w="258"/>
        <w:gridCol w:w="919"/>
        <w:gridCol w:w="739"/>
        <w:gridCol w:w="524"/>
        <w:gridCol w:w="1327"/>
        <w:gridCol w:w="1108"/>
        <w:gridCol w:w="367"/>
        <w:gridCol w:w="406"/>
        <w:gridCol w:w="148"/>
        <w:gridCol w:w="93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604" w:type="dxa"/>
            <w:gridSpan w:val="5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</w:trPr>
        <w:tc>
          <w:tcPr>
            <w:tcW w:w="793" w:type="dxa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未婚/已婚/离异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00" w:lineRule="exact"/>
              <w:ind w:firstLine="482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现有学历学位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57" w:type="dxa"/>
            <w:gridSpan w:val="2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手机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号码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是否服从工作安排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常住地址</w:t>
            </w:r>
          </w:p>
        </w:tc>
        <w:tc>
          <w:tcPr>
            <w:tcW w:w="8518" w:type="dxa"/>
            <w:gridSpan w:val="1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4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518" w:type="dxa"/>
            <w:gridSpan w:val="10"/>
            <w:vAlign w:val="center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984" w:type="dxa"/>
            <w:gridSpan w:val="6"/>
          </w:tcPr>
          <w:p>
            <w:pPr>
              <w:shd w:val="clear" w:color="auto" w:fill="FFFFFF"/>
              <w:autoSpaceDE w:val="0"/>
              <w:spacing w:before="100" w:beforeAutospacing="1" w:after="100" w:afterAutospacing="1" w:line="555" w:lineRule="atLeast"/>
              <w:ind w:firstLine="360"/>
              <w:jc w:val="left"/>
              <w:textAlignment w:val="baseline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我已仔细阅读《2021年那坡县乡村振兴工作中心公开招聘工作人员报名登记表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snapToGrid w:val="0"/>
              <w:spacing w:line="320" w:lineRule="atLeast"/>
              <w:ind w:firstLine="361"/>
              <w:jc w:val="left"/>
              <w:rPr>
                <w:rFonts w:ascii="楷体_GB2312" w:eastAsia="楷体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18"/>
                <w:szCs w:val="18"/>
              </w:rPr>
              <w:t>报考人签字：</w:t>
            </w:r>
          </w:p>
          <w:p>
            <w:pPr>
              <w:snapToGrid w:val="0"/>
              <w:spacing w:line="320" w:lineRule="atLeast"/>
              <w:ind w:firstLine="2250" w:firstLineChars="1250"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年  月  日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审审查意见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-1078" w:leftChars="-337" w:firstLine="482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联系电话必须提供手机号码，报名后请务必保持开机状态，且注意随时接听，号码变动请及时通知我们，否则一切后果自负。</w:t>
      </w:r>
    </w:p>
    <w:p>
      <w:pPr>
        <w:spacing w:line="320" w:lineRule="exact"/>
        <w:ind w:left="-1078" w:leftChars="-337" w:firstLine="482"/>
        <w:rPr>
          <w:rFonts w:hint="eastAsia" w:ascii="仿宋_GB2312" w:eastAsia="仿宋_GB2312"/>
          <w:b/>
          <w:color w:val="000000"/>
          <w:sz w:val="24"/>
        </w:rPr>
      </w:pPr>
    </w:p>
    <w:p>
      <w:pPr>
        <w:spacing w:line="320" w:lineRule="exact"/>
        <w:ind w:left="-1078" w:leftChars="-337" w:firstLine="482"/>
        <w:rPr>
          <w:rFonts w:ascii="仿宋_GB2312" w:eastAsia="仿宋_GB2312"/>
          <w:b/>
          <w:color w:val="000000"/>
          <w:sz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992" w:gutter="0"/>
      <w:cols w:space="0" w:num="1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C2540"/>
    <w:rsid w:val="00483BEF"/>
    <w:rsid w:val="00856C0F"/>
    <w:rsid w:val="009A5129"/>
    <w:rsid w:val="00FC68F8"/>
    <w:rsid w:val="07220CD5"/>
    <w:rsid w:val="10D91FB1"/>
    <w:rsid w:val="131C4647"/>
    <w:rsid w:val="18DC2540"/>
    <w:rsid w:val="2DFE7977"/>
    <w:rsid w:val="334E215B"/>
    <w:rsid w:val="38AA5A11"/>
    <w:rsid w:val="3CDC7A5F"/>
    <w:rsid w:val="6D535020"/>
    <w:rsid w:val="73936C67"/>
    <w:rsid w:val="7DD44A12"/>
    <w:rsid w:val="7DE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59</Words>
  <Characters>339</Characters>
  <Lines>2</Lines>
  <Paragraphs>1</Paragraphs>
  <TotalTime>23</TotalTime>
  <ScaleCrop>false</ScaleCrop>
  <LinksUpToDate>false</LinksUpToDate>
  <CharactersWithSpaces>397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2018-09-20T09:26:00Z</dcterms:created>
  <dc:creator>流星</dc:creator>
  <cp:lastModifiedBy>凌才炜。</cp:lastModifiedBy>
  <dcterms:modified xsi:type="dcterms:W3CDTF">2021-08-06T00:43:59Z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EBC5E2D706F74872BFDF7A91E4D442CD</vt:lpwstr>
  </property>
</Properties>
</file>