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7" w:rsidRPr="00E80ECD" w:rsidRDefault="006A1A07" w:rsidP="00D77E91">
      <w:pPr>
        <w:spacing w:line="1500" w:lineRule="exact"/>
        <w:jc w:val="center"/>
        <w:rPr>
          <w:rFonts w:ascii="华文中宋" w:eastAsia="华文中宋" w:hAnsi="华文中宋"/>
          <w:color w:val="FFFFFF"/>
          <w:sz w:val="96"/>
          <w:szCs w:val="96"/>
        </w:rPr>
      </w:pPr>
      <w:r w:rsidRPr="00E80ECD">
        <w:rPr>
          <w:rFonts w:ascii="华文中宋" w:eastAsia="华文中宋" w:hAnsi="华文中宋" w:hint="eastAsia"/>
          <w:color w:val="FF0000"/>
          <w:sz w:val="96"/>
          <w:szCs w:val="96"/>
        </w:rPr>
        <w:t>平</w:t>
      </w:r>
      <w:r>
        <w:rPr>
          <w:rFonts w:ascii="华文中宋" w:eastAsia="华文中宋" w:hAnsi="华文中宋"/>
          <w:color w:val="FF0000"/>
          <w:sz w:val="96"/>
          <w:szCs w:val="96"/>
        </w:rPr>
        <w:t xml:space="preserve"> </w:t>
      </w:r>
      <w:r w:rsidRPr="00E80ECD">
        <w:rPr>
          <w:rFonts w:ascii="华文中宋" w:eastAsia="华文中宋" w:hAnsi="华文中宋" w:hint="eastAsia"/>
          <w:color w:val="FF0000"/>
          <w:sz w:val="96"/>
          <w:szCs w:val="96"/>
        </w:rPr>
        <w:t>阳</w:t>
      </w:r>
      <w:r>
        <w:rPr>
          <w:rFonts w:ascii="华文中宋" w:eastAsia="华文中宋" w:hAnsi="华文中宋"/>
          <w:color w:val="FF0000"/>
          <w:sz w:val="96"/>
          <w:szCs w:val="96"/>
        </w:rPr>
        <w:t xml:space="preserve"> </w:t>
      </w:r>
      <w:r w:rsidRPr="00E80ECD">
        <w:rPr>
          <w:rFonts w:ascii="华文中宋" w:eastAsia="华文中宋" w:hAnsi="华文中宋" w:hint="eastAsia"/>
          <w:color w:val="FF0000"/>
          <w:sz w:val="96"/>
          <w:szCs w:val="96"/>
        </w:rPr>
        <w:t>县</w:t>
      </w:r>
      <w:r>
        <w:rPr>
          <w:rFonts w:ascii="华文中宋" w:eastAsia="华文中宋" w:hAnsi="华文中宋"/>
          <w:color w:val="FF0000"/>
          <w:sz w:val="96"/>
          <w:szCs w:val="96"/>
        </w:rPr>
        <w:t xml:space="preserve"> </w:t>
      </w:r>
      <w:r w:rsidRPr="00E80ECD">
        <w:rPr>
          <w:rFonts w:ascii="华文中宋" w:eastAsia="华文中宋" w:hAnsi="华文中宋" w:hint="eastAsia"/>
          <w:color w:val="FF0000"/>
          <w:sz w:val="96"/>
          <w:szCs w:val="96"/>
        </w:rPr>
        <w:t>教</w:t>
      </w:r>
      <w:r>
        <w:rPr>
          <w:rFonts w:ascii="华文中宋" w:eastAsia="华文中宋" w:hAnsi="华文中宋"/>
          <w:color w:val="FF0000"/>
          <w:sz w:val="96"/>
          <w:szCs w:val="96"/>
        </w:rPr>
        <w:t xml:space="preserve"> </w:t>
      </w:r>
      <w:r w:rsidRPr="00E80ECD">
        <w:rPr>
          <w:rFonts w:ascii="华文中宋" w:eastAsia="华文中宋" w:hAnsi="华文中宋" w:hint="eastAsia"/>
          <w:color w:val="FF0000"/>
          <w:sz w:val="96"/>
          <w:szCs w:val="96"/>
        </w:rPr>
        <w:t>育</w:t>
      </w:r>
      <w:r>
        <w:rPr>
          <w:rFonts w:ascii="华文中宋" w:eastAsia="华文中宋" w:hAnsi="华文中宋"/>
          <w:color w:val="FF0000"/>
          <w:sz w:val="96"/>
          <w:szCs w:val="96"/>
        </w:rPr>
        <w:t xml:space="preserve"> </w:t>
      </w:r>
      <w:r w:rsidRPr="00E80ECD">
        <w:rPr>
          <w:rFonts w:ascii="华文中宋" w:eastAsia="华文中宋" w:hAnsi="华文中宋" w:hint="eastAsia"/>
          <w:color w:val="FF0000"/>
          <w:sz w:val="96"/>
          <w:szCs w:val="96"/>
        </w:rPr>
        <w:t>局</w:t>
      </w:r>
    </w:p>
    <w:p w:rsidR="006A1A07" w:rsidRDefault="006A1A07" w:rsidP="00D77E91">
      <w:pPr>
        <w:spacing w:line="700" w:lineRule="exact"/>
        <w:jc w:val="center"/>
        <w:rPr>
          <w:rFonts w:eastAsia="仿宋_GB2312"/>
          <w:sz w:val="32"/>
        </w:rPr>
      </w:pPr>
      <w:r>
        <w:rPr>
          <w:noProof/>
        </w:rPr>
        <w:pict>
          <v:line id="_x0000_s1026" style="position:absolute;left:0;text-align:left;z-index:251658240" from="-19.5pt,8.4pt" to="474pt,8.4pt" strokecolor="red" strokeweight="4.5pt">
            <v:stroke linestyle="thickThin"/>
          </v:line>
        </w:pict>
      </w:r>
    </w:p>
    <w:p w:rsidR="006A1A07" w:rsidRPr="00C9135D" w:rsidRDefault="006A1A07" w:rsidP="00D77E91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</w:pPr>
      <w:r w:rsidRPr="00C9135D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平</w:t>
      </w:r>
      <w:r w:rsidRPr="00C9135D"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  <w:t xml:space="preserve"> </w:t>
      </w:r>
      <w:r w:rsidRPr="00C9135D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阳</w:t>
      </w:r>
      <w:r w:rsidRPr="00C9135D"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  <w:t xml:space="preserve"> </w:t>
      </w:r>
      <w:r w:rsidRPr="00C9135D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县</w:t>
      </w:r>
      <w:r w:rsidRPr="00C9135D"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  <w:t xml:space="preserve"> </w:t>
      </w:r>
      <w:r w:rsidRPr="00C9135D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教</w:t>
      </w:r>
      <w:r w:rsidRPr="00C9135D"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  <w:t xml:space="preserve"> </w:t>
      </w:r>
      <w:r w:rsidRPr="00C9135D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育</w:t>
      </w:r>
      <w:r w:rsidRPr="00C9135D"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  <w:t xml:space="preserve"> </w:t>
      </w:r>
      <w:r w:rsidRPr="00C9135D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局</w:t>
      </w:r>
    </w:p>
    <w:p w:rsidR="006A1A07" w:rsidRDefault="006A1A07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关于公布</w:t>
      </w:r>
      <w:r>
        <w:rPr>
          <w:rFonts w:ascii="方正小标宋简体" w:eastAsia="方正小标宋简体" w:hAnsi="华文中宋"/>
          <w:sz w:val="44"/>
          <w:szCs w:val="44"/>
        </w:rPr>
        <w:t>2021</w:t>
      </w:r>
      <w:r>
        <w:rPr>
          <w:rFonts w:ascii="方正小标宋简体" w:eastAsia="方正小标宋简体" w:hAnsi="华文中宋" w:hint="eastAsia"/>
          <w:sz w:val="44"/>
          <w:szCs w:val="44"/>
        </w:rPr>
        <w:t>年平阳县中小学幼儿园教师</w:t>
      </w:r>
    </w:p>
    <w:p w:rsidR="006A1A07" w:rsidRDefault="006A1A07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公开招聘就业岗位的公告</w:t>
      </w:r>
    </w:p>
    <w:p w:rsidR="006A1A07" w:rsidRDefault="006A1A07" w:rsidP="00D77E91">
      <w:pPr>
        <w:ind w:firstLineChars="200" w:firstLine="31680"/>
        <w:jc w:val="left"/>
        <w:rPr>
          <w:rFonts w:ascii="宋体"/>
          <w:sz w:val="32"/>
          <w:szCs w:val="32"/>
        </w:rPr>
      </w:pPr>
    </w:p>
    <w:p w:rsidR="006A1A07" w:rsidRDefault="006A1A07" w:rsidP="00D77E91">
      <w:pPr>
        <w:ind w:firstLineChars="200" w:firstLine="31680"/>
        <w:jc w:val="left"/>
        <w:rPr>
          <w:rFonts w:ascii="仿宋_GB2312" w:eastAsia="仿宋_GB2312" w:hAnsi="宋体"/>
          <w:sz w:val="32"/>
          <w:szCs w:val="32"/>
        </w:rPr>
      </w:pPr>
      <w:r w:rsidRPr="00D77E91">
        <w:rPr>
          <w:rFonts w:ascii="仿宋_GB2312" w:eastAsia="仿宋_GB2312" w:hAnsi="宋体" w:hint="eastAsia"/>
          <w:sz w:val="32"/>
          <w:szCs w:val="32"/>
        </w:rPr>
        <w:t>根据《平阳县教育局</w:t>
      </w:r>
      <w:r w:rsidRPr="00D77E91">
        <w:rPr>
          <w:rFonts w:ascii="仿宋_GB2312" w:eastAsia="仿宋_GB2312" w:hAnsi="宋体"/>
          <w:sz w:val="32"/>
          <w:szCs w:val="32"/>
        </w:rPr>
        <w:t xml:space="preserve"> </w:t>
      </w:r>
      <w:r w:rsidRPr="00D77E91">
        <w:rPr>
          <w:rFonts w:ascii="仿宋_GB2312" w:eastAsia="仿宋_GB2312" w:hAnsi="宋体" w:hint="eastAsia"/>
          <w:sz w:val="32"/>
          <w:szCs w:val="32"/>
        </w:rPr>
        <w:t>平阳县人力资源和社会保障局关于</w:t>
      </w:r>
      <w:r w:rsidRPr="00D77E91">
        <w:rPr>
          <w:rFonts w:ascii="仿宋_GB2312" w:eastAsia="仿宋_GB2312" w:hAnsi="宋体"/>
          <w:sz w:val="32"/>
          <w:szCs w:val="32"/>
        </w:rPr>
        <w:t>2021</w:t>
      </w:r>
      <w:r w:rsidRPr="00D77E91">
        <w:rPr>
          <w:rFonts w:ascii="仿宋_GB2312" w:eastAsia="仿宋_GB2312" w:hAnsi="宋体" w:hint="eastAsia"/>
          <w:sz w:val="32"/>
          <w:szCs w:val="32"/>
        </w:rPr>
        <w:t>年平阳县中小学幼儿园教师公开招聘的公告》（平教〔</w:t>
      </w:r>
      <w:r w:rsidRPr="00D77E91">
        <w:rPr>
          <w:rFonts w:ascii="仿宋_GB2312" w:eastAsia="仿宋_GB2312" w:hAnsi="宋体"/>
          <w:sz w:val="32"/>
          <w:szCs w:val="32"/>
        </w:rPr>
        <w:t>2021</w:t>
      </w:r>
      <w:r w:rsidRPr="00D77E91">
        <w:rPr>
          <w:rFonts w:ascii="仿宋_GB2312" w:eastAsia="仿宋_GB2312" w:hAnsi="宋体" w:hint="eastAsia"/>
          <w:sz w:val="32"/>
          <w:szCs w:val="32"/>
        </w:rPr>
        <w:t>〕</w:t>
      </w:r>
      <w:r w:rsidRPr="00D77E91">
        <w:rPr>
          <w:rFonts w:ascii="仿宋_GB2312" w:eastAsia="仿宋_GB2312" w:hAnsi="宋体"/>
          <w:sz w:val="32"/>
          <w:szCs w:val="32"/>
        </w:rPr>
        <w:t>161</w:t>
      </w:r>
      <w:r w:rsidRPr="00D77E91">
        <w:rPr>
          <w:rFonts w:ascii="仿宋_GB2312" w:eastAsia="仿宋_GB2312" w:hAnsi="宋体" w:hint="eastAsia"/>
          <w:sz w:val="32"/>
          <w:szCs w:val="32"/>
        </w:rPr>
        <w:t>号）文件精神，现将</w:t>
      </w:r>
      <w:r w:rsidRPr="00D77E91">
        <w:rPr>
          <w:rFonts w:ascii="仿宋_GB2312" w:eastAsia="仿宋_GB2312" w:hAnsi="宋体"/>
          <w:sz w:val="32"/>
          <w:szCs w:val="32"/>
        </w:rPr>
        <w:t>2021</w:t>
      </w:r>
      <w:r w:rsidRPr="00D77E91">
        <w:rPr>
          <w:rFonts w:ascii="仿宋_GB2312" w:eastAsia="仿宋_GB2312" w:hAnsi="宋体" w:hint="eastAsia"/>
          <w:sz w:val="32"/>
          <w:szCs w:val="32"/>
        </w:rPr>
        <w:t>年平阳县中小学、幼儿园教师公开招聘的就业岗位予</w:t>
      </w:r>
      <w:r>
        <w:rPr>
          <w:rFonts w:ascii="仿宋_GB2312" w:eastAsia="仿宋_GB2312" w:hAnsi="宋体" w:hint="eastAsia"/>
          <w:sz w:val="32"/>
          <w:szCs w:val="32"/>
        </w:rPr>
        <w:t>以</w:t>
      </w:r>
      <w:r w:rsidRPr="00D77E91">
        <w:rPr>
          <w:rFonts w:ascii="仿宋_GB2312" w:eastAsia="仿宋_GB2312" w:hAnsi="宋体" w:hint="eastAsia"/>
          <w:sz w:val="32"/>
          <w:szCs w:val="32"/>
        </w:rPr>
        <w:t>公布（详见附件）。</w:t>
      </w:r>
    </w:p>
    <w:p w:rsidR="006A1A07" w:rsidRDefault="006A1A07" w:rsidP="00D77E91">
      <w:pPr>
        <w:ind w:firstLineChars="200" w:firstLine="31680"/>
        <w:jc w:val="left"/>
        <w:rPr>
          <w:rFonts w:ascii="仿宋_GB2312" w:eastAsia="仿宋_GB2312" w:hAnsi="宋体"/>
          <w:sz w:val="32"/>
          <w:szCs w:val="32"/>
        </w:rPr>
      </w:pPr>
    </w:p>
    <w:p w:rsidR="006A1A07" w:rsidRDefault="006A1A07" w:rsidP="00D77E91">
      <w:pPr>
        <w:ind w:firstLineChars="200" w:firstLine="31680"/>
        <w:jc w:val="left"/>
        <w:rPr>
          <w:rFonts w:ascii="仿宋_GB2312" w:eastAsia="仿宋_GB2312" w:hAnsi="宋体"/>
          <w:sz w:val="32"/>
          <w:szCs w:val="32"/>
        </w:rPr>
      </w:pPr>
      <w:r w:rsidRPr="00D77E91">
        <w:rPr>
          <w:rFonts w:ascii="仿宋_GB2312" w:eastAsia="仿宋_GB2312" w:hAnsi="宋体" w:hint="eastAsia"/>
          <w:sz w:val="32"/>
          <w:szCs w:val="32"/>
        </w:rPr>
        <w:t>附件：</w:t>
      </w:r>
      <w:r w:rsidRPr="00D77E91">
        <w:rPr>
          <w:rFonts w:ascii="仿宋_GB2312" w:eastAsia="仿宋_GB2312" w:hAnsi="宋体"/>
          <w:sz w:val="32"/>
          <w:szCs w:val="32"/>
        </w:rPr>
        <w:t xml:space="preserve"> 2021</w:t>
      </w:r>
      <w:r w:rsidRPr="00D77E91">
        <w:rPr>
          <w:rFonts w:ascii="仿宋_GB2312" w:eastAsia="仿宋_GB2312" w:hAnsi="宋体" w:hint="eastAsia"/>
          <w:sz w:val="32"/>
          <w:szCs w:val="32"/>
        </w:rPr>
        <w:t>年平阳县中小学幼儿园教师公开招聘就业岗位</w:t>
      </w:r>
    </w:p>
    <w:p w:rsidR="006A1A07" w:rsidRPr="00D77E91" w:rsidRDefault="006A1A07" w:rsidP="00D77E91">
      <w:pPr>
        <w:ind w:firstLineChars="555" w:firstLine="31680"/>
        <w:jc w:val="left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D77E91">
        <w:rPr>
          <w:rFonts w:ascii="仿宋_GB2312" w:eastAsia="仿宋_GB2312" w:hAnsi="宋体" w:hint="eastAsia"/>
          <w:sz w:val="32"/>
          <w:szCs w:val="32"/>
        </w:rPr>
        <w:t>一览表</w:t>
      </w:r>
    </w:p>
    <w:p w:rsidR="006A1A07" w:rsidRPr="00D77E91" w:rsidRDefault="006A1A0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6A1A07" w:rsidRPr="00C9135D" w:rsidRDefault="006A1A07" w:rsidP="00D77E91">
      <w:pPr>
        <w:spacing w:line="640" w:lineRule="exact"/>
        <w:ind w:firstLineChars="200" w:firstLine="31680"/>
        <w:jc w:val="left"/>
        <w:rPr>
          <w:rFonts w:ascii="仿宋_GB2312" w:eastAsia="仿宋_GB2312" w:hAnsi="宋体" w:cs="宋体"/>
          <w:sz w:val="32"/>
          <w:szCs w:val="32"/>
        </w:rPr>
      </w:pPr>
    </w:p>
    <w:p w:rsidR="006A1A07" w:rsidRPr="00C9135D" w:rsidRDefault="006A1A07" w:rsidP="00D77E91">
      <w:pPr>
        <w:spacing w:line="640" w:lineRule="exact"/>
        <w:ind w:firstLineChars="1863" w:firstLine="31680"/>
        <w:jc w:val="left"/>
        <w:rPr>
          <w:rFonts w:ascii="仿宋_GB2312" w:eastAsia="仿宋_GB2312" w:hAnsi="宋体" w:cs="宋体"/>
          <w:sz w:val="32"/>
          <w:szCs w:val="32"/>
        </w:rPr>
      </w:pPr>
      <w:r w:rsidRPr="00C9135D">
        <w:rPr>
          <w:rFonts w:ascii="仿宋_GB2312" w:eastAsia="仿宋_GB2312" w:hAnsi="宋体" w:cs="宋体" w:hint="eastAsia"/>
          <w:sz w:val="32"/>
          <w:szCs w:val="32"/>
        </w:rPr>
        <w:t>平阳县教育局</w:t>
      </w:r>
    </w:p>
    <w:p w:rsidR="006A1A07" w:rsidRPr="00C9135D" w:rsidRDefault="006A1A07" w:rsidP="00D77E91">
      <w:pPr>
        <w:spacing w:line="640" w:lineRule="exact"/>
        <w:ind w:firstLineChars="1800" w:firstLine="31680"/>
        <w:jc w:val="left"/>
        <w:rPr>
          <w:rFonts w:ascii="仿宋_GB2312" w:eastAsia="仿宋_GB2312" w:hAnsi="宋体" w:cs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7"/>
          <w:attr w:name="Year" w:val="2021"/>
        </w:smartTagPr>
        <w:r w:rsidRPr="00C9135D">
          <w:rPr>
            <w:rFonts w:ascii="仿宋_GB2312" w:eastAsia="仿宋_GB2312" w:hAnsi="宋体" w:cs="宋体"/>
            <w:sz w:val="32"/>
            <w:szCs w:val="32"/>
          </w:rPr>
          <w:t>2021</w:t>
        </w:r>
        <w:r w:rsidRPr="00C9135D">
          <w:rPr>
            <w:rFonts w:ascii="仿宋_GB2312" w:eastAsia="仿宋_GB2312" w:hAnsi="宋体" w:cs="宋体" w:hint="eastAsia"/>
            <w:sz w:val="32"/>
            <w:szCs w:val="32"/>
          </w:rPr>
          <w:t>年</w:t>
        </w:r>
        <w:r>
          <w:rPr>
            <w:rFonts w:ascii="仿宋_GB2312" w:eastAsia="仿宋_GB2312" w:hAnsi="宋体" w:cs="宋体"/>
            <w:sz w:val="32"/>
            <w:szCs w:val="32"/>
          </w:rPr>
          <w:t>7</w:t>
        </w:r>
        <w:r w:rsidRPr="00C9135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sz w:val="32"/>
            <w:szCs w:val="32"/>
          </w:rPr>
          <w:t>23</w:t>
        </w:r>
        <w:r w:rsidRPr="00C9135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</w:p>
    <w:p w:rsidR="006A1A07" w:rsidRDefault="006A1A07" w:rsidP="00D77E91">
      <w:pPr>
        <w:spacing w:line="640" w:lineRule="exact"/>
        <w:ind w:firstLineChars="200" w:firstLine="31680"/>
        <w:jc w:val="left"/>
        <w:rPr>
          <w:rFonts w:ascii="仿宋_GB2312" w:eastAsia="仿宋_GB2312" w:hAnsi="宋体" w:cs="宋体"/>
          <w:sz w:val="32"/>
          <w:szCs w:val="32"/>
        </w:rPr>
      </w:pPr>
    </w:p>
    <w:p w:rsidR="006A1A07" w:rsidRDefault="006A1A07" w:rsidP="00D77E91">
      <w:pPr>
        <w:spacing w:line="640" w:lineRule="exact"/>
        <w:ind w:firstLineChars="200" w:firstLine="31680"/>
        <w:jc w:val="left"/>
        <w:rPr>
          <w:rFonts w:ascii="仿宋_GB2312" w:eastAsia="仿宋_GB2312" w:hAnsi="宋体" w:cs="宋体"/>
          <w:sz w:val="32"/>
          <w:szCs w:val="32"/>
        </w:rPr>
      </w:pPr>
    </w:p>
    <w:p w:rsidR="006A1A07" w:rsidRDefault="006A1A07" w:rsidP="00D77E91">
      <w:pPr>
        <w:spacing w:line="640" w:lineRule="exact"/>
        <w:ind w:firstLineChars="200" w:firstLine="31680"/>
        <w:jc w:val="left"/>
        <w:rPr>
          <w:rFonts w:ascii="仿宋_GB2312" w:eastAsia="仿宋_GB2312" w:hAnsi="宋体" w:cs="宋体"/>
          <w:sz w:val="32"/>
          <w:szCs w:val="32"/>
        </w:rPr>
      </w:pPr>
    </w:p>
    <w:p w:rsidR="006A1A07" w:rsidRDefault="006A1A07" w:rsidP="00D77E91">
      <w:pPr>
        <w:spacing w:line="640" w:lineRule="exact"/>
        <w:jc w:val="left"/>
        <w:rPr>
          <w:rFonts w:ascii="黑体" w:eastAsia="黑体" w:hAnsi="黑体"/>
          <w:sz w:val="32"/>
          <w:szCs w:val="32"/>
        </w:rPr>
        <w:sectPr w:rsidR="006A1A07" w:rsidSect="00436B76">
          <w:headerReference w:type="default" r:id="rId7"/>
          <w:footerReference w:type="even" r:id="rId8"/>
          <w:pgSz w:w="11906" w:h="16838"/>
          <w:pgMar w:top="1701" w:right="1474" w:bottom="1418" w:left="1588" w:header="851" w:footer="992" w:gutter="0"/>
          <w:pgNumType w:start="1"/>
          <w:cols w:space="425"/>
          <w:docGrid w:type="lines" w:linePitch="312"/>
        </w:sectPr>
      </w:pPr>
    </w:p>
    <w:p w:rsidR="006A1A07" w:rsidRDefault="006A1A07" w:rsidP="00D77E91">
      <w:pPr>
        <w:spacing w:line="640" w:lineRule="exact"/>
        <w:jc w:val="left"/>
        <w:rPr>
          <w:rFonts w:ascii="黑体" w:eastAsia="黑体" w:hAnsi="黑体" w:cs="宋体"/>
          <w:sz w:val="32"/>
          <w:szCs w:val="32"/>
        </w:rPr>
      </w:pPr>
      <w:r w:rsidRPr="00D77E91">
        <w:rPr>
          <w:rFonts w:ascii="黑体" w:eastAsia="黑体" w:hAnsi="黑体" w:hint="eastAsia"/>
          <w:sz w:val="32"/>
          <w:szCs w:val="32"/>
        </w:rPr>
        <w:t>附件</w:t>
      </w:r>
    </w:p>
    <w:p w:rsidR="006A1A07" w:rsidRPr="00D77E91" w:rsidRDefault="006A1A07" w:rsidP="00D77E91">
      <w:pPr>
        <w:spacing w:line="640" w:lineRule="exact"/>
        <w:jc w:val="center"/>
        <w:rPr>
          <w:rFonts w:ascii="黑体" w:eastAsia="黑体" w:hAnsi="黑体" w:cs="宋体"/>
          <w:sz w:val="32"/>
          <w:szCs w:val="32"/>
        </w:rPr>
      </w:pPr>
      <w:r w:rsidRPr="00D77E91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2021</w:t>
      </w:r>
      <w:r w:rsidRPr="00D77E9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年平阳县中小学幼儿园教师公开招聘就业岗位</w:t>
      </w:r>
      <w:r w:rsidRPr="003A7E5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一览表</w:t>
      </w:r>
    </w:p>
    <w:p w:rsidR="006A1A07" w:rsidRPr="00C9135D" w:rsidRDefault="006A1A07" w:rsidP="00D77E91">
      <w:pPr>
        <w:spacing w:line="640" w:lineRule="exact"/>
        <w:ind w:firstLineChars="200" w:firstLine="31680"/>
        <w:jc w:val="left"/>
        <w:rPr>
          <w:rFonts w:ascii="仿宋_GB2312" w:eastAsia="仿宋_GB2312" w:hAnsi="宋体" w:cs="宋体"/>
          <w:sz w:val="32"/>
          <w:szCs w:val="32"/>
        </w:rPr>
      </w:pPr>
    </w:p>
    <w:tbl>
      <w:tblPr>
        <w:tblW w:w="14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650"/>
        <w:gridCol w:w="952"/>
        <w:gridCol w:w="1027"/>
        <w:gridCol w:w="961"/>
        <w:gridCol w:w="892"/>
        <w:gridCol w:w="1225"/>
        <w:gridCol w:w="902"/>
        <w:gridCol w:w="994"/>
        <w:gridCol w:w="924"/>
        <w:gridCol w:w="1175"/>
        <w:gridCol w:w="700"/>
        <w:gridCol w:w="715"/>
        <w:gridCol w:w="671"/>
      </w:tblGrid>
      <w:tr w:rsidR="006A1A07" w:rsidRPr="00D77E91" w:rsidTr="00D77E91">
        <w:trPr>
          <w:trHeight w:val="77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学校（单位）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中小学语文</w:t>
            </w:r>
          </w:p>
        </w:tc>
        <w:tc>
          <w:tcPr>
            <w:tcW w:w="1027" w:type="dxa"/>
            <w:vAlign w:val="center"/>
          </w:tcPr>
          <w:p w:rsidR="006A1A07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</w:t>
            </w:r>
          </w:p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961" w:type="dxa"/>
            <w:vAlign w:val="center"/>
          </w:tcPr>
          <w:p w:rsidR="006A1A07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</w:t>
            </w:r>
          </w:p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92" w:type="dxa"/>
            <w:vAlign w:val="center"/>
          </w:tcPr>
          <w:p w:rsidR="006A1A07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</w:t>
            </w:r>
          </w:p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225" w:type="dxa"/>
            <w:vAlign w:val="center"/>
          </w:tcPr>
          <w:p w:rsidR="006A1A07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初中历史</w:t>
            </w:r>
          </w:p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与社会</w:t>
            </w:r>
          </w:p>
        </w:tc>
        <w:tc>
          <w:tcPr>
            <w:tcW w:w="902" w:type="dxa"/>
            <w:vAlign w:val="center"/>
          </w:tcPr>
          <w:p w:rsidR="006A1A07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</w:t>
            </w:r>
          </w:p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994" w:type="dxa"/>
            <w:vAlign w:val="center"/>
          </w:tcPr>
          <w:p w:rsidR="006A1A07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</w:t>
            </w:r>
          </w:p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中小学信息技术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3A7E5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平阳特殊教育学校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平阳县水头镇第一中学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平阳县水头镇第四中学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平阳县腾蛟镇第一中学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平阳县万全镇宋桥中学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平阳县万全镇榆垟中心学校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平阳县海西镇宋埠中学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平阳县鳌江镇第十一小学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平阳县鳌江镇前进小学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平阳县水头镇实验小学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平阳县水头镇第一小学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平阳县水头镇第四小学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平阳县水头镇第五小学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平阳县水头镇鹤溪小学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（定向）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平阳县凤卧镇红军小学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平阳县萧江镇实验小学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平阳县萧江镇第一小学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平阳县萧江镇第五小学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平阳县萧江镇桃源小学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平阳县麻步镇中心小学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平阳县麻步镇树贤小学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平阳县万全镇郑楼中心学校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平阳县海西镇宋埠小学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平阳县海西镇宋埠民族小学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平阳县海西镇西湾小学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（定向）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平阳县腾蛟镇实验小学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平阳县腾蛟镇第一小学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9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平阳县怀溪镇晓坑中心学校</w:t>
            </w:r>
          </w:p>
        </w:tc>
        <w:tc>
          <w:tcPr>
            <w:tcW w:w="952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（定向）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A1A07" w:rsidRPr="00D77E91" w:rsidTr="00D77E91">
        <w:trPr>
          <w:trHeight w:val="495"/>
        </w:trPr>
        <w:tc>
          <w:tcPr>
            <w:tcW w:w="577" w:type="dxa"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65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平阳县怀溪镇第一幼儿园</w:t>
            </w:r>
          </w:p>
        </w:tc>
        <w:tc>
          <w:tcPr>
            <w:tcW w:w="95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vAlign w:val="center"/>
          </w:tcPr>
          <w:p w:rsidR="006A1A07" w:rsidRPr="00D77E91" w:rsidRDefault="006A1A07" w:rsidP="00D77E9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（定向</w:t>
            </w:r>
            <w:r w:rsidRPr="00D77E91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D77E9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A1A07" w:rsidRPr="00D77E91" w:rsidTr="00E42476">
        <w:trPr>
          <w:trHeight w:val="499"/>
        </w:trPr>
        <w:tc>
          <w:tcPr>
            <w:tcW w:w="3227" w:type="dxa"/>
            <w:gridSpan w:val="2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2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27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92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02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4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24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75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5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71" w:type="dxa"/>
            <w:noWrap/>
            <w:vAlign w:val="center"/>
          </w:tcPr>
          <w:p w:rsidR="006A1A07" w:rsidRPr="00D77E91" w:rsidRDefault="006A1A07" w:rsidP="00D77E9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77E91">
              <w:rPr>
                <w:rFonts w:ascii="宋体" w:hAnsi="宋体" w:cs="宋体"/>
                <w:kern w:val="0"/>
                <w:sz w:val="22"/>
                <w:szCs w:val="22"/>
              </w:rPr>
              <w:t>47</w:t>
            </w:r>
          </w:p>
        </w:tc>
      </w:tr>
    </w:tbl>
    <w:p w:rsidR="006A1A07" w:rsidRDefault="006A1A07" w:rsidP="00D77E91">
      <w:pPr>
        <w:spacing w:line="560" w:lineRule="exact"/>
        <w:jc w:val="center"/>
      </w:pPr>
    </w:p>
    <w:sectPr w:rsidR="006A1A07" w:rsidSect="00D77E91">
      <w:pgSz w:w="16838" w:h="11906" w:orient="landscape"/>
      <w:pgMar w:top="1418" w:right="1418" w:bottom="1134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07" w:rsidRDefault="006A1A07" w:rsidP="00436B76">
      <w:r>
        <w:separator/>
      </w:r>
    </w:p>
  </w:endnote>
  <w:endnote w:type="continuationSeparator" w:id="1">
    <w:p w:rsidR="006A1A07" w:rsidRDefault="006A1A07" w:rsidP="0043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07" w:rsidRDefault="006A1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A07" w:rsidRDefault="006A1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07" w:rsidRDefault="006A1A07" w:rsidP="00436B76">
      <w:r>
        <w:separator/>
      </w:r>
    </w:p>
  </w:footnote>
  <w:footnote w:type="continuationSeparator" w:id="1">
    <w:p w:rsidR="006A1A07" w:rsidRDefault="006A1A07" w:rsidP="0043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07" w:rsidRDefault="006A1A0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65F24DE"/>
    <w:multiLevelType w:val="hybridMultilevel"/>
    <w:tmpl w:val="55B0DB14"/>
    <w:lvl w:ilvl="0" w:tplc="5CBE48C0">
      <w:start w:val="2"/>
      <w:numFmt w:val="japaneseCounting"/>
      <w:lvlText w:val="%1、"/>
      <w:lvlJc w:val="left"/>
      <w:pPr>
        <w:ind w:left="556" w:hanging="45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4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9D"/>
    <w:rsid w:val="00004D52"/>
    <w:rsid w:val="00006D70"/>
    <w:rsid w:val="00013388"/>
    <w:rsid w:val="000134B4"/>
    <w:rsid w:val="00022846"/>
    <w:rsid w:val="000372E0"/>
    <w:rsid w:val="00042C76"/>
    <w:rsid w:val="00043DC2"/>
    <w:rsid w:val="000459F1"/>
    <w:rsid w:val="000462ED"/>
    <w:rsid w:val="0005031F"/>
    <w:rsid w:val="00060F74"/>
    <w:rsid w:val="00062B6C"/>
    <w:rsid w:val="00076EEC"/>
    <w:rsid w:val="00087000"/>
    <w:rsid w:val="0009413F"/>
    <w:rsid w:val="00097B2D"/>
    <w:rsid w:val="000B55B8"/>
    <w:rsid w:val="000D2978"/>
    <w:rsid w:val="000D4D91"/>
    <w:rsid w:val="000E1531"/>
    <w:rsid w:val="000E4767"/>
    <w:rsid w:val="000E761C"/>
    <w:rsid w:val="000F560D"/>
    <w:rsid w:val="001006B7"/>
    <w:rsid w:val="001034ED"/>
    <w:rsid w:val="00103A95"/>
    <w:rsid w:val="00110355"/>
    <w:rsid w:val="00111D86"/>
    <w:rsid w:val="00114B2F"/>
    <w:rsid w:val="00115337"/>
    <w:rsid w:val="00117C03"/>
    <w:rsid w:val="00124F0F"/>
    <w:rsid w:val="0012632D"/>
    <w:rsid w:val="001456AA"/>
    <w:rsid w:val="00147A12"/>
    <w:rsid w:val="001520E3"/>
    <w:rsid w:val="00153C93"/>
    <w:rsid w:val="001567C6"/>
    <w:rsid w:val="001568A0"/>
    <w:rsid w:val="00160561"/>
    <w:rsid w:val="00165396"/>
    <w:rsid w:val="0018088D"/>
    <w:rsid w:val="001912FD"/>
    <w:rsid w:val="001950A5"/>
    <w:rsid w:val="001A26D4"/>
    <w:rsid w:val="001A2BA7"/>
    <w:rsid w:val="001A57F6"/>
    <w:rsid w:val="001A6309"/>
    <w:rsid w:val="001B3EC7"/>
    <w:rsid w:val="001B5C9B"/>
    <w:rsid w:val="001B7F66"/>
    <w:rsid w:val="001C0988"/>
    <w:rsid w:val="001C4A51"/>
    <w:rsid w:val="001C5E42"/>
    <w:rsid w:val="001E07B7"/>
    <w:rsid w:val="001E0F2C"/>
    <w:rsid w:val="001E3A5C"/>
    <w:rsid w:val="001E7480"/>
    <w:rsid w:val="0020380C"/>
    <w:rsid w:val="002050BF"/>
    <w:rsid w:val="002078D3"/>
    <w:rsid w:val="002135C5"/>
    <w:rsid w:val="0022384C"/>
    <w:rsid w:val="0022719B"/>
    <w:rsid w:val="00257EA6"/>
    <w:rsid w:val="0026184D"/>
    <w:rsid w:val="002649D2"/>
    <w:rsid w:val="00265A33"/>
    <w:rsid w:val="00267414"/>
    <w:rsid w:val="00267C95"/>
    <w:rsid w:val="002772D7"/>
    <w:rsid w:val="002772FE"/>
    <w:rsid w:val="00281C4C"/>
    <w:rsid w:val="00283E9C"/>
    <w:rsid w:val="002916FA"/>
    <w:rsid w:val="0029497C"/>
    <w:rsid w:val="00295658"/>
    <w:rsid w:val="00295700"/>
    <w:rsid w:val="002968B9"/>
    <w:rsid w:val="00297CBF"/>
    <w:rsid w:val="002A0668"/>
    <w:rsid w:val="002A1BA5"/>
    <w:rsid w:val="002A70FA"/>
    <w:rsid w:val="002B47A0"/>
    <w:rsid w:val="002B5098"/>
    <w:rsid w:val="002B7801"/>
    <w:rsid w:val="002C062C"/>
    <w:rsid w:val="002D20BB"/>
    <w:rsid w:val="002D3C08"/>
    <w:rsid w:val="002D41DD"/>
    <w:rsid w:val="002D4B79"/>
    <w:rsid w:val="002D58FA"/>
    <w:rsid w:val="002E0522"/>
    <w:rsid w:val="002E0CB4"/>
    <w:rsid w:val="002E24D6"/>
    <w:rsid w:val="00301389"/>
    <w:rsid w:val="00310564"/>
    <w:rsid w:val="003105A5"/>
    <w:rsid w:val="00320689"/>
    <w:rsid w:val="00323D0F"/>
    <w:rsid w:val="00344A51"/>
    <w:rsid w:val="00344BFC"/>
    <w:rsid w:val="00357A10"/>
    <w:rsid w:val="00364C56"/>
    <w:rsid w:val="00374178"/>
    <w:rsid w:val="00374485"/>
    <w:rsid w:val="003778FF"/>
    <w:rsid w:val="00385D53"/>
    <w:rsid w:val="00393712"/>
    <w:rsid w:val="003945DB"/>
    <w:rsid w:val="00395C95"/>
    <w:rsid w:val="003968A7"/>
    <w:rsid w:val="003977F2"/>
    <w:rsid w:val="003A7651"/>
    <w:rsid w:val="003A7E55"/>
    <w:rsid w:val="003C7EBE"/>
    <w:rsid w:val="003D4870"/>
    <w:rsid w:val="003F25CE"/>
    <w:rsid w:val="003F604D"/>
    <w:rsid w:val="00405F6A"/>
    <w:rsid w:val="00421FC3"/>
    <w:rsid w:val="00422D88"/>
    <w:rsid w:val="00436B76"/>
    <w:rsid w:val="00437202"/>
    <w:rsid w:val="004405FC"/>
    <w:rsid w:val="00440E2F"/>
    <w:rsid w:val="00451DD8"/>
    <w:rsid w:val="0045281F"/>
    <w:rsid w:val="00452CC9"/>
    <w:rsid w:val="004574CF"/>
    <w:rsid w:val="00475592"/>
    <w:rsid w:val="00476EAA"/>
    <w:rsid w:val="0048471C"/>
    <w:rsid w:val="00487D3E"/>
    <w:rsid w:val="004A4E46"/>
    <w:rsid w:val="004B3A17"/>
    <w:rsid w:val="004B6A09"/>
    <w:rsid w:val="004D4C9E"/>
    <w:rsid w:val="004D6081"/>
    <w:rsid w:val="004D666E"/>
    <w:rsid w:val="004F0E19"/>
    <w:rsid w:val="004F3777"/>
    <w:rsid w:val="0050131F"/>
    <w:rsid w:val="00507B0D"/>
    <w:rsid w:val="00511787"/>
    <w:rsid w:val="005163AC"/>
    <w:rsid w:val="00517641"/>
    <w:rsid w:val="005203D9"/>
    <w:rsid w:val="005244AA"/>
    <w:rsid w:val="005254F8"/>
    <w:rsid w:val="00527E12"/>
    <w:rsid w:val="005349A5"/>
    <w:rsid w:val="00536D08"/>
    <w:rsid w:val="00537967"/>
    <w:rsid w:val="005445C9"/>
    <w:rsid w:val="00547408"/>
    <w:rsid w:val="00547CD5"/>
    <w:rsid w:val="00557A7D"/>
    <w:rsid w:val="00561C56"/>
    <w:rsid w:val="00562459"/>
    <w:rsid w:val="00566263"/>
    <w:rsid w:val="00574E32"/>
    <w:rsid w:val="00585E61"/>
    <w:rsid w:val="00594FA9"/>
    <w:rsid w:val="005A4315"/>
    <w:rsid w:val="005C3A4C"/>
    <w:rsid w:val="005D7FE9"/>
    <w:rsid w:val="005E3F29"/>
    <w:rsid w:val="005E5822"/>
    <w:rsid w:val="005E5D5A"/>
    <w:rsid w:val="005F0514"/>
    <w:rsid w:val="005F3EC3"/>
    <w:rsid w:val="00601375"/>
    <w:rsid w:val="00622302"/>
    <w:rsid w:val="00633DA3"/>
    <w:rsid w:val="00644708"/>
    <w:rsid w:val="006576FB"/>
    <w:rsid w:val="00677957"/>
    <w:rsid w:val="00677C1C"/>
    <w:rsid w:val="0068038F"/>
    <w:rsid w:val="006A1A07"/>
    <w:rsid w:val="006A591F"/>
    <w:rsid w:val="006A72FA"/>
    <w:rsid w:val="006A746D"/>
    <w:rsid w:val="006C397C"/>
    <w:rsid w:val="006C4AE4"/>
    <w:rsid w:val="006D3DC2"/>
    <w:rsid w:val="006E29AA"/>
    <w:rsid w:val="006E46A7"/>
    <w:rsid w:val="006F5402"/>
    <w:rsid w:val="007006CA"/>
    <w:rsid w:val="00701D2A"/>
    <w:rsid w:val="00702BD8"/>
    <w:rsid w:val="00711DBB"/>
    <w:rsid w:val="00720186"/>
    <w:rsid w:val="007224A7"/>
    <w:rsid w:val="00724846"/>
    <w:rsid w:val="007325E4"/>
    <w:rsid w:val="0073466C"/>
    <w:rsid w:val="007347F1"/>
    <w:rsid w:val="007535D7"/>
    <w:rsid w:val="00753FA7"/>
    <w:rsid w:val="00754CE8"/>
    <w:rsid w:val="00773470"/>
    <w:rsid w:val="00782C0E"/>
    <w:rsid w:val="007858F6"/>
    <w:rsid w:val="007900CE"/>
    <w:rsid w:val="00793E17"/>
    <w:rsid w:val="00794547"/>
    <w:rsid w:val="00795BB4"/>
    <w:rsid w:val="007A0DA6"/>
    <w:rsid w:val="007A3582"/>
    <w:rsid w:val="007A53B5"/>
    <w:rsid w:val="007A554B"/>
    <w:rsid w:val="007B0ED3"/>
    <w:rsid w:val="007C0978"/>
    <w:rsid w:val="007D011A"/>
    <w:rsid w:val="007D2264"/>
    <w:rsid w:val="007D23E5"/>
    <w:rsid w:val="007E4FA4"/>
    <w:rsid w:val="007E6E5A"/>
    <w:rsid w:val="007E77B2"/>
    <w:rsid w:val="007F7507"/>
    <w:rsid w:val="008017C6"/>
    <w:rsid w:val="00803E81"/>
    <w:rsid w:val="00824844"/>
    <w:rsid w:val="00845F97"/>
    <w:rsid w:val="0085061B"/>
    <w:rsid w:val="0085147B"/>
    <w:rsid w:val="00855486"/>
    <w:rsid w:val="00855E1F"/>
    <w:rsid w:val="00856B75"/>
    <w:rsid w:val="00863F3E"/>
    <w:rsid w:val="00864D62"/>
    <w:rsid w:val="00867298"/>
    <w:rsid w:val="00867F9A"/>
    <w:rsid w:val="008741C9"/>
    <w:rsid w:val="008751B4"/>
    <w:rsid w:val="00881B4E"/>
    <w:rsid w:val="00892218"/>
    <w:rsid w:val="008A3301"/>
    <w:rsid w:val="008C0E52"/>
    <w:rsid w:val="008C35BD"/>
    <w:rsid w:val="008E6E86"/>
    <w:rsid w:val="008E7010"/>
    <w:rsid w:val="008E7A2A"/>
    <w:rsid w:val="008F5B09"/>
    <w:rsid w:val="00902603"/>
    <w:rsid w:val="009168D9"/>
    <w:rsid w:val="009170DB"/>
    <w:rsid w:val="00917266"/>
    <w:rsid w:val="0092229E"/>
    <w:rsid w:val="00923BA6"/>
    <w:rsid w:val="00927922"/>
    <w:rsid w:val="00930745"/>
    <w:rsid w:val="00932034"/>
    <w:rsid w:val="00941B61"/>
    <w:rsid w:val="0095699D"/>
    <w:rsid w:val="00962A78"/>
    <w:rsid w:val="00963872"/>
    <w:rsid w:val="0098017C"/>
    <w:rsid w:val="00982B54"/>
    <w:rsid w:val="00984DEA"/>
    <w:rsid w:val="00985EF8"/>
    <w:rsid w:val="009877D6"/>
    <w:rsid w:val="00991034"/>
    <w:rsid w:val="00991973"/>
    <w:rsid w:val="00991CF2"/>
    <w:rsid w:val="00993E29"/>
    <w:rsid w:val="009A0B65"/>
    <w:rsid w:val="009A7B3B"/>
    <w:rsid w:val="009B4D27"/>
    <w:rsid w:val="009C0499"/>
    <w:rsid w:val="009C54FB"/>
    <w:rsid w:val="009C7CD8"/>
    <w:rsid w:val="009D1E33"/>
    <w:rsid w:val="009D7B17"/>
    <w:rsid w:val="009F5CFF"/>
    <w:rsid w:val="00A0472E"/>
    <w:rsid w:val="00A24C1C"/>
    <w:rsid w:val="00A35C2A"/>
    <w:rsid w:val="00A4339A"/>
    <w:rsid w:val="00A50990"/>
    <w:rsid w:val="00A50F09"/>
    <w:rsid w:val="00A7081A"/>
    <w:rsid w:val="00A72F42"/>
    <w:rsid w:val="00A87A8B"/>
    <w:rsid w:val="00A91133"/>
    <w:rsid w:val="00A91A20"/>
    <w:rsid w:val="00A97E62"/>
    <w:rsid w:val="00AA144D"/>
    <w:rsid w:val="00AC05B8"/>
    <w:rsid w:val="00AD0000"/>
    <w:rsid w:val="00AD1B64"/>
    <w:rsid w:val="00AD1C23"/>
    <w:rsid w:val="00AD7D48"/>
    <w:rsid w:val="00AE4D4C"/>
    <w:rsid w:val="00AF360A"/>
    <w:rsid w:val="00AF7358"/>
    <w:rsid w:val="00B0018E"/>
    <w:rsid w:val="00B00B23"/>
    <w:rsid w:val="00B10AD8"/>
    <w:rsid w:val="00B15C8C"/>
    <w:rsid w:val="00B20A3B"/>
    <w:rsid w:val="00B213A2"/>
    <w:rsid w:val="00B3265E"/>
    <w:rsid w:val="00B3513C"/>
    <w:rsid w:val="00B409B3"/>
    <w:rsid w:val="00B44A44"/>
    <w:rsid w:val="00B53B90"/>
    <w:rsid w:val="00B53F90"/>
    <w:rsid w:val="00B64B1B"/>
    <w:rsid w:val="00B64E9C"/>
    <w:rsid w:val="00B77F94"/>
    <w:rsid w:val="00B83CD1"/>
    <w:rsid w:val="00B8464D"/>
    <w:rsid w:val="00B87792"/>
    <w:rsid w:val="00B9362A"/>
    <w:rsid w:val="00B9497E"/>
    <w:rsid w:val="00B96A27"/>
    <w:rsid w:val="00BC2D67"/>
    <w:rsid w:val="00BC4FF9"/>
    <w:rsid w:val="00BD2FDF"/>
    <w:rsid w:val="00BD49EB"/>
    <w:rsid w:val="00BD60B0"/>
    <w:rsid w:val="00BD651E"/>
    <w:rsid w:val="00BD7C94"/>
    <w:rsid w:val="00C028C4"/>
    <w:rsid w:val="00C05A30"/>
    <w:rsid w:val="00C069B2"/>
    <w:rsid w:val="00C06D42"/>
    <w:rsid w:val="00C07EF5"/>
    <w:rsid w:val="00C1129E"/>
    <w:rsid w:val="00C14ED7"/>
    <w:rsid w:val="00C2317D"/>
    <w:rsid w:val="00C255A6"/>
    <w:rsid w:val="00C35E23"/>
    <w:rsid w:val="00C36975"/>
    <w:rsid w:val="00C40A00"/>
    <w:rsid w:val="00C43A10"/>
    <w:rsid w:val="00C458EC"/>
    <w:rsid w:val="00C47810"/>
    <w:rsid w:val="00C5420D"/>
    <w:rsid w:val="00C6120C"/>
    <w:rsid w:val="00C62170"/>
    <w:rsid w:val="00C667D5"/>
    <w:rsid w:val="00C72094"/>
    <w:rsid w:val="00C8139B"/>
    <w:rsid w:val="00C81BC2"/>
    <w:rsid w:val="00C9135D"/>
    <w:rsid w:val="00C936D0"/>
    <w:rsid w:val="00C9633E"/>
    <w:rsid w:val="00CA26B1"/>
    <w:rsid w:val="00CA5B9C"/>
    <w:rsid w:val="00CB55E4"/>
    <w:rsid w:val="00CB7DE1"/>
    <w:rsid w:val="00CC3669"/>
    <w:rsid w:val="00CC6FF8"/>
    <w:rsid w:val="00CD01EA"/>
    <w:rsid w:val="00CD228F"/>
    <w:rsid w:val="00CD6893"/>
    <w:rsid w:val="00CF5B7F"/>
    <w:rsid w:val="00CF74C4"/>
    <w:rsid w:val="00D06635"/>
    <w:rsid w:val="00D14F07"/>
    <w:rsid w:val="00D15F22"/>
    <w:rsid w:val="00D20B0A"/>
    <w:rsid w:val="00D308D1"/>
    <w:rsid w:val="00D31E34"/>
    <w:rsid w:val="00D32C26"/>
    <w:rsid w:val="00D42509"/>
    <w:rsid w:val="00D4314A"/>
    <w:rsid w:val="00D56003"/>
    <w:rsid w:val="00D62613"/>
    <w:rsid w:val="00D63831"/>
    <w:rsid w:val="00D677D1"/>
    <w:rsid w:val="00D71D53"/>
    <w:rsid w:val="00D7641F"/>
    <w:rsid w:val="00D77E91"/>
    <w:rsid w:val="00D82608"/>
    <w:rsid w:val="00D82CD8"/>
    <w:rsid w:val="00D83FDD"/>
    <w:rsid w:val="00D91EDB"/>
    <w:rsid w:val="00D91F12"/>
    <w:rsid w:val="00D9272D"/>
    <w:rsid w:val="00D963CE"/>
    <w:rsid w:val="00D96F1F"/>
    <w:rsid w:val="00D97137"/>
    <w:rsid w:val="00DA02E5"/>
    <w:rsid w:val="00DA48B7"/>
    <w:rsid w:val="00DB6F6D"/>
    <w:rsid w:val="00DC03E9"/>
    <w:rsid w:val="00DC6DC6"/>
    <w:rsid w:val="00DC7F9B"/>
    <w:rsid w:val="00DD0A1B"/>
    <w:rsid w:val="00DD15F0"/>
    <w:rsid w:val="00DD72F9"/>
    <w:rsid w:val="00DE4A2D"/>
    <w:rsid w:val="00DE6835"/>
    <w:rsid w:val="00DF03F6"/>
    <w:rsid w:val="00DF471E"/>
    <w:rsid w:val="00E07481"/>
    <w:rsid w:val="00E113DF"/>
    <w:rsid w:val="00E134CC"/>
    <w:rsid w:val="00E20824"/>
    <w:rsid w:val="00E243FA"/>
    <w:rsid w:val="00E32F33"/>
    <w:rsid w:val="00E36FB9"/>
    <w:rsid w:val="00E42476"/>
    <w:rsid w:val="00E448C9"/>
    <w:rsid w:val="00E46683"/>
    <w:rsid w:val="00E47335"/>
    <w:rsid w:val="00E506F2"/>
    <w:rsid w:val="00E63715"/>
    <w:rsid w:val="00E7073B"/>
    <w:rsid w:val="00E70BE9"/>
    <w:rsid w:val="00E71F1E"/>
    <w:rsid w:val="00E72F39"/>
    <w:rsid w:val="00E76780"/>
    <w:rsid w:val="00E80ECD"/>
    <w:rsid w:val="00E90D06"/>
    <w:rsid w:val="00E95B04"/>
    <w:rsid w:val="00E977D0"/>
    <w:rsid w:val="00EA2751"/>
    <w:rsid w:val="00EA40ED"/>
    <w:rsid w:val="00EA4C04"/>
    <w:rsid w:val="00EC2AE2"/>
    <w:rsid w:val="00ED0D1E"/>
    <w:rsid w:val="00ED2E6E"/>
    <w:rsid w:val="00ED5D13"/>
    <w:rsid w:val="00EE78F6"/>
    <w:rsid w:val="00EF1942"/>
    <w:rsid w:val="00EF6611"/>
    <w:rsid w:val="00F25457"/>
    <w:rsid w:val="00F271AC"/>
    <w:rsid w:val="00F308E7"/>
    <w:rsid w:val="00F33D05"/>
    <w:rsid w:val="00F36C18"/>
    <w:rsid w:val="00F4361A"/>
    <w:rsid w:val="00F65941"/>
    <w:rsid w:val="00F65C44"/>
    <w:rsid w:val="00F65C7F"/>
    <w:rsid w:val="00F66BBA"/>
    <w:rsid w:val="00F70478"/>
    <w:rsid w:val="00F71517"/>
    <w:rsid w:val="00F77EE2"/>
    <w:rsid w:val="00F93848"/>
    <w:rsid w:val="00F950B3"/>
    <w:rsid w:val="00FA3CF7"/>
    <w:rsid w:val="00FB2472"/>
    <w:rsid w:val="00FC5558"/>
    <w:rsid w:val="00FC7CAD"/>
    <w:rsid w:val="00FE08BB"/>
    <w:rsid w:val="00FE096D"/>
    <w:rsid w:val="00FF4BD7"/>
    <w:rsid w:val="2905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7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6B76"/>
    <w:pPr>
      <w:spacing w:line="600" w:lineRule="exact"/>
      <w:jc w:val="center"/>
    </w:pPr>
    <w:rPr>
      <w:rFonts w:eastAsia="仿宋_GB2312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F64"/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436B76"/>
    <w:pPr>
      <w:spacing w:line="660" w:lineRule="exact"/>
      <w:ind w:firstLine="630"/>
    </w:pPr>
    <w:rPr>
      <w:rFonts w:eastAsia="仿宋_GB2312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4F64"/>
    <w:rPr>
      <w:szCs w:val="24"/>
    </w:rPr>
  </w:style>
  <w:style w:type="paragraph" w:styleId="PlainText">
    <w:name w:val="Plain Text"/>
    <w:basedOn w:val="Normal"/>
    <w:link w:val="PlainTextChar"/>
    <w:uiPriority w:val="99"/>
    <w:rsid w:val="00436B76"/>
    <w:pPr>
      <w:widowControl/>
      <w:spacing w:before="100" w:beforeAutospacing="1" w:after="100" w:afterAutospacing="1"/>
      <w:jc w:val="left"/>
    </w:pPr>
    <w:rPr>
      <w:rFonts w:ascii="??" w:hAnsi="??" w:cs="宋体"/>
      <w:color w:val="000000"/>
      <w:kern w:val="0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F64"/>
    <w:rPr>
      <w:rFonts w:ascii="宋体" w:hAnsi="Courier New" w:cs="Courier New"/>
      <w:szCs w:val="21"/>
    </w:rPr>
  </w:style>
  <w:style w:type="paragraph" w:styleId="Date">
    <w:name w:val="Date"/>
    <w:basedOn w:val="Normal"/>
    <w:next w:val="Normal"/>
    <w:link w:val="DateChar"/>
    <w:uiPriority w:val="99"/>
    <w:rsid w:val="00436B7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34F6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6B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64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36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4F6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36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4F64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436B76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4F64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436B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F6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36B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TableGrid">
    <w:name w:val="Table Grid"/>
    <w:basedOn w:val="TableNormal"/>
    <w:uiPriority w:val="99"/>
    <w:rsid w:val="00436B7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36B76"/>
    <w:rPr>
      <w:rFonts w:cs="Times New Roman"/>
    </w:rPr>
  </w:style>
  <w:style w:type="character" w:styleId="Hyperlink">
    <w:name w:val="Hyperlink"/>
    <w:basedOn w:val="DefaultParagraphFont"/>
    <w:uiPriority w:val="99"/>
    <w:rsid w:val="00436B76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436B76"/>
  </w:style>
  <w:style w:type="paragraph" w:customStyle="1" w:styleId="Char1">
    <w:name w:val="Char1"/>
    <w:basedOn w:val="Normal"/>
    <w:uiPriority w:val="99"/>
    <w:rsid w:val="00436B76"/>
  </w:style>
  <w:style w:type="paragraph" w:customStyle="1" w:styleId="ParaCharCharCharCharCharCharChar">
    <w:name w:val="默认段落字体 Para Char Char Char Char Char Char Char"/>
    <w:basedOn w:val="Normal"/>
    <w:uiPriority w:val="99"/>
    <w:rsid w:val="00436B76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Normal"/>
    <w:uiPriority w:val="99"/>
    <w:rsid w:val="00436B76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Char1CharCharChar">
    <w:name w:val="Char1 Char Char Char"/>
    <w:basedOn w:val="Normal"/>
    <w:uiPriority w:val="99"/>
    <w:rsid w:val="00436B76"/>
  </w:style>
  <w:style w:type="paragraph" w:customStyle="1" w:styleId="2">
    <w:name w:val="正文文本 (2)"/>
    <w:basedOn w:val="Normal"/>
    <w:uiPriority w:val="99"/>
    <w:rsid w:val="00436B76"/>
    <w:pPr>
      <w:spacing w:after="100"/>
      <w:ind w:firstLine="220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a">
    <w:name w:val="表格标题"/>
    <w:basedOn w:val="Normal"/>
    <w:uiPriority w:val="99"/>
    <w:rsid w:val="00436B76"/>
    <w:rPr>
      <w:rFonts w:ascii="宋体" w:hAnsi="宋体" w:cs="宋体"/>
      <w:sz w:val="22"/>
      <w:szCs w:val="22"/>
    </w:rPr>
  </w:style>
  <w:style w:type="paragraph" w:customStyle="1" w:styleId="a0">
    <w:name w:val="其他"/>
    <w:basedOn w:val="Normal"/>
    <w:uiPriority w:val="99"/>
    <w:rsid w:val="00436B76"/>
    <w:pPr>
      <w:spacing w:after="40" w:line="386" w:lineRule="auto"/>
    </w:pPr>
    <w:rPr>
      <w:rFonts w:ascii="宋体" w:hAnsi="宋体" w:cs="宋体"/>
      <w:sz w:val="22"/>
      <w:szCs w:val="22"/>
    </w:rPr>
  </w:style>
  <w:style w:type="paragraph" w:customStyle="1" w:styleId="1">
    <w:name w:val="正文文本1"/>
    <w:basedOn w:val="Normal"/>
    <w:uiPriority w:val="99"/>
    <w:rsid w:val="00436B76"/>
    <w:pPr>
      <w:spacing w:after="40" w:line="386" w:lineRule="auto"/>
    </w:pPr>
    <w:rPr>
      <w:rFonts w:ascii="宋体" w:hAnsi="宋体" w:cs="宋体"/>
      <w:sz w:val="22"/>
      <w:szCs w:val="22"/>
    </w:rPr>
  </w:style>
  <w:style w:type="paragraph" w:customStyle="1" w:styleId="3">
    <w:name w:val="正文文本 (3)"/>
    <w:basedOn w:val="Normal"/>
    <w:uiPriority w:val="99"/>
    <w:rsid w:val="00436B76"/>
    <w:pPr>
      <w:spacing w:after="340"/>
      <w:jc w:val="center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227</Words>
  <Characters>1296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平阳县教育局2010学年度第一学期行事历</dc:title>
  <dc:subject/>
  <dc:creator>USER</dc:creator>
  <cp:keywords/>
  <dc:description/>
  <cp:lastModifiedBy>Admin</cp:lastModifiedBy>
  <cp:revision>2</cp:revision>
  <cp:lastPrinted>2021-07-25T04:18:00Z</cp:lastPrinted>
  <dcterms:created xsi:type="dcterms:W3CDTF">2021-07-25T04:19:00Z</dcterms:created>
  <dcterms:modified xsi:type="dcterms:W3CDTF">2021-07-25T04:19:00Z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52492E51409E4B05BD66EC67B4D88590</vt:lpwstr>
  </property>
</Properties>
</file>