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9D" w:rsidRDefault="00D1739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D1739D" w:rsidRDefault="00D1739D" w:rsidP="00111DA0">
      <w:pPr>
        <w:spacing w:beforeLines="20"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枣庄市教育局公开招聘教研员报名表</w:t>
      </w:r>
    </w:p>
    <w:p w:rsidR="00D1739D" w:rsidRDefault="00D1739D" w:rsidP="00111DA0">
      <w:pPr>
        <w:spacing w:beforeLines="20" w:line="6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宋体" w:hAnsi="宋体" w:cs="宋体" w:hint="eastAsia"/>
          <w:sz w:val="24"/>
          <w:szCs w:val="24"/>
        </w:rPr>
        <w:t>本人签名：</w:t>
      </w:r>
      <w:r>
        <w:rPr>
          <w:rFonts w:ascii="宋体" w:hAnsi="宋体" w:cs="宋体"/>
          <w:sz w:val="24"/>
          <w:szCs w:val="24"/>
        </w:rPr>
        <w:t xml:space="preserve">                             </w:t>
      </w:r>
      <w:r>
        <w:rPr>
          <w:rFonts w:ascii="宋体" w:hAnsi="宋体" w:cs="宋体" w:hint="eastAsia"/>
          <w:sz w:val="24"/>
          <w:szCs w:val="24"/>
        </w:rPr>
        <w:t>联系电话（手机）</w:t>
      </w:r>
      <w:r>
        <w:rPr>
          <w:rFonts w:ascii="宋体" w:hAnsi="宋体" w:cs="宋体"/>
          <w:sz w:val="24"/>
          <w:szCs w:val="24"/>
        </w:rPr>
        <w:t>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704"/>
        <w:gridCol w:w="1605"/>
        <w:gridCol w:w="2075"/>
        <w:gridCol w:w="2232"/>
      </w:tblGrid>
      <w:tr w:rsidR="00D1739D" w:rsidTr="00E21168">
        <w:trPr>
          <w:trHeight w:val="607"/>
          <w:jc w:val="center"/>
        </w:trPr>
        <w:tc>
          <w:tcPr>
            <w:tcW w:w="1384" w:type="dxa"/>
            <w:vAlign w:val="center"/>
          </w:tcPr>
          <w:p w:rsidR="00D1739D" w:rsidRDefault="00D1739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应聘单位</w:t>
            </w:r>
          </w:p>
        </w:tc>
        <w:tc>
          <w:tcPr>
            <w:tcW w:w="1704" w:type="dxa"/>
            <w:vAlign w:val="center"/>
          </w:tcPr>
          <w:p w:rsidR="00D1739D" w:rsidRDefault="00D1739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D1739D" w:rsidRDefault="00D1739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应聘岗位</w:t>
            </w:r>
          </w:p>
        </w:tc>
        <w:tc>
          <w:tcPr>
            <w:tcW w:w="2075" w:type="dxa"/>
            <w:vAlign w:val="center"/>
          </w:tcPr>
          <w:p w:rsidR="00D1739D" w:rsidRDefault="00D1739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D1739D" w:rsidRDefault="00D1739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（近期照片）</w:t>
            </w:r>
          </w:p>
        </w:tc>
      </w:tr>
      <w:tr w:rsidR="00D1739D" w:rsidTr="00E21168">
        <w:trPr>
          <w:trHeight w:val="587"/>
          <w:jc w:val="center"/>
        </w:trPr>
        <w:tc>
          <w:tcPr>
            <w:tcW w:w="1384" w:type="dxa"/>
            <w:vAlign w:val="center"/>
          </w:tcPr>
          <w:p w:rsidR="00D1739D" w:rsidRDefault="00D1739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704" w:type="dxa"/>
            <w:vAlign w:val="center"/>
          </w:tcPr>
          <w:p w:rsidR="00D1739D" w:rsidRDefault="00D1739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D1739D" w:rsidRDefault="00D1739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2075" w:type="dxa"/>
            <w:vAlign w:val="center"/>
          </w:tcPr>
          <w:p w:rsidR="00D1739D" w:rsidRDefault="00D1739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232" w:type="dxa"/>
            <w:vMerge/>
            <w:vAlign w:val="center"/>
          </w:tcPr>
          <w:p w:rsidR="00D1739D" w:rsidRDefault="00D1739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D1739D" w:rsidTr="00E21168">
        <w:trPr>
          <w:trHeight w:val="610"/>
          <w:jc w:val="center"/>
        </w:trPr>
        <w:tc>
          <w:tcPr>
            <w:tcW w:w="1384" w:type="dxa"/>
            <w:vAlign w:val="center"/>
          </w:tcPr>
          <w:p w:rsidR="00D1739D" w:rsidRDefault="00D1739D" w:rsidP="008B3EA3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民</w:t>
            </w:r>
            <w:r>
              <w:rPr>
                <w:rFonts w:ascii="宋体" w:cs="宋体"/>
                <w:szCs w:val="21"/>
              </w:rPr>
              <w:t xml:space="preserve">     </w:t>
            </w:r>
            <w:r>
              <w:rPr>
                <w:rFonts w:ascii="宋体" w:cs="宋体" w:hint="eastAsia"/>
                <w:szCs w:val="21"/>
              </w:rPr>
              <w:t>族</w:t>
            </w:r>
          </w:p>
        </w:tc>
        <w:tc>
          <w:tcPr>
            <w:tcW w:w="1704" w:type="dxa"/>
            <w:vAlign w:val="center"/>
          </w:tcPr>
          <w:p w:rsidR="00D1739D" w:rsidRDefault="00D1739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D1739D" w:rsidRDefault="00D1739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政治面貌</w:t>
            </w:r>
          </w:p>
        </w:tc>
        <w:tc>
          <w:tcPr>
            <w:tcW w:w="2075" w:type="dxa"/>
            <w:vAlign w:val="center"/>
          </w:tcPr>
          <w:p w:rsidR="00D1739D" w:rsidRDefault="00D1739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232" w:type="dxa"/>
            <w:vMerge/>
            <w:vAlign w:val="center"/>
          </w:tcPr>
          <w:p w:rsidR="00D1739D" w:rsidRDefault="00D1739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D1739D" w:rsidTr="00E21168">
        <w:trPr>
          <w:trHeight w:val="602"/>
          <w:jc w:val="center"/>
        </w:trPr>
        <w:tc>
          <w:tcPr>
            <w:tcW w:w="1384" w:type="dxa"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出生年月日</w:t>
            </w:r>
          </w:p>
        </w:tc>
        <w:tc>
          <w:tcPr>
            <w:tcW w:w="1704" w:type="dxa"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2075" w:type="dxa"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232" w:type="dxa"/>
            <w:vMerge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D1739D" w:rsidTr="00E21168">
        <w:trPr>
          <w:trHeight w:val="617"/>
          <w:jc w:val="center"/>
        </w:trPr>
        <w:tc>
          <w:tcPr>
            <w:tcW w:w="1384" w:type="dxa"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健康状况</w:t>
            </w:r>
          </w:p>
        </w:tc>
        <w:tc>
          <w:tcPr>
            <w:tcW w:w="1704" w:type="dxa"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参加工作时间</w:t>
            </w:r>
          </w:p>
        </w:tc>
        <w:tc>
          <w:tcPr>
            <w:tcW w:w="2075" w:type="dxa"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232" w:type="dxa"/>
            <w:vMerge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D1739D" w:rsidTr="00E21168">
        <w:trPr>
          <w:trHeight w:val="737"/>
          <w:jc w:val="center"/>
        </w:trPr>
        <w:tc>
          <w:tcPr>
            <w:tcW w:w="1384" w:type="dxa"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3A55C9">
              <w:rPr>
                <w:rFonts w:ascii="宋体" w:hAnsi="宋体" w:cs="宋体" w:hint="eastAsia"/>
                <w:szCs w:val="21"/>
              </w:rPr>
              <w:t>全日制教育学历学位</w:t>
            </w:r>
          </w:p>
        </w:tc>
        <w:tc>
          <w:tcPr>
            <w:tcW w:w="1704" w:type="dxa"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3A55C9">
              <w:rPr>
                <w:rFonts w:ascii="宋体" w:hAnsi="宋体" w:cs="宋体" w:hint="eastAsia"/>
                <w:szCs w:val="21"/>
              </w:rPr>
              <w:t>毕业时间、毕业院校及专业</w:t>
            </w:r>
          </w:p>
        </w:tc>
        <w:tc>
          <w:tcPr>
            <w:tcW w:w="4307" w:type="dxa"/>
            <w:gridSpan w:val="2"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D1739D" w:rsidTr="00E21168">
        <w:trPr>
          <w:trHeight w:val="737"/>
          <w:jc w:val="center"/>
        </w:trPr>
        <w:tc>
          <w:tcPr>
            <w:tcW w:w="1384" w:type="dxa"/>
            <w:vAlign w:val="center"/>
          </w:tcPr>
          <w:p w:rsidR="00D1739D" w:rsidRPr="003A55C9" w:rsidRDefault="00D1739D" w:rsidP="003A55C9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 w:rsidRPr="003A55C9">
              <w:rPr>
                <w:rFonts w:ascii="宋体" w:hAnsi="宋体" w:cs="宋体" w:hint="eastAsia"/>
                <w:szCs w:val="21"/>
              </w:rPr>
              <w:t>在职教育</w:t>
            </w: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3A55C9">
              <w:rPr>
                <w:rFonts w:ascii="宋体" w:hAnsi="宋体" w:cs="宋体" w:hint="eastAsia"/>
                <w:szCs w:val="21"/>
              </w:rPr>
              <w:t>学历学位</w:t>
            </w:r>
          </w:p>
        </w:tc>
        <w:tc>
          <w:tcPr>
            <w:tcW w:w="1704" w:type="dxa"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3A55C9">
              <w:rPr>
                <w:rFonts w:ascii="宋体" w:hAnsi="宋体" w:cs="宋体" w:hint="eastAsia"/>
                <w:szCs w:val="21"/>
              </w:rPr>
              <w:t>毕业时间、毕业院校及专业</w:t>
            </w:r>
          </w:p>
        </w:tc>
        <w:tc>
          <w:tcPr>
            <w:tcW w:w="4307" w:type="dxa"/>
            <w:gridSpan w:val="2"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D1739D" w:rsidTr="00E21168">
        <w:trPr>
          <w:trHeight w:val="737"/>
          <w:jc w:val="center"/>
        </w:trPr>
        <w:tc>
          <w:tcPr>
            <w:tcW w:w="1384" w:type="dxa"/>
            <w:vAlign w:val="center"/>
          </w:tcPr>
          <w:p w:rsidR="00D1739D" w:rsidRPr="00173276" w:rsidRDefault="00D1739D" w:rsidP="00173276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</w:t>
            </w:r>
            <w:r w:rsidRPr="00173276">
              <w:rPr>
                <w:rFonts w:ascii="宋体" w:hAnsi="宋体" w:cs="宋体" w:hint="eastAsia"/>
                <w:szCs w:val="21"/>
              </w:rPr>
              <w:t>专业技术</w:t>
            </w:r>
          </w:p>
          <w:p w:rsidR="00D1739D" w:rsidRDefault="00D1739D" w:rsidP="00173276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173276"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704" w:type="dxa"/>
            <w:vAlign w:val="center"/>
          </w:tcPr>
          <w:p w:rsidR="00D1739D" w:rsidRPr="00173276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173276">
              <w:rPr>
                <w:rFonts w:ascii="宋体" w:cs="宋体" w:hint="eastAsia"/>
                <w:szCs w:val="21"/>
              </w:rPr>
              <w:t>取得任职资格时间</w:t>
            </w:r>
          </w:p>
        </w:tc>
        <w:tc>
          <w:tcPr>
            <w:tcW w:w="4307" w:type="dxa"/>
            <w:gridSpan w:val="2"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D1739D" w:rsidTr="00E21168">
        <w:trPr>
          <w:trHeight w:val="737"/>
          <w:jc w:val="center"/>
        </w:trPr>
        <w:tc>
          <w:tcPr>
            <w:tcW w:w="1384" w:type="dxa"/>
            <w:vAlign w:val="center"/>
          </w:tcPr>
          <w:p w:rsidR="00D1739D" w:rsidRPr="00173276" w:rsidRDefault="00D1739D" w:rsidP="00173276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现任职务</w:t>
            </w:r>
          </w:p>
        </w:tc>
        <w:tc>
          <w:tcPr>
            <w:tcW w:w="1704" w:type="dxa"/>
            <w:vAlign w:val="center"/>
          </w:tcPr>
          <w:p w:rsidR="00D1739D" w:rsidRPr="00173276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D1739D" w:rsidRPr="00173276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</w:t>
            </w:r>
          </w:p>
        </w:tc>
        <w:tc>
          <w:tcPr>
            <w:tcW w:w="4307" w:type="dxa"/>
            <w:gridSpan w:val="2"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D1739D" w:rsidTr="00E21168">
        <w:trPr>
          <w:trHeight w:val="3399"/>
          <w:jc w:val="center"/>
        </w:trPr>
        <w:tc>
          <w:tcPr>
            <w:tcW w:w="1384" w:type="dxa"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</w:t>
            </w: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习</w:t>
            </w: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</w:t>
            </w: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简</w:t>
            </w: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历</w:t>
            </w:r>
          </w:p>
          <w:p w:rsidR="00D1739D" w:rsidRDefault="00D1739D" w:rsidP="008233BB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（从高中毕业后</w:t>
            </w:r>
            <w:r w:rsidRPr="00E21168">
              <w:rPr>
                <w:rFonts w:ascii="宋体" w:cs="宋体" w:hint="eastAsia"/>
                <w:szCs w:val="21"/>
              </w:rPr>
              <w:t>填起）</w:t>
            </w:r>
          </w:p>
        </w:tc>
        <w:tc>
          <w:tcPr>
            <w:tcW w:w="7616" w:type="dxa"/>
            <w:gridSpan w:val="4"/>
          </w:tcPr>
          <w:p w:rsidR="00D1739D" w:rsidRDefault="00D1739D" w:rsidP="003A55C9">
            <w:pPr>
              <w:spacing w:line="360" w:lineRule="exact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rPr>
                <w:rFonts w:ascii="宋体" w:cs="宋体"/>
                <w:szCs w:val="21"/>
              </w:rPr>
            </w:pPr>
            <w:bookmarkStart w:id="0" w:name="_GoBack"/>
            <w:bookmarkEnd w:id="0"/>
          </w:p>
          <w:p w:rsidR="00D1739D" w:rsidRDefault="00D1739D" w:rsidP="003A55C9">
            <w:pPr>
              <w:spacing w:line="360" w:lineRule="exact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rPr>
                <w:rFonts w:ascii="宋体" w:cs="宋体"/>
                <w:szCs w:val="21"/>
              </w:rPr>
            </w:pPr>
          </w:p>
        </w:tc>
      </w:tr>
      <w:tr w:rsidR="00D1739D" w:rsidTr="00E21168">
        <w:trPr>
          <w:trHeight w:val="768"/>
          <w:jc w:val="center"/>
        </w:trPr>
        <w:tc>
          <w:tcPr>
            <w:tcW w:w="1384" w:type="dxa"/>
            <w:vMerge w:val="restart"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获得的主要奖励及有关业绩</w:t>
            </w:r>
          </w:p>
        </w:tc>
        <w:tc>
          <w:tcPr>
            <w:tcW w:w="7616" w:type="dxa"/>
            <w:gridSpan w:val="4"/>
          </w:tcPr>
          <w:p w:rsidR="00D1739D" w:rsidRDefault="00D1739D" w:rsidP="003A55C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获得县级及以上综合、德育、师德奖励情况</w:t>
            </w:r>
          </w:p>
        </w:tc>
      </w:tr>
      <w:tr w:rsidR="00D1739D" w:rsidTr="00E21168">
        <w:trPr>
          <w:trHeight w:val="1392"/>
          <w:jc w:val="center"/>
        </w:trPr>
        <w:tc>
          <w:tcPr>
            <w:tcW w:w="1384" w:type="dxa"/>
            <w:vMerge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616" w:type="dxa"/>
            <w:gridSpan w:val="4"/>
          </w:tcPr>
          <w:p w:rsidR="00D1739D" w:rsidRDefault="00D1739D" w:rsidP="003A55C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1739D" w:rsidTr="00955F17">
        <w:trPr>
          <w:trHeight w:val="716"/>
          <w:jc w:val="center"/>
        </w:trPr>
        <w:tc>
          <w:tcPr>
            <w:tcW w:w="1384" w:type="dxa"/>
            <w:vMerge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616" w:type="dxa"/>
            <w:gridSpan w:val="4"/>
            <w:vAlign w:val="center"/>
          </w:tcPr>
          <w:p w:rsidR="00D1739D" w:rsidRDefault="00D1739D" w:rsidP="003A55C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教学、教研工作获奖及课题研究等</w:t>
            </w:r>
          </w:p>
        </w:tc>
      </w:tr>
      <w:tr w:rsidR="00D1739D" w:rsidTr="00E21168">
        <w:trPr>
          <w:trHeight w:val="1855"/>
          <w:jc w:val="center"/>
        </w:trPr>
        <w:tc>
          <w:tcPr>
            <w:tcW w:w="1384" w:type="dxa"/>
            <w:vMerge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616" w:type="dxa"/>
            <w:gridSpan w:val="4"/>
          </w:tcPr>
          <w:p w:rsidR="00D1739D" w:rsidRDefault="00D1739D" w:rsidP="003A55C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D1739D" w:rsidRDefault="00D1739D" w:rsidP="003A55C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D1739D" w:rsidRDefault="00D1739D" w:rsidP="003A55C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1739D" w:rsidTr="00E21168">
        <w:trPr>
          <w:trHeight w:val="684"/>
          <w:jc w:val="center"/>
        </w:trPr>
        <w:tc>
          <w:tcPr>
            <w:tcW w:w="1384" w:type="dxa"/>
            <w:vMerge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616" w:type="dxa"/>
            <w:gridSpan w:val="4"/>
          </w:tcPr>
          <w:p w:rsidR="00D1739D" w:rsidRDefault="00D1739D" w:rsidP="003A55C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发表、出版的论文、著作及编写教材等代表性学术成果（按时间先后顺序排序）</w:t>
            </w:r>
          </w:p>
        </w:tc>
      </w:tr>
      <w:tr w:rsidR="00D1739D" w:rsidTr="00E21168">
        <w:trPr>
          <w:trHeight w:val="1261"/>
          <w:jc w:val="center"/>
        </w:trPr>
        <w:tc>
          <w:tcPr>
            <w:tcW w:w="1384" w:type="dxa"/>
            <w:vMerge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616" w:type="dxa"/>
            <w:gridSpan w:val="4"/>
          </w:tcPr>
          <w:p w:rsidR="00D1739D" w:rsidRDefault="00D1739D" w:rsidP="003A55C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D1739D" w:rsidRDefault="00D1739D" w:rsidP="003A55C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D1739D" w:rsidRDefault="00D1739D" w:rsidP="003A55C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D1739D" w:rsidRDefault="00D1739D" w:rsidP="003A55C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1739D" w:rsidTr="00E21168">
        <w:trPr>
          <w:trHeight w:val="658"/>
          <w:jc w:val="center"/>
        </w:trPr>
        <w:tc>
          <w:tcPr>
            <w:tcW w:w="1384" w:type="dxa"/>
            <w:vMerge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616" w:type="dxa"/>
            <w:gridSpan w:val="4"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参与命题评价活动</w:t>
            </w:r>
          </w:p>
        </w:tc>
      </w:tr>
      <w:tr w:rsidR="00D1739D" w:rsidTr="00E21168">
        <w:trPr>
          <w:trHeight w:val="1697"/>
          <w:jc w:val="center"/>
        </w:trPr>
        <w:tc>
          <w:tcPr>
            <w:tcW w:w="1384" w:type="dxa"/>
            <w:vMerge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616" w:type="dxa"/>
            <w:gridSpan w:val="4"/>
          </w:tcPr>
          <w:p w:rsidR="00D1739D" w:rsidRDefault="00D1739D" w:rsidP="003A55C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1739D" w:rsidTr="00E21168">
        <w:trPr>
          <w:trHeight w:val="1120"/>
          <w:jc w:val="center"/>
        </w:trPr>
        <w:tc>
          <w:tcPr>
            <w:tcW w:w="1384" w:type="dxa"/>
            <w:vMerge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616" w:type="dxa"/>
            <w:gridSpan w:val="4"/>
          </w:tcPr>
          <w:p w:rsidR="00D1739D" w:rsidRDefault="00D1739D" w:rsidP="003A55C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其它体现本人教育教学教研优异成绩的相关内容（</w:t>
            </w:r>
            <w:r>
              <w:rPr>
                <w:rFonts w:ascii="仿宋" w:eastAsia="仿宋" w:hAnsi="仿宋" w:hint="eastAsia"/>
                <w:bCs/>
                <w:szCs w:val="21"/>
              </w:rPr>
              <w:t>讲座报告、示范教学、兼职专家、团队引领、媒体宣传等学科知名度、学术影响力及示范引领作用材料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D1739D" w:rsidTr="00496863">
        <w:trPr>
          <w:trHeight w:val="2480"/>
          <w:jc w:val="center"/>
        </w:trPr>
        <w:tc>
          <w:tcPr>
            <w:tcW w:w="1384" w:type="dxa"/>
            <w:vMerge/>
            <w:vAlign w:val="center"/>
          </w:tcPr>
          <w:p w:rsidR="00D1739D" w:rsidRDefault="00D1739D" w:rsidP="003A55C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616" w:type="dxa"/>
            <w:gridSpan w:val="4"/>
          </w:tcPr>
          <w:p w:rsidR="00D1739D" w:rsidRDefault="00D1739D" w:rsidP="003A55C9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  <w:p w:rsidR="00D1739D" w:rsidRDefault="00D1739D" w:rsidP="003A55C9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D1739D" w:rsidRDefault="00D1739D" w:rsidP="00955F17">
      <w:pPr>
        <w:spacing w:line="560" w:lineRule="exact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sz w:val="24"/>
          <w:szCs w:val="24"/>
        </w:rPr>
        <w:t>注：本表用</w:t>
      </w:r>
      <w:r>
        <w:rPr>
          <w:rFonts w:ascii="楷体" w:eastAsia="楷体" w:hAnsi="楷体" w:cs="仿宋_GB2312"/>
          <w:sz w:val="24"/>
          <w:szCs w:val="24"/>
        </w:rPr>
        <w:t>A4</w:t>
      </w:r>
      <w:r>
        <w:rPr>
          <w:rFonts w:ascii="楷体" w:eastAsia="楷体" w:hAnsi="楷体" w:cs="仿宋_GB2312" w:hint="eastAsia"/>
          <w:sz w:val="24"/>
          <w:szCs w:val="24"/>
        </w:rPr>
        <w:t>纸正反面打印，表内填写不下的，可顺延续页填写。</w:t>
      </w:r>
    </w:p>
    <w:sectPr w:rsidR="00D1739D" w:rsidSect="00A51973">
      <w:footerReference w:type="default" r:id="rId6"/>
      <w:pgSz w:w="11906" w:h="16838"/>
      <w:pgMar w:top="1440" w:right="1800" w:bottom="175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39D" w:rsidRDefault="00D1739D" w:rsidP="003A55C9">
      <w:r>
        <w:separator/>
      </w:r>
    </w:p>
  </w:endnote>
  <w:endnote w:type="continuationSeparator" w:id="0">
    <w:p w:rsidR="00D1739D" w:rsidRDefault="00D1739D" w:rsidP="003A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9D" w:rsidRPr="00496863" w:rsidRDefault="00D1739D">
    <w:pPr>
      <w:pStyle w:val="Footer"/>
      <w:jc w:val="center"/>
      <w:rPr>
        <w:rFonts w:ascii="宋体"/>
        <w:sz w:val="28"/>
        <w:szCs w:val="28"/>
      </w:rPr>
    </w:pPr>
    <w:r w:rsidRPr="00496863">
      <w:rPr>
        <w:rFonts w:ascii="宋体" w:hAnsi="宋体"/>
        <w:sz w:val="28"/>
        <w:szCs w:val="28"/>
      </w:rPr>
      <w:fldChar w:fldCharType="begin"/>
    </w:r>
    <w:r w:rsidRPr="00496863">
      <w:rPr>
        <w:rFonts w:ascii="宋体" w:hAnsi="宋体"/>
        <w:sz w:val="28"/>
        <w:szCs w:val="28"/>
      </w:rPr>
      <w:instrText>PAGE   \* MERGEFORMAT</w:instrText>
    </w:r>
    <w:r w:rsidRPr="00496863">
      <w:rPr>
        <w:rFonts w:ascii="宋体" w:hAnsi="宋体"/>
        <w:sz w:val="28"/>
        <w:szCs w:val="28"/>
      </w:rPr>
      <w:fldChar w:fldCharType="separate"/>
    </w:r>
    <w:r w:rsidRPr="00111DA0">
      <w:rPr>
        <w:rFonts w:ascii="宋体" w:hAnsi="宋体"/>
        <w:noProof/>
        <w:sz w:val="28"/>
        <w:szCs w:val="28"/>
        <w:lang w:val="zh-CN"/>
      </w:rPr>
      <w:t>2</w:t>
    </w:r>
    <w:r w:rsidRPr="00496863">
      <w:rPr>
        <w:rFonts w:ascii="宋体" w:hAnsi="宋体"/>
        <w:sz w:val="28"/>
        <w:szCs w:val="28"/>
      </w:rPr>
      <w:fldChar w:fldCharType="end"/>
    </w:r>
  </w:p>
  <w:p w:rsidR="00D1739D" w:rsidRDefault="00D17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39D" w:rsidRDefault="00D1739D" w:rsidP="003A55C9">
      <w:r>
        <w:separator/>
      </w:r>
    </w:p>
  </w:footnote>
  <w:footnote w:type="continuationSeparator" w:id="0">
    <w:p w:rsidR="00D1739D" w:rsidRDefault="00D1739D" w:rsidP="003A5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C94DD5"/>
    <w:rsid w:val="00085841"/>
    <w:rsid w:val="000F7D02"/>
    <w:rsid w:val="00111DA0"/>
    <w:rsid w:val="001234FC"/>
    <w:rsid w:val="00152EE6"/>
    <w:rsid w:val="00161F37"/>
    <w:rsid w:val="00173276"/>
    <w:rsid w:val="00184FBE"/>
    <w:rsid w:val="002126F3"/>
    <w:rsid w:val="00276F28"/>
    <w:rsid w:val="002A32DE"/>
    <w:rsid w:val="00325563"/>
    <w:rsid w:val="00335B7C"/>
    <w:rsid w:val="003777D4"/>
    <w:rsid w:val="00394461"/>
    <w:rsid w:val="003A4138"/>
    <w:rsid w:val="003A55C9"/>
    <w:rsid w:val="003B1718"/>
    <w:rsid w:val="00415EFD"/>
    <w:rsid w:val="00422F4F"/>
    <w:rsid w:val="00440648"/>
    <w:rsid w:val="00461D4A"/>
    <w:rsid w:val="00472DF9"/>
    <w:rsid w:val="00492055"/>
    <w:rsid w:val="00496863"/>
    <w:rsid w:val="004B5270"/>
    <w:rsid w:val="004B68A9"/>
    <w:rsid w:val="004F1833"/>
    <w:rsid w:val="00507997"/>
    <w:rsid w:val="00536863"/>
    <w:rsid w:val="005639B6"/>
    <w:rsid w:val="005B290E"/>
    <w:rsid w:val="005D4C55"/>
    <w:rsid w:val="006226F4"/>
    <w:rsid w:val="00653A4B"/>
    <w:rsid w:val="00672BC8"/>
    <w:rsid w:val="006871D4"/>
    <w:rsid w:val="00690F2A"/>
    <w:rsid w:val="006A0699"/>
    <w:rsid w:val="00704D2D"/>
    <w:rsid w:val="00722C61"/>
    <w:rsid w:val="007B2193"/>
    <w:rsid w:val="007B30AA"/>
    <w:rsid w:val="008233BB"/>
    <w:rsid w:val="008922A1"/>
    <w:rsid w:val="008B3EA3"/>
    <w:rsid w:val="008D6EB1"/>
    <w:rsid w:val="008F64EA"/>
    <w:rsid w:val="00933146"/>
    <w:rsid w:val="0094596B"/>
    <w:rsid w:val="009522EF"/>
    <w:rsid w:val="00955F17"/>
    <w:rsid w:val="00973D56"/>
    <w:rsid w:val="009848A3"/>
    <w:rsid w:val="009A256A"/>
    <w:rsid w:val="009B0498"/>
    <w:rsid w:val="00A51973"/>
    <w:rsid w:val="00B028CD"/>
    <w:rsid w:val="00B21395"/>
    <w:rsid w:val="00BE76DB"/>
    <w:rsid w:val="00C838E8"/>
    <w:rsid w:val="00CC3D35"/>
    <w:rsid w:val="00CE7A28"/>
    <w:rsid w:val="00D1739D"/>
    <w:rsid w:val="00D37976"/>
    <w:rsid w:val="00D45F4F"/>
    <w:rsid w:val="00D548F9"/>
    <w:rsid w:val="00D573CA"/>
    <w:rsid w:val="00DA6D34"/>
    <w:rsid w:val="00E21168"/>
    <w:rsid w:val="00E31234"/>
    <w:rsid w:val="00E33252"/>
    <w:rsid w:val="00E75BA5"/>
    <w:rsid w:val="00E778A1"/>
    <w:rsid w:val="00E91E5D"/>
    <w:rsid w:val="00EE7168"/>
    <w:rsid w:val="00F05AB7"/>
    <w:rsid w:val="00F152A3"/>
    <w:rsid w:val="00F46CB5"/>
    <w:rsid w:val="00FF5AB0"/>
    <w:rsid w:val="19D611FA"/>
    <w:rsid w:val="38C94DD5"/>
    <w:rsid w:val="453B6A30"/>
    <w:rsid w:val="50D1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3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1973"/>
    <w:rPr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973"/>
    <w:rPr>
      <w:rFonts w:ascii="Calibri" w:hAnsi="Calibri"/>
      <w:sz w:val="2"/>
    </w:rPr>
  </w:style>
  <w:style w:type="table" w:styleId="TableGrid">
    <w:name w:val="Table Grid"/>
    <w:basedOn w:val="TableNormal"/>
    <w:uiPriority w:val="99"/>
    <w:rsid w:val="00A5197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3A5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55C9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rsid w:val="003A55C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55C9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76</Words>
  <Characters>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招生</cp:lastModifiedBy>
  <cp:revision>49</cp:revision>
  <cp:lastPrinted>2021-07-14T01:36:00Z</cp:lastPrinted>
  <dcterms:created xsi:type="dcterms:W3CDTF">2021-06-28T07:48:00Z</dcterms:created>
  <dcterms:modified xsi:type="dcterms:W3CDTF">2021-07-20T03:06:00Z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B122201880FD487080865317B318EAE7</vt:lpwstr>
  </property>
</Properties>
</file>